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4E" w:rsidRDefault="0098134E" w:rsidP="00A12591">
      <w:pPr>
        <w:pStyle w:val="Heading4"/>
        <w:tabs>
          <w:tab w:val="left" w:pos="-142"/>
          <w:tab w:val="left" w:pos="2920"/>
          <w:tab w:val="left" w:pos="6300"/>
        </w:tabs>
        <w:spacing w:before="0" w:after="0" w:line="228" w:lineRule="auto"/>
        <w:ind w:left="-680" w:firstLine="5953"/>
        <w:rPr>
          <w:b w:val="0"/>
          <w:bCs w:val="0"/>
        </w:rPr>
      </w:pPr>
      <w:r>
        <w:rPr>
          <w:b w:val="0"/>
          <w:bCs w:val="0"/>
        </w:rPr>
        <w:t>ЗАТВЕРДЖЕНО</w:t>
      </w:r>
    </w:p>
    <w:p w:rsidR="0098134E" w:rsidRDefault="0098134E" w:rsidP="00A12591">
      <w:pPr>
        <w:tabs>
          <w:tab w:val="left" w:pos="-142"/>
          <w:tab w:val="left" w:pos="2920"/>
        </w:tabs>
        <w:spacing w:line="228" w:lineRule="auto"/>
        <w:ind w:left="-680" w:firstLine="5953"/>
        <w:rPr>
          <w:szCs w:val="28"/>
        </w:rPr>
      </w:pPr>
      <w:r>
        <w:rPr>
          <w:szCs w:val="28"/>
        </w:rPr>
        <w:t>наказ Головного управління</w:t>
      </w:r>
    </w:p>
    <w:p w:rsidR="0098134E" w:rsidRDefault="0098134E" w:rsidP="00A12591">
      <w:pPr>
        <w:tabs>
          <w:tab w:val="left" w:pos="-142"/>
          <w:tab w:val="left" w:pos="2920"/>
        </w:tabs>
        <w:spacing w:line="228" w:lineRule="auto"/>
        <w:ind w:left="-680" w:firstLine="5953"/>
        <w:rPr>
          <w:szCs w:val="28"/>
        </w:rPr>
      </w:pPr>
      <w:r>
        <w:rPr>
          <w:szCs w:val="28"/>
        </w:rPr>
        <w:t>Пенсійного фонду Украйни</w:t>
      </w:r>
    </w:p>
    <w:p w:rsidR="0098134E" w:rsidRDefault="0098134E" w:rsidP="00A12591">
      <w:pPr>
        <w:tabs>
          <w:tab w:val="left" w:pos="-142"/>
          <w:tab w:val="left" w:pos="2920"/>
        </w:tabs>
        <w:spacing w:line="228" w:lineRule="auto"/>
        <w:ind w:left="-680" w:firstLine="5953"/>
        <w:rPr>
          <w:szCs w:val="28"/>
        </w:rPr>
      </w:pPr>
      <w:r>
        <w:rPr>
          <w:szCs w:val="28"/>
        </w:rPr>
        <w:t>в Чернігівській області</w:t>
      </w:r>
    </w:p>
    <w:p w:rsidR="0098134E" w:rsidRPr="0016222F" w:rsidRDefault="0098134E" w:rsidP="00A12591">
      <w:pPr>
        <w:tabs>
          <w:tab w:val="left" w:pos="-142"/>
          <w:tab w:val="left" w:pos="2920"/>
        </w:tabs>
        <w:spacing w:line="228" w:lineRule="auto"/>
        <w:ind w:left="-680" w:firstLine="5953"/>
        <w:rPr>
          <w:szCs w:val="28"/>
        </w:rPr>
      </w:pPr>
      <w:r>
        <w:rPr>
          <w:szCs w:val="28"/>
        </w:rPr>
        <w:t>від 21</w:t>
      </w:r>
      <w:r w:rsidRPr="00F54C9D">
        <w:rPr>
          <w:szCs w:val="28"/>
        </w:rPr>
        <w:t>.0</w:t>
      </w:r>
      <w:r>
        <w:rPr>
          <w:szCs w:val="28"/>
        </w:rPr>
        <w:t>9</w:t>
      </w:r>
      <w:r w:rsidRPr="00F54C9D">
        <w:rPr>
          <w:szCs w:val="28"/>
        </w:rPr>
        <w:t xml:space="preserve">.2023  № </w:t>
      </w:r>
      <w:r>
        <w:rPr>
          <w:szCs w:val="28"/>
        </w:rPr>
        <w:t>944</w:t>
      </w:r>
    </w:p>
    <w:p w:rsidR="0098134E" w:rsidRPr="00E817AB" w:rsidRDefault="0098134E" w:rsidP="0014417B">
      <w:pPr>
        <w:pStyle w:val="Heading4"/>
        <w:tabs>
          <w:tab w:val="clear" w:pos="0"/>
          <w:tab w:val="num" w:pos="-142"/>
        </w:tabs>
        <w:ind w:left="-709"/>
        <w:jc w:val="center"/>
      </w:pPr>
    </w:p>
    <w:p w:rsidR="0098134E" w:rsidRPr="00E817AB" w:rsidRDefault="0098134E" w:rsidP="0014417B">
      <w:pPr>
        <w:pStyle w:val="Heading4"/>
        <w:tabs>
          <w:tab w:val="clear" w:pos="0"/>
          <w:tab w:val="num" w:pos="-142"/>
        </w:tabs>
        <w:ind w:left="-709"/>
        <w:jc w:val="center"/>
      </w:pPr>
      <w:r w:rsidRPr="00E817AB">
        <w:t>Г Р А Ф І К</w:t>
      </w:r>
    </w:p>
    <w:p w:rsidR="0098134E" w:rsidRPr="00E817AB" w:rsidRDefault="0098134E" w:rsidP="0014417B">
      <w:pPr>
        <w:tabs>
          <w:tab w:val="num" w:pos="-142"/>
        </w:tabs>
        <w:ind w:left="-709"/>
        <w:jc w:val="center"/>
        <w:rPr>
          <w:b/>
          <w:szCs w:val="28"/>
        </w:rPr>
      </w:pPr>
      <w:r w:rsidRPr="00E817AB">
        <w:rPr>
          <w:b/>
          <w:szCs w:val="28"/>
        </w:rPr>
        <w:t xml:space="preserve">особистого прийому громадян керівництвом </w:t>
      </w:r>
    </w:p>
    <w:p w:rsidR="0098134E" w:rsidRPr="00E817AB" w:rsidRDefault="0098134E" w:rsidP="0014417B">
      <w:pPr>
        <w:tabs>
          <w:tab w:val="num" w:pos="-142"/>
        </w:tabs>
        <w:ind w:left="-709"/>
        <w:jc w:val="center"/>
        <w:rPr>
          <w:b/>
          <w:szCs w:val="28"/>
        </w:rPr>
      </w:pPr>
      <w:r w:rsidRPr="00E817AB">
        <w:rPr>
          <w:b/>
          <w:szCs w:val="28"/>
        </w:rPr>
        <w:t xml:space="preserve">та керівниками самостійних структурних підрозділів </w:t>
      </w:r>
    </w:p>
    <w:p w:rsidR="0098134E" w:rsidRPr="00E817AB" w:rsidRDefault="0098134E" w:rsidP="0014417B">
      <w:pPr>
        <w:tabs>
          <w:tab w:val="num" w:pos="-142"/>
        </w:tabs>
        <w:ind w:left="-709"/>
        <w:jc w:val="center"/>
        <w:rPr>
          <w:b/>
          <w:szCs w:val="28"/>
        </w:rPr>
      </w:pPr>
      <w:r w:rsidRPr="00E817AB">
        <w:rPr>
          <w:b/>
          <w:szCs w:val="28"/>
        </w:rPr>
        <w:t xml:space="preserve">Головного управління Пенсійного фонду України </w:t>
      </w:r>
    </w:p>
    <w:p w:rsidR="0098134E" w:rsidRPr="00E817AB" w:rsidRDefault="0098134E" w:rsidP="0014417B">
      <w:pPr>
        <w:tabs>
          <w:tab w:val="num" w:pos="-142"/>
        </w:tabs>
        <w:ind w:left="-709"/>
        <w:jc w:val="center"/>
        <w:rPr>
          <w:b/>
          <w:szCs w:val="28"/>
        </w:rPr>
      </w:pPr>
      <w:r w:rsidRPr="00E817AB">
        <w:rPr>
          <w:b/>
          <w:szCs w:val="28"/>
        </w:rPr>
        <w:t xml:space="preserve">в Чернігівській області </w:t>
      </w:r>
    </w:p>
    <w:p w:rsidR="0098134E" w:rsidRPr="00E817AB" w:rsidRDefault="0098134E" w:rsidP="0014417B">
      <w:pPr>
        <w:tabs>
          <w:tab w:val="num" w:pos="-142"/>
        </w:tabs>
        <w:ind w:left="-709"/>
        <w:jc w:val="center"/>
        <w:rPr>
          <w:b/>
          <w:szCs w:val="28"/>
        </w:rPr>
      </w:pPr>
    </w:p>
    <w:tbl>
      <w:tblPr>
        <w:tblW w:w="11046" w:type="dxa"/>
        <w:tblInd w:w="-1157" w:type="dxa"/>
        <w:tblLayout w:type="fixed"/>
        <w:tblLook w:val="0000"/>
      </w:tblPr>
      <w:tblGrid>
        <w:gridCol w:w="648"/>
        <w:gridCol w:w="1751"/>
        <w:gridCol w:w="2977"/>
        <w:gridCol w:w="3993"/>
        <w:gridCol w:w="1677"/>
      </w:tblGrid>
      <w:tr w:rsidR="0098134E" w:rsidRPr="00E817AB" w:rsidTr="000C2D6E">
        <w:trPr>
          <w:cantSplit/>
          <w:trHeight w:val="7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</w:p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Години прийому</w:t>
            </w:r>
          </w:p>
        </w:tc>
      </w:tr>
      <w:tr w:rsidR="0098134E" w:rsidRPr="00E817AB" w:rsidTr="0014417B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r w:rsidRPr="00E817AB">
              <w:rPr>
                <w:rFonts w:ascii="Times New Roman" w:hAnsi="Times New Roman" w:cs="Times New Roman"/>
                <w:sz w:val="28"/>
                <w:szCs w:val="28"/>
              </w:rPr>
              <w:br/>
              <w:t>Юрій Дмитрович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E817AB">
              <w:rPr>
                <w:rFonts w:ascii="Times New Roman" w:hAnsi="Times New Roman" w:cs="Times New Roman"/>
                <w:sz w:val="28"/>
                <w:szCs w:val="28"/>
              </w:rPr>
              <w:br/>
              <w:t>Головного управління</w:t>
            </w:r>
          </w:p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12.00 – 17.00</w:t>
            </w:r>
          </w:p>
        </w:tc>
      </w:tr>
      <w:tr w:rsidR="0098134E" w:rsidRPr="00E817AB" w:rsidTr="000C2D6E">
        <w:trPr>
          <w:trHeight w:val="240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Кисла</w:t>
            </w:r>
          </w:p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Любов </w:t>
            </w:r>
          </w:p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jc w:val="center"/>
              <w:rPr>
                <w:szCs w:val="28"/>
              </w:rPr>
            </w:pPr>
            <w:r w:rsidRPr="00E817AB">
              <w:rPr>
                <w:b/>
                <w:szCs w:val="28"/>
              </w:rPr>
              <w:t>Начальник Управління  пенсійного забезпечення, надання страхових виплат, соціальних послуг, житлових субсидій та пільг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Pr="00E817AB">
              <w:rPr>
                <w:rFonts w:ascii="Times New Roman" w:hAnsi="Times New Roman" w:cs="Times New Roman"/>
                <w:sz w:val="28"/>
                <w:szCs w:val="28"/>
              </w:rPr>
              <w:br/>
              <w:t>17.00</w:t>
            </w:r>
          </w:p>
        </w:tc>
      </w:tr>
      <w:tr w:rsidR="0098134E" w:rsidRPr="00E817AB" w:rsidTr="0014417B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93217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Манько Інна Василівна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Юридичного управління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34E" w:rsidRPr="00E817AB" w:rsidTr="0014417B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Рем </w:t>
            </w:r>
            <w:r w:rsidRPr="00E817AB">
              <w:rPr>
                <w:rFonts w:ascii="Times New Roman" w:hAnsi="Times New Roman" w:cs="Times New Roman"/>
                <w:sz w:val="28"/>
                <w:szCs w:val="28"/>
              </w:rPr>
              <w:br/>
              <w:t>Ольга Миколаївна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Перший заступник начальника Головного управління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98134E" w:rsidRPr="00E817AB" w:rsidTr="0014417B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Симанчук Світлана Григорівна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обслуговування громадян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98134E" w:rsidRPr="00E817AB" w:rsidTr="0014417B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Гриценко Микола Васильович</w:t>
            </w:r>
          </w:p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адміністративного забезпечення</w:t>
            </w:r>
          </w:p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98134E" w:rsidRPr="00E817AB" w:rsidTr="000C2D6E">
        <w:trPr>
          <w:trHeight w:val="97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Сіраш Вадим</w:t>
            </w:r>
          </w:p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Головного управління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98134E" w:rsidRPr="00E817AB" w:rsidTr="000C2D6E">
        <w:trPr>
          <w:trHeight w:val="141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Сорокін</w:t>
            </w:r>
          </w:p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Олексій Володимирович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інформаційних систем</w:t>
            </w:r>
          </w:p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та електронних реєстрів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34E" w:rsidRPr="00E817AB" w:rsidTr="0014417B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93217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Карцан Олена</w:t>
            </w:r>
          </w:p>
          <w:p w:rsidR="0098134E" w:rsidRPr="00E817AB" w:rsidRDefault="0098134E" w:rsidP="0093217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93217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E817AB">
              <w:rPr>
                <w:rFonts w:ascii="Times New Roman" w:hAnsi="Times New Roman" w:cs="Times New Roman"/>
                <w:sz w:val="28"/>
                <w:szCs w:val="28"/>
              </w:rPr>
              <w:br/>
              <w:t>Відділу внутрішнього аудиту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98134E" w:rsidRPr="00E817AB" w:rsidTr="000C2D6E">
        <w:trPr>
          <w:trHeight w:val="103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Білозуб Наталія Анатоліївна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Головного управління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Pr="00E817AB">
              <w:rPr>
                <w:rFonts w:ascii="Times New Roman" w:hAnsi="Times New Roman" w:cs="Times New Roman"/>
                <w:sz w:val="28"/>
                <w:szCs w:val="28"/>
              </w:rPr>
              <w:br/>
              <w:t>17.00</w:t>
            </w:r>
          </w:p>
        </w:tc>
      </w:tr>
      <w:tr w:rsidR="0098134E" w:rsidRPr="00E817AB" w:rsidTr="000C2D6E">
        <w:trPr>
          <w:trHeight w:val="9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Луста Олена Анатоліївна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з питань виплат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34E" w:rsidRPr="00E817AB" w:rsidTr="000C2D6E">
        <w:trPr>
          <w:trHeight w:val="126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Мазко Олена Володимирівна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контрольно-перевірочної роботи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98134E" w:rsidRPr="00E817AB" w:rsidTr="0014417B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Падалка Ольга Василівна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Заступник начальника Відділу з питань запобігання та виявлення корупції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98134E" w:rsidRPr="00E817AB" w:rsidTr="000C2D6E">
        <w:trPr>
          <w:trHeight w:val="134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Ірина Леонідівна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Фінансово-економічного управління – головний бухгалтер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Pr="00E817AB">
              <w:rPr>
                <w:rFonts w:ascii="Times New Roman" w:hAnsi="Times New Roman" w:cs="Times New Roman"/>
                <w:sz w:val="28"/>
                <w:szCs w:val="28"/>
              </w:rPr>
              <w:br/>
              <w:t>16.00</w:t>
            </w:r>
          </w:p>
        </w:tc>
      </w:tr>
      <w:tr w:rsidR="0098134E" w:rsidRPr="00E817AB" w:rsidTr="000C2D6E">
        <w:trPr>
          <w:trHeight w:val="97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Веселова Надія Миколаївна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по роботі з персоналом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98134E" w:rsidRPr="00E817AB" w:rsidTr="0014417B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  <w:lang w:eastAsia="uk-U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Туревська Наталія Леонідівна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AB">
              <w:rPr>
                <w:rFonts w:ascii="Times New Roman" w:hAnsi="Times New Roman" w:cs="Times New Roman"/>
                <w:sz w:val="28"/>
                <w:szCs w:val="28"/>
              </w:rPr>
              <w:t>Начальник Відділу організаційно-інформаційної роботи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4E" w:rsidRPr="00E817AB" w:rsidRDefault="0098134E" w:rsidP="0014417B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98134E" w:rsidRPr="00E817AB" w:rsidRDefault="0098134E">
      <w:pPr>
        <w:pStyle w:val="11"/>
        <w:rPr>
          <w:rFonts w:ascii="Times New Roman" w:hAnsi="Times New Roman" w:cs="Times New Roman"/>
          <w:sz w:val="28"/>
          <w:szCs w:val="28"/>
        </w:rPr>
      </w:pPr>
    </w:p>
    <w:sectPr w:rsidR="0098134E" w:rsidRPr="00E817AB" w:rsidSect="00E63356">
      <w:pgSz w:w="11906" w:h="16838"/>
      <w:pgMar w:top="567" w:right="707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AA8"/>
    <w:rsid w:val="00022686"/>
    <w:rsid w:val="00067D4A"/>
    <w:rsid w:val="000C2D6E"/>
    <w:rsid w:val="0010160D"/>
    <w:rsid w:val="00133E5B"/>
    <w:rsid w:val="0014417B"/>
    <w:rsid w:val="0016222F"/>
    <w:rsid w:val="001B627D"/>
    <w:rsid w:val="001E3733"/>
    <w:rsid w:val="002A130F"/>
    <w:rsid w:val="00301AA8"/>
    <w:rsid w:val="003C7DCA"/>
    <w:rsid w:val="00405232"/>
    <w:rsid w:val="0044686C"/>
    <w:rsid w:val="004B206B"/>
    <w:rsid w:val="004F72E7"/>
    <w:rsid w:val="005056C8"/>
    <w:rsid w:val="00560E17"/>
    <w:rsid w:val="00586743"/>
    <w:rsid w:val="006A3549"/>
    <w:rsid w:val="006D4400"/>
    <w:rsid w:val="0072436D"/>
    <w:rsid w:val="00746695"/>
    <w:rsid w:val="0087665D"/>
    <w:rsid w:val="0088064C"/>
    <w:rsid w:val="008915DA"/>
    <w:rsid w:val="008D03CE"/>
    <w:rsid w:val="0093217C"/>
    <w:rsid w:val="0098134E"/>
    <w:rsid w:val="00A12591"/>
    <w:rsid w:val="00A37D44"/>
    <w:rsid w:val="00AB28A7"/>
    <w:rsid w:val="00AD3174"/>
    <w:rsid w:val="00B91FB1"/>
    <w:rsid w:val="00C05FFE"/>
    <w:rsid w:val="00C907A5"/>
    <w:rsid w:val="00D56F68"/>
    <w:rsid w:val="00D62BF6"/>
    <w:rsid w:val="00D86A22"/>
    <w:rsid w:val="00E1252B"/>
    <w:rsid w:val="00E63356"/>
    <w:rsid w:val="00E817AB"/>
    <w:rsid w:val="00F54C9D"/>
    <w:rsid w:val="00F67C71"/>
    <w:rsid w:val="00F9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49"/>
    <w:pPr>
      <w:suppressAutoHyphens/>
    </w:pPr>
    <w:rPr>
      <w:sz w:val="2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54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549"/>
    <w:pPr>
      <w:keepNext/>
      <w:numPr>
        <w:ilvl w:val="1"/>
        <w:numId w:val="1"/>
      </w:numPr>
      <w:spacing w:line="276" w:lineRule="auto"/>
      <w:jc w:val="center"/>
      <w:outlineLvl w:val="1"/>
    </w:pPr>
    <w:rPr>
      <w:b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3549"/>
    <w:pPr>
      <w:keepNext/>
      <w:numPr>
        <w:ilvl w:val="2"/>
        <w:numId w:val="1"/>
      </w:numPr>
      <w:jc w:val="right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3549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6A3549"/>
    <w:rPr>
      <w:rFonts w:ascii="Times New Roman" w:hAnsi="Times New Roman"/>
    </w:rPr>
  </w:style>
  <w:style w:type="character" w:customStyle="1" w:styleId="WW8Num1z1">
    <w:name w:val="WW8Num1z1"/>
    <w:uiPriority w:val="99"/>
    <w:rsid w:val="006A3549"/>
    <w:rPr>
      <w:rFonts w:ascii="Courier New" w:hAnsi="Courier New"/>
    </w:rPr>
  </w:style>
  <w:style w:type="character" w:customStyle="1" w:styleId="WW8Num1z2">
    <w:name w:val="WW8Num1z2"/>
    <w:uiPriority w:val="99"/>
    <w:rsid w:val="006A3549"/>
    <w:rPr>
      <w:rFonts w:ascii="Wingdings" w:hAnsi="Wingdings"/>
    </w:rPr>
  </w:style>
  <w:style w:type="character" w:customStyle="1" w:styleId="WW8Num1z3">
    <w:name w:val="WW8Num1z3"/>
    <w:uiPriority w:val="99"/>
    <w:rsid w:val="006A3549"/>
    <w:rPr>
      <w:rFonts w:ascii="Symbol" w:hAnsi="Symbol"/>
    </w:rPr>
  </w:style>
  <w:style w:type="character" w:customStyle="1" w:styleId="WW8Num2z0">
    <w:name w:val="WW8Num2z0"/>
    <w:uiPriority w:val="99"/>
    <w:rsid w:val="006A3549"/>
  </w:style>
  <w:style w:type="character" w:customStyle="1" w:styleId="WW8Num2z1">
    <w:name w:val="WW8Num2z1"/>
    <w:uiPriority w:val="99"/>
    <w:rsid w:val="006A3549"/>
  </w:style>
  <w:style w:type="character" w:customStyle="1" w:styleId="WW8Num2z2">
    <w:name w:val="WW8Num2z2"/>
    <w:uiPriority w:val="99"/>
    <w:rsid w:val="006A3549"/>
  </w:style>
  <w:style w:type="character" w:customStyle="1" w:styleId="WW8Num2z3">
    <w:name w:val="WW8Num2z3"/>
    <w:uiPriority w:val="99"/>
    <w:rsid w:val="006A3549"/>
  </w:style>
  <w:style w:type="character" w:customStyle="1" w:styleId="WW8Num2z4">
    <w:name w:val="WW8Num2z4"/>
    <w:uiPriority w:val="99"/>
    <w:rsid w:val="006A3549"/>
  </w:style>
  <w:style w:type="character" w:customStyle="1" w:styleId="WW8Num2z5">
    <w:name w:val="WW8Num2z5"/>
    <w:uiPriority w:val="99"/>
    <w:rsid w:val="006A3549"/>
  </w:style>
  <w:style w:type="character" w:customStyle="1" w:styleId="WW8Num2z6">
    <w:name w:val="WW8Num2z6"/>
    <w:uiPriority w:val="99"/>
    <w:rsid w:val="006A3549"/>
  </w:style>
  <w:style w:type="character" w:customStyle="1" w:styleId="WW8Num2z7">
    <w:name w:val="WW8Num2z7"/>
    <w:uiPriority w:val="99"/>
    <w:rsid w:val="006A3549"/>
  </w:style>
  <w:style w:type="character" w:customStyle="1" w:styleId="WW8Num2z8">
    <w:name w:val="WW8Num2z8"/>
    <w:uiPriority w:val="99"/>
    <w:rsid w:val="006A3549"/>
  </w:style>
  <w:style w:type="character" w:customStyle="1" w:styleId="WW8Num3z0">
    <w:name w:val="WW8Num3z0"/>
    <w:uiPriority w:val="99"/>
    <w:rsid w:val="006A3549"/>
  </w:style>
  <w:style w:type="character" w:customStyle="1" w:styleId="WW8Num3z1">
    <w:name w:val="WW8Num3z1"/>
    <w:uiPriority w:val="99"/>
    <w:rsid w:val="006A3549"/>
  </w:style>
  <w:style w:type="character" w:customStyle="1" w:styleId="WW8Num3z2">
    <w:name w:val="WW8Num3z2"/>
    <w:uiPriority w:val="99"/>
    <w:rsid w:val="006A3549"/>
  </w:style>
  <w:style w:type="character" w:customStyle="1" w:styleId="WW8Num3z3">
    <w:name w:val="WW8Num3z3"/>
    <w:uiPriority w:val="99"/>
    <w:rsid w:val="006A3549"/>
  </w:style>
  <w:style w:type="character" w:customStyle="1" w:styleId="WW8Num3z4">
    <w:name w:val="WW8Num3z4"/>
    <w:uiPriority w:val="99"/>
    <w:rsid w:val="006A3549"/>
  </w:style>
  <w:style w:type="character" w:customStyle="1" w:styleId="WW8Num3z5">
    <w:name w:val="WW8Num3z5"/>
    <w:uiPriority w:val="99"/>
    <w:rsid w:val="006A3549"/>
  </w:style>
  <w:style w:type="character" w:customStyle="1" w:styleId="WW8Num3z6">
    <w:name w:val="WW8Num3z6"/>
    <w:uiPriority w:val="99"/>
    <w:rsid w:val="006A3549"/>
  </w:style>
  <w:style w:type="character" w:customStyle="1" w:styleId="WW8Num3z7">
    <w:name w:val="WW8Num3z7"/>
    <w:uiPriority w:val="99"/>
    <w:rsid w:val="006A3549"/>
  </w:style>
  <w:style w:type="character" w:customStyle="1" w:styleId="WW8Num3z8">
    <w:name w:val="WW8Num3z8"/>
    <w:uiPriority w:val="99"/>
    <w:rsid w:val="006A3549"/>
  </w:style>
  <w:style w:type="character" w:customStyle="1" w:styleId="WW8Num4z0">
    <w:name w:val="WW8Num4z0"/>
    <w:uiPriority w:val="99"/>
    <w:rsid w:val="006A3549"/>
  </w:style>
  <w:style w:type="character" w:customStyle="1" w:styleId="WW8Num4z1">
    <w:name w:val="WW8Num4z1"/>
    <w:uiPriority w:val="99"/>
    <w:rsid w:val="006A3549"/>
  </w:style>
  <w:style w:type="character" w:customStyle="1" w:styleId="WW8Num4z2">
    <w:name w:val="WW8Num4z2"/>
    <w:uiPriority w:val="99"/>
    <w:rsid w:val="006A3549"/>
  </w:style>
  <w:style w:type="character" w:customStyle="1" w:styleId="WW8Num4z3">
    <w:name w:val="WW8Num4z3"/>
    <w:uiPriority w:val="99"/>
    <w:rsid w:val="006A3549"/>
  </w:style>
  <w:style w:type="character" w:customStyle="1" w:styleId="WW8Num4z4">
    <w:name w:val="WW8Num4z4"/>
    <w:uiPriority w:val="99"/>
    <w:rsid w:val="006A3549"/>
  </w:style>
  <w:style w:type="character" w:customStyle="1" w:styleId="WW8Num4z5">
    <w:name w:val="WW8Num4z5"/>
    <w:uiPriority w:val="99"/>
    <w:rsid w:val="006A3549"/>
  </w:style>
  <w:style w:type="character" w:customStyle="1" w:styleId="WW8Num4z6">
    <w:name w:val="WW8Num4z6"/>
    <w:uiPriority w:val="99"/>
    <w:rsid w:val="006A3549"/>
  </w:style>
  <w:style w:type="character" w:customStyle="1" w:styleId="WW8Num4z7">
    <w:name w:val="WW8Num4z7"/>
    <w:uiPriority w:val="99"/>
    <w:rsid w:val="006A3549"/>
  </w:style>
  <w:style w:type="character" w:customStyle="1" w:styleId="WW8Num4z8">
    <w:name w:val="WW8Num4z8"/>
    <w:uiPriority w:val="99"/>
    <w:rsid w:val="006A3549"/>
  </w:style>
  <w:style w:type="character" w:customStyle="1" w:styleId="1">
    <w:name w:val="Основной шрифт абзаца1"/>
    <w:uiPriority w:val="99"/>
    <w:rsid w:val="006A3549"/>
  </w:style>
  <w:style w:type="paragraph" w:customStyle="1" w:styleId="a">
    <w:name w:val="Заголовок"/>
    <w:basedOn w:val="Normal"/>
    <w:next w:val="BodyText"/>
    <w:uiPriority w:val="99"/>
    <w:rsid w:val="006A354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BodyText">
    <w:name w:val="Body Text"/>
    <w:basedOn w:val="Normal"/>
    <w:link w:val="BodyTextChar"/>
    <w:uiPriority w:val="99"/>
    <w:rsid w:val="006A354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6A3549"/>
    <w:rPr>
      <w:rFonts w:cs="Lucida Sans"/>
    </w:rPr>
  </w:style>
  <w:style w:type="paragraph" w:styleId="Caption">
    <w:name w:val="caption"/>
    <w:basedOn w:val="Normal"/>
    <w:uiPriority w:val="99"/>
    <w:qFormat/>
    <w:rsid w:val="006A354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10">
    <w:name w:val="Указатель1"/>
    <w:basedOn w:val="Normal"/>
    <w:uiPriority w:val="99"/>
    <w:rsid w:val="006A3549"/>
    <w:pPr>
      <w:suppressLineNumbers/>
    </w:pPr>
    <w:rPr>
      <w:rFonts w:cs="Lucida Sans"/>
    </w:rPr>
  </w:style>
  <w:style w:type="paragraph" w:styleId="Index1">
    <w:name w:val="index 1"/>
    <w:basedOn w:val="Normal"/>
    <w:uiPriority w:val="99"/>
    <w:rsid w:val="006A3549"/>
    <w:pPr>
      <w:spacing w:line="240" w:lineRule="atLeast"/>
      <w:ind w:right="-6" w:firstLine="3686"/>
      <w:jc w:val="center"/>
    </w:pPr>
    <w:rPr>
      <w:b/>
      <w:sz w:val="16"/>
      <w:szCs w:val="20"/>
      <w:lang w:val="ru-RU"/>
    </w:rPr>
  </w:style>
  <w:style w:type="paragraph" w:customStyle="1" w:styleId="11">
    <w:name w:val="Текст1"/>
    <w:basedOn w:val="Normal"/>
    <w:uiPriority w:val="99"/>
    <w:rsid w:val="006A3549"/>
    <w:rPr>
      <w:rFonts w:ascii="Courier New" w:hAnsi="Courier New" w:cs="Courier New"/>
      <w:b/>
      <w:color w:val="000000"/>
      <w:sz w:val="20"/>
      <w:szCs w:val="20"/>
    </w:rPr>
  </w:style>
  <w:style w:type="paragraph" w:customStyle="1" w:styleId="12">
    <w:name w:val="Название объекта1"/>
    <w:basedOn w:val="Normal"/>
    <w:next w:val="Normal"/>
    <w:uiPriority w:val="99"/>
    <w:rsid w:val="006A3549"/>
    <w:pPr>
      <w:jc w:val="both"/>
    </w:pPr>
    <w:rPr>
      <w:szCs w:val="20"/>
    </w:rPr>
  </w:style>
  <w:style w:type="paragraph" w:customStyle="1" w:styleId="a0">
    <w:name w:val="Содержимое таблицы"/>
    <w:basedOn w:val="Normal"/>
    <w:uiPriority w:val="99"/>
    <w:rsid w:val="006A3549"/>
    <w:pPr>
      <w:suppressLineNumbers/>
    </w:pPr>
  </w:style>
  <w:style w:type="paragraph" w:customStyle="1" w:styleId="a1">
    <w:name w:val="Заголовок таблицы"/>
    <w:basedOn w:val="a0"/>
    <w:uiPriority w:val="99"/>
    <w:rsid w:val="006A354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1148</Words>
  <Characters>655</Characters>
  <Application>Microsoft Office Outlook</Application>
  <DocSecurity>0</DocSecurity>
  <Lines>0</Lines>
  <Paragraphs>0</Paragraphs>
  <ScaleCrop>false</ScaleCrop>
  <Company>ПФУ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Admin</dc:creator>
  <cp:keywords/>
  <dc:description/>
  <cp:lastModifiedBy>scherban</cp:lastModifiedBy>
  <cp:revision>3</cp:revision>
  <cp:lastPrinted>2023-03-17T05:31:00Z</cp:lastPrinted>
  <dcterms:created xsi:type="dcterms:W3CDTF">2023-10-16T14:06:00Z</dcterms:created>
  <dcterms:modified xsi:type="dcterms:W3CDTF">2023-10-16T14:07:00Z</dcterms:modified>
</cp:coreProperties>
</file>