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FA052A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FA052A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FA052A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FA052A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FA052A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8C5EF2" w:rsidRDefault="00B227BB" w:rsidP="008C5EF2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8C5EF2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C5EF2" w:rsidRPr="008C5EF2">
              <w:rPr>
                <w:color w:val="000000" w:themeColor="text1"/>
                <w:sz w:val="28"/>
                <w:szCs w:val="28"/>
              </w:rPr>
              <w:t>27 жовтня</w:t>
            </w:r>
            <w:r w:rsidRPr="008C5EF2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D06530" w:rsidRPr="008C5EF2">
              <w:rPr>
                <w:color w:val="000000" w:themeColor="text1"/>
                <w:sz w:val="28"/>
                <w:szCs w:val="28"/>
              </w:rPr>
              <w:t>2</w:t>
            </w:r>
            <w:r w:rsidR="009D6C1F" w:rsidRPr="008C5EF2">
              <w:rPr>
                <w:color w:val="000000" w:themeColor="text1"/>
                <w:sz w:val="28"/>
                <w:szCs w:val="28"/>
              </w:rPr>
              <w:t>1</w:t>
            </w:r>
            <w:r w:rsidR="00D06530" w:rsidRPr="008C5E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5EF2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8C5EF2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8C5EF2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8C5EF2" w:rsidRDefault="00B227BB" w:rsidP="008C5EF2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8C5EF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C5EF2" w:rsidRPr="008C5EF2">
              <w:rPr>
                <w:color w:val="000000" w:themeColor="text1"/>
                <w:sz w:val="28"/>
                <w:szCs w:val="28"/>
              </w:rPr>
              <w:t>1002</w:t>
            </w:r>
          </w:p>
        </w:tc>
      </w:tr>
    </w:tbl>
    <w:p w:rsidR="008E551C" w:rsidRPr="00CD21B1" w:rsidRDefault="008E551C" w:rsidP="009C395D">
      <w:pPr>
        <w:rPr>
          <w:sz w:val="28"/>
          <w:szCs w:val="28"/>
        </w:rPr>
      </w:pPr>
    </w:p>
    <w:p w:rsidR="008478C1" w:rsidRDefault="00172C1F" w:rsidP="008478C1">
      <w:pPr>
        <w:pStyle w:val="a6"/>
        <w:tabs>
          <w:tab w:val="left" w:pos="567"/>
        </w:tabs>
        <w:rPr>
          <w:b/>
          <w:i/>
        </w:rPr>
      </w:pPr>
      <w:r>
        <w:rPr>
          <w:b/>
          <w:i/>
        </w:rPr>
        <w:t xml:space="preserve">Про </w:t>
      </w:r>
      <w:r w:rsidR="008478C1">
        <w:rPr>
          <w:b/>
          <w:i/>
        </w:rPr>
        <w:t>внесення змін</w:t>
      </w:r>
      <w:r w:rsidR="009C2F65">
        <w:rPr>
          <w:b/>
          <w:i/>
          <w:lang w:val="ru-RU"/>
        </w:rPr>
        <w:t>и</w:t>
      </w:r>
      <w:r w:rsidR="008478C1">
        <w:rPr>
          <w:b/>
          <w:i/>
        </w:rPr>
        <w:t xml:space="preserve"> до </w:t>
      </w:r>
    </w:p>
    <w:p w:rsidR="008478C1" w:rsidRDefault="009C2F65" w:rsidP="008478C1">
      <w:pPr>
        <w:pStyle w:val="a6"/>
        <w:tabs>
          <w:tab w:val="left" w:pos="567"/>
        </w:tabs>
        <w:rPr>
          <w:b/>
          <w:i/>
        </w:rPr>
      </w:pPr>
      <w:r>
        <w:rPr>
          <w:b/>
          <w:i/>
        </w:rPr>
        <w:t xml:space="preserve">розпорядження </w:t>
      </w:r>
      <w:r w:rsidR="008478C1">
        <w:rPr>
          <w:b/>
          <w:i/>
        </w:rPr>
        <w:t>голови</w:t>
      </w:r>
    </w:p>
    <w:p w:rsidR="008478C1" w:rsidRDefault="008478C1" w:rsidP="008478C1">
      <w:pPr>
        <w:pStyle w:val="a6"/>
        <w:tabs>
          <w:tab w:val="left" w:pos="567"/>
        </w:tabs>
        <w:rPr>
          <w:b/>
          <w:i/>
        </w:rPr>
      </w:pPr>
      <w:r>
        <w:rPr>
          <w:b/>
          <w:i/>
        </w:rPr>
        <w:t>Чернігівської обласної</w:t>
      </w:r>
    </w:p>
    <w:p w:rsidR="008478C1" w:rsidRDefault="008478C1" w:rsidP="008478C1">
      <w:pPr>
        <w:pStyle w:val="a6"/>
        <w:tabs>
          <w:tab w:val="left" w:pos="567"/>
        </w:tabs>
        <w:rPr>
          <w:b/>
          <w:i/>
        </w:rPr>
      </w:pPr>
      <w:r>
        <w:rPr>
          <w:b/>
          <w:i/>
        </w:rPr>
        <w:t>державної адміністрації</w:t>
      </w:r>
    </w:p>
    <w:p w:rsidR="009C2F65" w:rsidRPr="00FE24E4" w:rsidRDefault="009C2F65" w:rsidP="008478C1">
      <w:pPr>
        <w:pStyle w:val="a6"/>
        <w:tabs>
          <w:tab w:val="left" w:pos="567"/>
        </w:tabs>
        <w:rPr>
          <w:b/>
          <w:i/>
        </w:rPr>
      </w:pPr>
      <w:r>
        <w:rPr>
          <w:b/>
          <w:i/>
        </w:rPr>
        <w:t xml:space="preserve">від </w:t>
      </w:r>
      <w:r w:rsidRPr="009C2F65">
        <w:rPr>
          <w:b/>
          <w:i/>
        </w:rPr>
        <w:t>06.08.2021 № 818</w:t>
      </w:r>
    </w:p>
    <w:p w:rsidR="00616B35" w:rsidRPr="00FB5163" w:rsidRDefault="00616B35" w:rsidP="004B378D">
      <w:pPr>
        <w:pStyle w:val="a6"/>
        <w:rPr>
          <w:sz w:val="18"/>
          <w:szCs w:val="18"/>
        </w:rPr>
      </w:pPr>
    </w:p>
    <w:p w:rsidR="00E00D3B" w:rsidRDefault="00172C1F" w:rsidP="009579B7">
      <w:pPr>
        <w:tabs>
          <w:tab w:val="left" w:pos="567"/>
        </w:tabs>
        <w:autoSpaceDE w:val="0"/>
        <w:autoSpaceDN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</w:t>
      </w:r>
      <w:r w:rsidR="00112F14">
        <w:rPr>
          <w:sz w:val="28"/>
          <w:szCs w:val="28"/>
        </w:rPr>
        <w:t xml:space="preserve">метою сприяння здійсненню повноважень голови обласної державної адміністрації, керуючись статтями 6, 39 Закону України «Про </w:t>
      </w:r>
      <w:r w:rsidR="005234A2">
        <w:rPr>
          <w:sz w:val="28"/>
          <w:szCs w:val="28"/>
        </w:rPr>
        <w:t>місцеві державні адміністрації»</w:t>
      </w:r>
      <w:r w:rsidR="009B33AF">
        <w:rPr>
          <w:sz w:val="28"/>
          <w:szCs w:val="28"/>
        </w:rPr>
        <w:t>,</w:t>
      </w:r>
      <w:r w:rsidR="00F84605">
        <w:rPr>
          <w:sz w:val="28"/>
          <w:szCs w:val="28"/>
        </w:rPr>
        <w:t xml:space="preserve"> </w:t>
      </w:r>
    </w:p>
    <w:p w:rsidR="005234A2" w:rsidRPr="005234A2" w:rsidRDefault="005234A2" w:rsidP="005234A2">
      <w:pPr>
        <w:pStyle w:val="aa"/>
        <w:spacing w:before="120"/>
        <w:ind w:left="0"/>
        <w:jc w:val="both"/>
        <w:rPr>
          <w:b/>
          <w:sz w:val="28"/>
          <w:szCs w:val="28"/>
        </w:rPr>
      </w:pPr>
      <w:r w:rsidRPr="006814D7">
        <w:rPr>
          <w:b/>
          <w:spacing w:val="40"/>
          <w:sz w:val="28"/>
          <w:szCs w:val="28"/>
        </w:rPr>
        <w:t>зобов’язую</w:t>
      </w:r>
      <w:r w:rsidRPr="00CD21B1">
        <w:rPr>
          <w:sz w:val="28"/>
          <w:szCs w:val="28"/>
        </w:rPr>
        <w:t>:</w:t>
      </w:r>
    </w:p>
    <w:p w:rsidR="008478C1" w:rsidRDefault="008478C1" w:rsidP="008478C1">
      <w:pPr>
        <w:tabs>
          <w:tab w:val="left" w:pos="567"/>
        </w:tabs>
        <w:autoSpaceDE w:val="0"/>
        <w:autoSpaceDN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Включити до складу групи радників голови Чернігівської обласної державної адміністрації на громадських засадах, утвореної розпорядженням голови Чернігівської обласної державної адміністрації від 06.08.2021 № 818 «Про групу радників голови Чернігівської обласної державної адміністрації на громадських засадах»</w:t>
      </w:r>
      <w:r w:rsidR="004E185E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proofErr w:type="spellStart"/>
      <w:r w:rsidR="00DD5503">
        <w:rPr>
          <w:sz w:val="28"/>
          <w:szCs w:val="28"/>
        </w:rPr>
        <w:t>Кісленко</w:t>
      </w:r>
      <w:proofErr w:type="spellEnd"/>
      <w:r w:rsidR="00DD5503">
        <w:rPr>
          <w:sz w:val="28"/>
          <w:szCs w:val="28"/>
        </w:rPr>
        <w:t xml:space="preserve"> Олесю Олександрівну</w:t>
      </w:r>
      <w:r>
        <w:rPr>
          <w:sz w:val="28"/>
          <w:szCs w:val="28"/>
        </w:rPr>
        <w:t>.</w:t>
      </w:r>
    </w:p>
    <w:p w:rsidR="00C526DA" w:rsidRDefault="008478C1" w:rsidP="008478C1">
      <w:pPr>
        <w:tabs>
          <w:tab w:val="left" w:pos="567"/>
        </w:tabs>
        <w:autoSpaceDE w:val="0"/>
        <w:autoSpaceDN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Внести зміну в додаток до розпорядження голови обласної державної адміністрації від 06.08.2021 № 818 «Про групу радників голови Чернігівської обласної державної адміністрації на громадських засадах»</w:t>
      </w:r>
      <w:r w:rsidR="00C526DA">
        <w:rPr>
          <w:sz w:val="28"/>
          <w:szCs w:val="28"/>
        </w:rPr>
        <w:t xml:space="preserve">, доповнивши позицією: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6378"/>
      </w:tblGrid>
      <w:tr w:rsidR="00C526DA" w:rsidRPr="00602D12" w:rsidTr="00011BB3">
        <w:trPr>
          <w:trHeight w:val="760"/>
        </w:trPr>
        <w:tc>
          <w:tcPr>
            <w:tcW w:w="3261" w:type="dxa"/>
          </w:tcPr>
          <w:p w:rsidR="00C526DA" w:rsidRDefault="00DD5503" w:rsidP="004E185E">
            <w:pPr>
              <w:suppressAutoHyphens/>
              <w:ind w:left="-66" w:right="-108"/>
              <w:jc w:val="both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noProof/>
                <w:spacing w:val="3"/>
                <w:sz w:val="28"/>
                <w:szCs w:val="28"/>
                <w:shd w:val="clear" w:color="auto" w:fill="FFFFFF"/>
              </w:rPr>
              <w:t>КІСЛЕНКО</w:t>
            </w:r>
          </w:p>
          <w:p w:rsidR="00C526DA" w:rsidRDefault="00DD5503" w:rsidP="00B17DAD">
            <w:pPr>
              <w:suppressAutoHyphens/>
              <w:ind w:left="-66" w:right="-108"/>
              <w:jc w:val="both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noProof/>
                <w:spacing w:val="3"/>
                <w:sz w:val="28"/>
                <w:szCs w:val="28"/>
                <w:shd w:val="clear" w:color="auto" w:fill="FFFFFF"/>
              </w:rPr>
              <w:t>Олеся Олекса</w:t>
            </w:r>
            <w:r w:rsidR="00D52A67">
              <w:rPr>
                <w:noProof/>
                <w:spacing w:val="3"/>
                <w:sz w:val="28"/>
                <w:szCs w:val="28"/>
                <w:shd w:val="clear" w:color="auto" w:fill="FFFFFF"/>
              </w:rPr>
              <w:t>н</w:t>
            </w:r>
            <w:r>
              <w:rPr>
                <w:noProof/>
                <w:spacing w:val="3"/>
                <w:sz w:val="28"/>
                <w:szCs w:val="28"/>
                <w:shd w:val="clear" w:color="auto" w:fill="FFFFFF"/>
              </w:rPr>
              <w:t>дрівна</w:t>
            </w:r>
          </w:p>
        </w:tc>
        <w:tc>
          <w:tcPr>
            <w:tcW w:w="6378" w:type="dxa"/>
          </w:tcPr>
          <w:p w:rsidR="00C526DA" w:rsidRDefault="00C526DA" w:rsidP="00DD5503">
            <w:pPr>
              <w:pStyle w:val="ad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радник голови Чернігівської обласної державної адміністрації на громадських засадах </w:t>
            </w:r>
            <w:r w:rsidR="00DD5503"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795AD7"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r w:rsidR="00DD5503"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загальних </w:t>
            </w:r>
            <w:r w:rsidR="005E69D9">
              <w:rPr>
                <w:rFonts w:ascii="Times New Roman" w:hAnsi="Times New Roman"/>
                <w:noProof/>
                <w:spacing w:val="3"/>
                <w:sz w:val="28"/>
                <w:szCs w:val="28"/>
                <w:shd w:val="clear" w:color="auto" w:fill="FFFFFF"/>
                <w:lang w:val="uk-UA"/>
              </w:rPr>
              <w:t>питань.</w:t>
            </w:r>
          </w:p>
        </w:tc>
      </w:tr>
    </w:tbl>
    <w:p w:rsidR="00E00D3B" w:rsidRDefault="00E00D3B" w:rsidP="00C526DA">
      <w:pPr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</w:p>
    <w:p w:rsidR="008B0264" w:rsidRDefault="008B0264" w:rsidP="00AC547F">
      <w:pPr>
        <w:autoSpaceDE w:val="0"/>
        <w:autoSpaceDN w:val="0"/>
        <w:jc w:val="both"/>
        <w:rPr>
          <w:sz w:val="28"/>
          <w:szCs w:val="28"/>
        </w:rPr>
      </w:pPr>
    </w:p>
    <w:p w:rsidR="00CF331B" w:rsidRPr="00FB5163" w:rsidRDefault="009A5546" w:rsidP="00924E63">
      <w:pPr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5222BD">
        <w:rPr>
          <w:sz w:val="28"/>
          <w:szCs w:val="28"/>
        </w:rPr>
        <w:tab/>
      </w:r>
      <w:r w:rsidR="00924E63">
        <w:rPr>
          <w:sz w:val="28"/>
          <w:szCs w:val="28"/>
        </w:rPr>
        <w:t>В</w:t>
      </w:r>
      <w:r w:rsidR="00924E63" w:rsidRPr="009C2F65">
        <w:rPr>
          <w:sz w:val="28"/>
          <w:szCs w:val="28"/>
          <w:lang w:val="ru-RU"/>
        </w:rPr>
        <w:t>’</w:t>
      </w:r>
      <w:r w:rsidR="00924E63">
        <w:rPr>
          <w:sz w:val="28"/>
          <w:szCs w:val="28"/>
        </w:rPr>
        <w:t>ячеслав ЧАУС</w:t>
      </w: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4F7092" w:rsidRDefault="004F7092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</w:p>
    <w:p w:rsidR="00924E63" w:rsidRDefault="00924E63" w:rsidP="00A437A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24E63" w:rsidSect="008B0264">
      <w:headerReference w:type="even" r:id="rId9"/>
      <w:headerReference w:type="default" r:id="rId10"/>
      <w:headerReference w:type="first" r:id="rId11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62" w:rsidRDefault="00995C62">
      <w:r>
        <w:separator/>
      </w:r>
    </w:p>
  </w:endnote>
  <w:endnote w:type="continuationSeparator" w:id="0">
    <w:p w:rsidR="00995C62" w:rsidRDefault="0099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62" w:rsidRDefault="00995C62">
      <w:r>
        <w:separator/>
      </w:r>
    </w:p>
  </w:footnote>
  <w:footnote w:type="continuationSeparator" w:id="0">
    <w:p w:rsidR="00995C62" w:rsidRDefault="0099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E5" w:rsidRDefault="004D5F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FE5" w:rsidRDefault="004D5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E5" w:rsidRPr="00882329" w:rsidRDefault="004D5FE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C5EF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D5FE5" w:rsidRDefault="004D5F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E5" w:rsidRDefault="00046CD8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6E9C7F0C" wp14:editId="04C2EB38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A9"/>
    <w:multiLevelType w:val="hybridMultilevel"/>
    <w:tmpl w:val="ACC6A6FE"/>
    <w:lvl w:ilvl="0" w:tplc="F894CE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21E5"/>
    <w:rsid w:val="00003386"/>
    <w:rsid w:val="00013700"/>
    <w:rsid w:val="00025250"/>
    <w:rsid w:val="00026FA3"/>
    <w:rsid w:val="00032795"/>
    <w:rsid w:val="0003418A"/>
    <w:rsid w:val="00043285"/>
    <w:rsid w:val="00044962"/>
    <w:rsid w:val="00045ADD"/>
    <w:rsid w:val="00046CD8"/>
    <w:rsid w:val="000505EA"/>
    <w:rsid w:val="00051997"/>
    <w:rsid w:val="00071E03"/>
    <w:rsid w:val="00074570"/>
    <w:rsid w:val="00087F38"/>
    <w:rsid w:val="00096E4C"/>
    <w:rsid w:val="000A1E31"/>
    <w:rsid w:val="000A2FDB"/>
    <w:rsid w:val="000A3752"/>
    <w:rsid w:val="000A4FC5"/>
    <w:rsid w:val="000B61EE"/>
    <w:rsid w:val="000D16F9"/>
    <w:rsid w:val="000D31EC"/>
    <w:rsid w:val="000D65EE"/>
    <w:rsid w:val="000E0EB2"/>
    <w:rsid w:val="000E3046"/>
    <w:rsid w:val="000E515A"/>
    <w:rsid w:val="000F2004"/>
    <w:rsid w:val="000F5DAD"/>
    <w:rsid w:val="001024A5"/>
    <w:rsid w:val="00102F19"/>
    <w:rsid w:val="00103BAF"/>
    <w:rsid w:val="001054A8"/>
    <w:rsid w:val="00110B53"/>
    <w:rsid w:val="00112D0C"/>
    <w:rsid w:val="00112F14"/>
    <w:rsid w:val="001275DF"/>
    <w:rsid w:val="00133C6B"/>
    <w:rsid w:val="00134750"/>
    <w:rsid w:val="00135895"/>
    <w:rsid w:val="00137D4C"/>
    <w:rsid w:val="001412F1"/>
    <w:rsid w:val="0014454B"/>
    <w:rsid w:val="001450F4"/>
    <w:rsid w:val="001453E5"/>
    <w:rsid w:val="00150B61"/>
    <w:rsid w:val="00172C1F"/>
    <w:rsid w:val="00196493"/>
    <w:rsid w:val="00197734"/>
    <w:rsid w:val="001A292D"/>
    <w:rsid w:val="001A2C9C"/>
    <w:rsid w:val="001B5A40"/>
    <w:rsid w:val="001C799A"/>
    <w:rsid w:val="001C7B9E"/>
    <w:rsid w:val="001F43FB"/>
    <w:rsid w:val="001F4C3D"/>
    <w:rsid w:val="0020175F"/>
    <w:rsid w:val="0020416F"/>
    <w:rsid w:val="002046A4"/>
    <w:rsid w:val="00206C5F"/>
    <w:rsid w:val="00210956"/>
    <w:rsid w:val="0021109B"/>
    <w:rsid w:val="00215A74"/>
    <w:rsid w:val="00225A75"/>
    <w:rsid w:val="0023258E"/>
    <w:rsid w:val="00234A1C"/>
    <w:rsid w:val="002639B6"/>
    <w:rsid w:val="00272D7E"/>
    <w:rsid w:val="00277B7B"/>
    <w:rsid w:val="00282669"/>
    <w:rsid w:val="00286D1C"/>
    <w:rsid w:val="002878E6"/>
    <w:rsid w:val="00293FBE"/>
    <w:rsid w:val="002A61AA"/>
    <w:rsid w:val="002C4A73"/>
    <w:rsid w:val="002D26BD"/>
    <w:rsid w:val="002D2980"/>
    <w:rsid w:val="002D3451"/>
    <w:rsid w:val="002E7C0E"/>
    <w:rsid w:val="002F21E5"/>
    <w:rsid w:val="002F2A02"/>
    <w:rsid w:val="002F6C13"/>
    <w:rsid w:val="002F6FB7"/>
    <w:rsid w:val="003020B6"/>
    <w:rsid w:val="00302D75"/>
    <w:rsid w:val="00307FAA"/>
    <w:rsid w:val="00312D03"/>
    <w:rsid w:val="0031563F"/>
    <w:rsid w:val="003177D0"/>
    <w:rsid w:val="00324D33"/>
    <w:rsid w:val="003255CA"/>
    <w:rsid w:val="00332DD3"/>
    <w:rsid w:val="00335868"/>
    <w:rsid w:val="00335E8D"/>
    <w:rsid w:val="0034353B"/>
    <w:rsid w:val="00345D01"/>
    <w:rsid w:val="00362AB0"/>
    <w:rsid w:val="00375F28"/>
    <w:rsid w:val="00377D99"/>
    <w:rsid w:val="003808E7"/>
    <w:rsid w:val="00387B71"/>
    <w:rsid w:val="00393E77"/>
    <w:rsid w:val="003A0136"/>
    <w:rsid w:val="003A0E5A"/>
    <w:rsid w:val="003A7A80"/>
    <w:rsid w:val="003B7419"/>
    <w:rsid w:val="003C58C0"/>
    <w:rsid w:val="003D4B29"/>
    <w:rsid w:val="003D5D07"/>
    <w:rsid w:val="003E56E6"/>
    <w:rsid w:val="003F0317"/>
    <w:rsid w:val="003F6EA1"/>
    <w:rsid w:val="004013C1"/>
    <w:rsid w:val="004034D3"/>
    <w:rsid w:val="00417A1D"/>
    <w:rsid w:val="00422520"/>
    <w:rsid w:val="00422665"/>
    <w:rsid w:val="0043260B"/>
    <w:rsid w:val="00434C32"/>
    <w:rsid w:val="00437D24"/>
    <w:rsid w:val="00440FF2"/>
    <w:rsid w:val="00447B9B"/>
    <w:rsid w:val="00454228"/>
    <w:rsid w:val="004721EA"/>
    <w:rsid w:val="004B378D"/>
    <w:rsid w:val="004B43C0"/>
    <w:rsid w:val="004B4BAB"/>
    <w:rsid w:val="004B56A5"/>
    <w:rsid w:val="004D226B"/>
    <w:rsid w:val="004D4B75"/>
    <w:rsid w:val="004D4E49"/>
    <w:rsid w:val="004D5FE5"/>
    <w:rsid w:val="004E047A"/>
    <w:rsid w:val="004E185E"/>
    <w:rsid w:val="004F7092"/>
    <w:rsid w:val="005004E6"/>
    <w:rsid w:val="00503C3F"/>
    <w:rsid w:val="005041EC"/>
    <w:rsid w:val="00506DAB"/>
    <w:rsid w:val="00511442"/>
    <w:rsid w:val="00520138"/>
    <w:rsid w:val="005222BD"/>
    <w:rsid w:val="005234A2"/>
    <w:rsid w:val="00524C28"/>
    <w:rsid w:val="00531250"/>
    <w:rsid w:val="00545679"/>
    <w:rsid w:val="0055369C"/>
    <w:rsid w:val="00554A19"/>
    <w:rsid w:val="0055607A"/>
    <w:rsid w:val="005623E0"/>
    <w:rsid w:val="00566B50"/>
    <w:rsid w:val="00571BF0"/>
    <w:rsid w:val="0057490D"/>
    <w:rsid w:val="00574FF7"/>
    <w:rsid w:val="005808BC"/>
    <w:rsid w:val="00587BE2"/>
    <w:rsid w:val="00591545"/>
    <w:rsid w:val="00596522"/>
    <w:rsid w:val="005A7DD0"/>
    <w:rsid w:val="005B330E"/>
    <w:rsid w:val="005D1E83"/>
    <w:rsid w:val="005D3D9F"/>
    <w:rsid w:val="005E69D9"/>
    <w:rsid w:val="005E6E2E"/>
    <w:rsid w:val="005E6F7B"/>
    <w:rsid w:val="005F46EB"/>
    <w:rsid w:val="005F549A"/>
    <w:rsid w:val="00600D64"/>
    <w:rsid w:val="00616B35"/>
    <w:rsid w:val="00625059"/>
    <w:rsid w:val="006620FA"/>
    <w:rsid w:val="00673278"/>
    <w:rsid w:val="00675775"/>
    <w:rsid w:val="0067788E"/>
    <w:rsid w:val="006971C1"/>
    <w:rsid w:val="006B0C53"/>
    <w:rsid w:val="006C3537"/>
    <w:rsid w:val="006C403C"/>
    <w:rsid w:val="006C41A0"/>
    <w:rsid w:val="006C4D6B"/>
    <w:rsid w:val="006E04EC"/>
    <w:rsid w:val="006E387D"/>
    <w:rsid w:val="006F0B1D"/>
    <w:rsid w:val="006F2B06"/>
    <w:rsid w:val="00711D78"/>
    <w:rsid w:val="00724A78"/>
    <w:rsid w:val="007251F4"/>
    <w:rsid w:val="0073006C"/>
    <w:rsid w:val="0073147D"/>
    <w:rsid w:val="00733E72"/>
    <w:rsid w:val="00735626"/>
    <w:rsid w:val="00737FA6"/>
    <w:rsid w:val="00767A82"/>
    <w:rsid w:val="00776F9C"/>
    <w:rsid w:val="00795AD7"/>
    <w:rsid w:val="007A13DF"/>
    <w:rsid w:val="007B162B"/>
    <w:rsid w:val="007C0EF3"/>
    <w:rsid w:val="007C2AF3"/>
    <w:rsid w:val="007C35FB"/>
    <w:rsid w:val="007C483B"/>
    <w:rsid w:val="007C4D5D"/>
    <w:rsid w:val="007C64C7"/>
    <w:rsid w:val="007D7A6A"/>
    <w:rsid w:val="007E6484"/>
    <w:rsid w:val="00810AE7"/>
    <w:rsid w:val="00810DDE"/>
    <w:rsid w:val="00811E3A"/>
    <w:rsid w:val="00817282"/>
    <w:rsid w:val="008175A2"/>
    <w:rsid w:val="00834F3B"/>
    <w:rsid w:val="0084116C"/>
    <w:rsid w:val="008448F3"/>
    <w:rsid w:val="00845417"/>
    <w:rsid w:val="008478C1"/>
    <w:rsid w:val="008512EC"/>
    <w:rsid w:val="0087164D"/>
    <w:rsid w:val="00881B01"/>
    <w:rsid w:val="00882329"/>
    <w:rsid w:val="00891A2E"/>
    <w:rsid w:val="008B0264"/>
    <w:rsid w:val="008B718B"/>
    <w:rsid w:val="008B7A46"/>
    <w:rsid w:val="008C0065"/>
    <w:rsid w:val="008C43CA"/>
    <w:rsid w:val="008C5EF2"/>
    <w:rsid w:val="008D44C9"/>
    <w:rsid w:val="008E551C"/>
    <w:rsid w:val="008F1E15"/>
    <w:rsid w:val="008F26C8"/>
    <w:rsid w:val="008F3FB3"/>
    <w:rsid w:val="008F4D8A"/>
    <w:rsid w:val="00901C1F"/>
    <w:rsid w:val="0090264C"/>
    <w:rsid w:val="00903DF3"/>
    <w:rsid w:val="009058B2"/>
    <w:rsid w:val="0091125E"/>
    <w:rsid w:val="00914BA7"/>
    <w:rsid w:val="009201B5"/>
    <w:rsid w:val="00920FC2"/>
    <w:rsid w:val="00924E63"/>
    <w:rsid w:val="00926AFF"/>
    <w:rsid w:val="009311CC"/>
    <w:rsid w:val="00931B13"/>
    <w:rsid w:val="009321B1"/>
    <w:rsid w:val="00937D1A"/>
    <w:rsid w:val="009500C7"/>
    <w:rsid w:val="00952804"/>
    <w:rsid w:val="00952F55"/>
    <w:rsid w:val="009579B7"/>
    <w:rsid w:val="00957E9C"/>
    <w:rsid w:val="00966AD3"/>
    <w:rsid w:val="00970B40"/>
    <w:rsid w:val="00971B7B"/>
    <w:rsid w:val="0097265C"/>
    <w:rsid w:val="00973766"/>
    <w:rsid w:val="00981CD4"/>
    <w:rsid w:val="00983525"/>
    <w:rsid w:val="0098729D"/>
    <w:rsid w:val="00991F62"/>
    <w:rsid w:val="00995C62"/>
    <w:rsid w:val="009968AC"/>
    <w:rsid w:val="009A1B22"/>
    <w:rsid w:val="009A5546"/>
    <w:rsid w:val="009B08A8"/>
    <w:rsid w:val="009B33AF"/>
    <w:rsid w:val="009B37EF"/>
    <w:rsid w:val="009C2F65"/>
    <w:rsid w:val="009C395D"/>
    <w:rsid w:val="009C6408"/>
    <w:rsid w:val="009D0D38"/>
    <w:rsid w:val="009D29BA"/>
    <w:rsid w:val="009D61C2"/>
    <w:rsid w:val="009D6C1F"/>
    <w:rsid w:val="009E019E"/>
    <w:rsid w:val="009E4DBA"/>
    <w:rsid w:val="00A0642F"/>
    <w:rsid w:val="00A1038C"/>
    <w:rsid w:val="00A1214D"/>
    <w:rsid w:val="00A213BF"/>
    <w:rsid w:val="00A2255C"/>
    <w:rsid w:val="00A25AAF"/>
    <w:rsid w:val="00A34377"/>
    <w:rsid w:val="00A437A4"/>
    <w:rsid w:val="00A45191"/>
    <w:rsid w:val="00A52825"/>
    <w:rsid w:val="00A552BD"/>
    <w:rsid w:val="00A57340"/>
    <w:rsid w:val="00A632D9"/>
    <w:rsid w:val="00A65FA6"/>
    <w:rsid w:val="00A72168"/>
    <w:rsid w:val="00A814CD"/>
    <w:rsid w:val="00A81F35"/>
    <w:rsid w:val="00A83895"/>
    <w:rsid w:val="00A87B6C"/>
    <w:rsid w:val="00A87B9D"/>
    <w:rsid w:val="00A90755"/>
    <w:rsid w:val="00A92C2D"/>
    <w:rsid w:val="00A95C4B"/>
    <w:rsid w:val="00A96DB8"/>
    <w:rsid w:val="00AA1890"/>
    <w:rsid w:val="00AA7250"/>
    <w:rsid w:val="00AC547F"/>
    <w:rsid w:val="00AC5B73"/>
    <w:rsid w:val="00AD4536"/>
    <w:rsid w:val="00AD576D"/>
    <w:rsid w:val="00AE2A34"/>
    <w:rsid w:val="00AE3CE4"/>
    <w:rsid w:val="00B17DAD"/>
    <w:rsid w:val="00B227BB"/>
    <w:rsid w:val="00B25145"/>
    <w:rsid w:val="00B357E4"/>
    <w:rsid w:val="00B36118"/>
    <w:rsid w:val="00B46785"/>
    <w:rsid w:val="00B46AB7"/>
    <w:rsid w:val="00B4761E"/>
    <w:rsid w:val="00B5317C"/>
    <w:rsid w:val="00B65E69"/>
    <w:rsid w:val="00B71DE3"/>
    <w:rsid w:val="00B814AD"/>
    <w:rsid w:val="00B836C3"/>
    <w:rsid w:val="00B84CCE"/>
    <w:rsid w:val="00B8629B"/>
    <w:rsid w:val="00BA2960"/>
    <w:rsid w:val="00BA5FE4"/>
    <w:rsid w:val="00BA78BC"/>
    <w:rsid w:val="00BD1509"/>
    <w:rsid w:val="00BD388C"/>
    <w:rsid w:val="00BD50DE"/>
    <w:rsid w:val="00BF52AA"/>
    <w:rsid w:val="00BF6DA3"/>
    <w:rsid w:val="00C0527F"/>
    <w:rsid w:val="00C16E83"/>
    <w:rsid w:val="00C231EB"/>
    <w:rsid w:val="00C27CE1"/>
    <w:rsid w:val="00C4419D"/>
    <w:rsid w:val="00C526DA"/>
    <w:rsid w:val="00C611B4"/>
    <w:rsid w:val="00C63D7F"/>
    <w:rsid w:val="00C64B06"/>
    <w:rsid w:val="00C65F80"/>
    <w:rsid w:val="00C80614"/>
    <w:rsid w:val="00C9375C"/>
    <w:rsid w:val="00C963C8"/>
    <w:rsid w:val="00C96A03"/>
    <w:rsid w:val="00CA6994"/>
    <w:rsid w:val="00CA7E11"/>
    <w:rsid w:val="00CB36A1"/>
    <w:rsid w:val="00CC11DC"/>
    <w:rsid w:val="00CC2FAA"/>
    <w:rsid w:val="00CD21B1"/>
    <w:rsid w:val="00CD5235"/>
    <w:rsid w:val="00CD7A04"/>
    <w:rsid w:val="00CD7D91"/>
    <w:rsid w:val="00CE116E"/>
    <w:rsid w:val="00CE1F2E"/>
    <w:rsid w:val="00CE29CB"/>
    <w:rsid w:val="00CE46FF"/>
    <w:rsid w:val="00CF331B"/>
    <w:rsid w:val="00CF43A5"/>
    <w:rsid w:val="00CF68F8"/>
    <w:rsid w:val="00D0615F"/>
    <w:rsid w:val="00D06530"/>
    <w:rsid w:val="00D16D0E"/>
    <w:rsid w:val="00D31628"/>
    <w:rsid w:val="00D31F87"/>
    <w:rsid w:val="00D4190C"/>
    <w:rsid w:val="00D42BB6"/>
    <w:rsid w:val="00D4411B"/>
    <w:rsid w:val="00D46ADC"/>
    <w:rsid w:val="00D52A67"/>
    <w:rsid w:val="00D54D46"/>
    <w:rsid w:val="00D5518B"/>
    <w:rsid w:val="00D57A76"/>
    <w:rsid w:val="00D609B5"/>
    <w:rsid w:val="00D61BB7"/>
    <w:rsid w:val="00D62A59"/>
    <w:rsid w:val="00D631AE"/>
    <w:rsid w:val="00D72D59"/>
    <w:rsid w:val="00D75D25"/>
    <w:rsid w:val="00D83BF2"/>
    <w:rsid w:val="00D92B53"/>
    <w:rsid w:val="00D9740E"/>
    <w:rsid w:val="00DA3C86"/>
    <w:rsid w:val="00DA44E1"/>
    <w:rsid w:val="00DA4A7C"/>
    <w:rsid w:val="00DB7A89"/>
    <w:rsid w:val="00DC5ADD"/>
    <w:rsid w:val="00DD5503"/>
    <w:rsid w:val="00DD7958"/>
    <w:rsid w:val="00DD7D38"/>
    <w:rsid w:val="00DE04AD"/>
    <w:rsid w:val="00E00D3B"/>
    <w:rsid w:val="00E00E0C"/>
    <w:rsid w:val="00E06FF4"/>
    <w:rsid w:val="00E15771"/>
    <w:rsid w:val="00E235C1"/>
    <w:rsid w:val="00E241BE"/>
    <w:rsid w:val="00E27203"/>
    <w:rsid w:val="00E32816"/>
    <w:rsid w:val="00E34776"/>
    <w:rsid w:val="00E364F1"/>
    <w:rsid w:val="00E37D2C"/>
    <w:rsid w:val="00E44883"/>
    <w:rsid w:val="00E56460"/>
    <w:rsid w:val="00E807D7"/>
    <w:rsid w:val="00E81123"/>
    <w:rsid w:val="00E905DA"/>
    <w:rsid w:val="00E9498E"/>
    <w:rsid w:val="00EA65AC"/>
    <w:rsid w:val="00EA74A6"/>
    <w:rsid w:val="00ED2AD5"/>
    <w:rsid w:val="00ED32B5"/>
    <w:rsid w:val="00EE11C9"/>
    <w:rsid w:val="00EF3C1C"/>
    <w:rsid w:val="00F00CEA"/>
    <w:rsid w:val="00F01A77"/>
    <w:rsid w:val="00F0530E"/>
    <w:rsid w:val="00F11268"/>
    <w:rsid w:val="00F20CA0"/>
    <w:rsid w:val="00F233CB"/>
    <w:rsid w:val="00F2711C"/>
    <w:rsid w:val="00F32CA1"/>
    <w:rsid w:val="00F362E3"/>
    <w:rsid w:val="00F40242"/>
    <w:rsid w:val="00F4073F"/>
    <w:rsid w:val="00F42CE5"/>
    <w:rsid w:val="00F46F4D"/>
    <w:rsid w:val="00F52C47"/>
    <w:rsid w:val="00F6117E"/>
    <w:rsid w:val="00F66F0A"/>
    <w:rsid w:val="00F6783C"/>
    <w:rsid w:val="00F724F1"/>
    <w:rsid w:val="00F75C0B"/>
    <w:rsid w:val="00F83F55"/>
    <w:rsid w:val="00F84605"/>
    <w:rsid w:val="00FA052A"/>
    <w:rsid w:val="00FA4B5A"/>
    <w:rsid w:val="00FA59B7"/>
    <w:rsid w:val="00FB5163"/>
    <w:rsid w:val="00FC47E2"/>
    <w:rsid w:val="00FC4F1B"/>
    <w:rsid w:val="00FC5399"/>
    <w:rsid w:val="00FD3182"/>
    <w:rsid w:val="00FD57D7"/>
    <w:rsid w:val="00FE0B2C"/>
    <w:rsid w:val="00FE24E4"/>
    <w:rsid w:val="00FE2D31"/>
    <w:rsid w:val="00FF051A"/>
    <w:rsid w:val="00FF0747"/>
    <w:rsid w:val="00FF19BE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ad">
    <w:name w:val="Абзац списку"/>
    <w:basedOn w:val="a"/>
    <w:uiPriority w:val="34"/>
    <w:qFormat/>
    <w:rsid w:val="00C52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112F14"/>
    <w:pPr>
      <w:ind w:left="720"/>
      <w:contextualSpacing/>
    </w:pPr>
  </w:style>
  <w:style w:type="paragraph" w:customStyle="1" w:styleId="ad">
    <w:name w:val="Абзац списку"/>
    <w:basedOn w:val="a"/>
    <w:uiPriority w:val="34"/>
    <w:qFormat/>
    <w:rsid w:val="00C52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7CEB-5DED-43D9-AA7E-19D8470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135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2021-10-27T07:58:00Z</cp:lastPrinted>
  <dcterms:created xsi:type="dcterms:W3CDTF">2021-10-27T11:52:00Z</dcterms:created>
  <dcterms:modified xsi:type="dcterms:W3CDTF">2021-10-27T11:52:00Z</dcterms:modified>
</cp:coreProperties>
</file>