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467B9C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467B9C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467B9C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8667E1" w:rsidRDefault="00B227BB" w:rsidP="008667E1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8667E1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8667E1" w:rsidRPr="008667E1">
              <w:rPr>
                <w:color w:val="000000" w:themeColor="text1"/>
                <w:sz w:val="28"/>
                <w:szCs w:val="28"/>
              </w:rPr>
              <w:t>13 жовтня</w:t>
            </w:r>
            <w:r w:rsidRPr="008667E1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F25EE2" w:rsidRPr="008667E1">
              <w:rPr>
                <w:color w:val="000000" w:themeColor="text1"/>
                <w:sz w:val="28"/>
                <w:szCs w:val="28"/>
              </w:rPr>
              <w:t>2</w:t>
            </w:r>
            <w:r w:rsidR="00C5724F" w:rsidRPr="008667E1">
              <w:rPr>
                <w:color w:val="000000" w:themeColor="text1"/>
                <w:sz w:val="28"/>
                <w:szCs w:val="28"/>
              </w:rPr>
              <w:t>1</w:t>
            </w:r>
            <w:r w:rsidRPr="008667E1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8667E1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8667E1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8667E1" w:rsidRDefault="00B227BB" w:rsidP="008667E1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8667E1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8667E1" w:rsidRPr="008667E1">
              <w:rPr>
                <w:color w:val="000000" w:themeColor="text1"/>
                <w:sz w:val="28"/>
                <w:szCs w:val="28"/>
              </w:rPr>
              <w:t>977</w:t>
            </w:r>
          </w:p>
        </w:tc>
      </w:tr>
    </w:tbl>
    <w:p w:rsidR="004B378D" w:rsidRDefault="004B378D" w:rsidP="009C395D">
      <w:pPr>
        <w:rPr>
          <w:sz w:val="28"/>
          <w:szCs w:val="28"/>
        </w:rPr>
      </w:pPr>
    </w:p>
    <w:p w:rsidR="005D06A6" w:rsidRPr="005D06A6" w:rsidRDefault="00085118" w:rsidP="00085118">
      <w:pPr>
        <w:rPr>
          <w:b/>
          <w:i/>
          <w:sz w:val="28"/>
          <w:szCs w:val="28"/>
        </w:rPr>
      </w:pPr>
      <w:r w:rsidRPr="005D06A6">
        <w:rPr>
          <w:b/>
          <w:i/>
          <w:sz w:val="28"/>
          <w:szCs w:val="28"/>
        </w:rPr>
        <w:t xml:space="preserve">Про </w:t>
      </w:r>
      <w:r w:rsidR="002514BC" w:rsidRPr="005D06A6">
        <w:rPr>
          <w:b/>
          <w:i/>
          <w:sz w:val="28"/>
          <w:szCs w:val="28"/>
        </w:rPr>
        <w:t>надання</w:t>
      </w:r>
      <w:r w:rsidR="008C26A3">
        <w:rPr>
          <w:b/>
          <w:i/>
          <w:sz w:val="28"/>
          <w:szCs w:val="28"/>
        </w:rPr>
        <w:t xml:space="preserve"> земельних ділянок</w:t>
      </w:r>
    </w:p>
    <w:p w:rsidR="00E86EE6" w:rsidRPr="005D06A6" w:rsidRDefault="002514BC" w:rsidP="005D06A6">
      <w:pPr>
        <w:rPr>
          <w:b/>
          <w:i/>
          <w:sz w:val="28"/>
          <w:szCs w:val="28"/>
        </w:rPr>
      </w:pPr>
      <w:r w:rsidRPr="005D06A6">
        <w:rPr>
          <w:b/>
          <w:i/>
          <w:sz w:val="28"/>
          <w:szCs w:val="28"/>
        </w:rPr>
        <w:t>у постійне</w:t>
      </w:r>
      <w:r w:rsidR="005D06A6" w:rsidRPr="005D06A6">
        <w:rPr>
          <w:b/>
          <w:i/>
          <w:sz w:val="28"/>
          <w:szCs w:val="28"/>
        </w:rPr>
        <w:t xml:space="preserve"> </w:t>
      </w:r>
      <w:r w:rsidR="00085118" w:rsidRPr="005D06A6">
        <w:rPr>
          <w:b/>
          <w:i/>
          <w:sz w:val="28"/>
          <w:szCs w:val="28"/>
        </w:rPr>
        <w:t xml:space="preserve">користування </w:t>
      </w:r>
    </w:p>
    <w:p w:rsidR="00E86EE6" w:rsidRPr="00790619" w:rsidRDefault="00E86EE6" w:rsidP="00E86EE6">
      <w:pPr>
        <w:pStyle w:val="a8"/>
        <w:spacing w:after="0"/>
        <w:ind w:right="0"/>
        <w:rPr>
          <w:b w:val="0"/>
          <w:i w:val="0"/>
          <w:sz w:val="28"/>
          <w:szCs w:val="28"/>
        </w:rPr>
      </w:pPr>
    </w:p>
    <w:p w:rsidR="005D06A6" w:rsidRPr="00E86EE6" w:rsidRDefault="005D06A6" w:rsidP="005D06A6">
      <w:pPr>
        <w:pStyle w:val="a6"/>
        <w:spacing w:after="120"/>
        <w:ind w:firstLine="567"/>
      </w:pPr>
      <w:r w:rsidRPr="00E86EE6">
        <w:t xml:space="preserve">Відповідно до статей </w:t>
      </w:r>
      <w:r>
        <w:t xml:space="preserve">92, </w:t>
      </w:r>
      <w:r w:rsidRPr="00E86EE6">
        <w:t xml:space="preserve">122, 123 Земельного кодексу України, </w:t>
      </w:r>
      <w:r w:rsidRPr="00CD6C71">
        <w:t xml:space="preserve">враховуючи клопотання </w:t>
      </w:r>
      <w:r w:rsidR="00FB1E45">
        <w:t>Державної</w:t>
      </w:r>
      <w:r w:rsidR="00CD661B">
        <w:t xml:space="preserve"> </w:t>
      </w:r>
      <w:r w:rsidR="00FB1E45">
        <w:t>установи</w:t>
      </w:r>
      <w:r w:rsidR="00CD661B">
        <w:t xml:space="preserve"> «</w:t>
      </w:r>
      <w:r w:rsidR="00FF7776">
        <w:t>Чернігівська виправна колонія</w:t>
      </w:r>
      <w:r w:rsidR="00CD661B">
        <w:t xml:space="preserve"> (№ 44)»</w:t>
      </w:r>
      <w:r w:rsidRPr="00E86EE6">
        <w:t>,</w:t>
      </w:r>
    </w:p>
    <w:p w:rsidR="005D06A6" w:rsidRPr="00E86EE6" w:rsidRDefault="005D06A6" w:rsidP="005D06A6">
      <w:pPr>
        <w:pStyle w:val="a6"/>
        <w:spacing w:after="120"/>
        <w:rPr>
          <w:rStyle w:val="a9"/>
          <w:sz w:val="28"/>
          <w:szCs w:val="28"/>
          <w:lang w:eastAsia="uk-UA"/>
        </w:rPr>
      </w:pPr>
      <w:r w:rsidRPr="00E86EE6">
        <w:rPr>
          <w:b/>
          <w:spacing w:val="40"/>
        </w:rPr>
        <w:t>зобов’язую</w:t>
      </w:r>
      <w:r w:rsidRPr="00E86EE6">
        <w:t>:</w:t>
      </w:r>
    </w:p>
    <w:p w:rsidR="00F11BB6" w:rsidRDefault="005D06A6" w:rsidP="00F11BB6">
      <w:pPr>
        <w:pStyle w:val="a6"/>
        <w:spacing w:after="120"/>
        <w:ind w:firstLine="567"/>
      </w:pPr>
      <w:r w:rsidRPr="00E86EE6">
        <w:rPr>
          <w:rStyle w:val="a9"/>
          <w:sz w:val="28"/>
          <w:szCs w:val="28"/>
          <w:lang w:eastAsia="uk-UA"/>
        </w:rPr>
        <w:t>1. </w:t>
      </w:r>
      <w:r>
        <w:t>Надати</w:t>
      </w:r>
      <w:r w:rsidRPr="00355F7E">
        <w:t xml:space="preserve"> </w:t>
      </w:r>
      <w:r w:rsidR="00FB1E45">
        <w:t>Державній</w:t>
      </w:r>
      <w:r w:rsidR="000C40AC">
        <w:t xml:space="preserve"> </w:t>
      </w:r>
      <w:r w:rsidR="00FB1E45">
        <w:t>установі</w:t>
      </w:r>
      <w:r w:rsidR="000C40AC">
        <w:t xml:space="preserve"> «</w:t>
      </w:r>
      <w:r w:rsidR="00FF7776">
        <w:t>Чернігівська виправна колонія (№ 44</w:t>
      </w:r>
      <w:r w:rsidR="000C40AC">
        <w:t>)»</w:t>
      </w:r>
      <w:r w:rsidR="00FB20CE">
        <w:t xml:space="preserve"> </w:t>
      </w:r>
      <w:r>
        <w:t>у</w:t>
      </w:r>
      <w:r w:rsidRPr="00355F7E">
        <w:t xml:space="preserve"> постійне користування</w:t>
      </w:r>
      <w:r w:rsidR="00F11BB6">
        <w:t xml:space="preserve"> </w:t>
      </w:r>
      <w:r w:rsidR="00F11BB6" w:rsidRPr="00C02170">
        <w:t>земельн</w:t>
      </w:r>
      <w:r w:rsidR="00F11BB6">
        <w:t>і</w:t>
      </w:r>
      <w:r w:rsidR="00F11BB6" w:rsidRPr="00C02170">
        <w:t xml:space="preserve"> ділянк</w:t>
      </w:r>
      <w:r w:rsidR="00F11BB6">
        <w:t>и:</w:t>
      </w:r>
    </w:p>
    <w:p w:rsidR="00F11BB6" w:rsidRDefault="00F11BB6" w:rsidP="00F11BB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площею 0,0447 га (кадастровий номер 7410100000:01:037:0455); </w:t>
      </w:r>
    </w:p>
    <w:p w:rsidR="00F11BB6" w:rsidRDefault="00F11BB6" w:rsidP="00F11BB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площею 0,0369 га (кадастровий номер 7410100000:01:037:0448);</w:t>
      </w:r>
    </w:p>
    <w:p w:rsidR="00F11BB6" w:rsidRDefault="00F11BB6" w:rsidP="00F11BB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площею 0,2614 га (кадастровий номер 7410100000:01:037:0185);</w:t>
      </w:r>
    </w:p>
    <w:p w:rsidR="00F11BB6" w:rsidRDefault="00F11BB6" w:rsidP="00F11BB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площею 0,0746 га (кадастровий номер 7410100000:01:037:0450);</w:t>
      </w:r>
    </w:p>
    <w:p w:rsidR="00F11BB6" w:rsidRDefault="00F11BB6" w:rsidP="00F11BB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площею 0,0379 га (кадастровий номер 7410100000:01:037:0454);</w:t>
      </w:r>
    </w:p>
    <w:p w:rsidR="00F11BB6" w:rsidRDefault="00F11BB6" w:rsidP="00F11BB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площею 0,0205 га (кадастровий номер 7410100000:01:037:0453) </w:t>
      </w:r>
    </w:p>
    <w:p w:rsidR="005D06A6" w:rsidRDefault="00F11BB6" w:rsidP="00DF0D39">
      <w:pPr>
        <w:pStyle w:val="a6"/>
        <w:spacing w:after="120"/>
        <w:ind w:firstLine="567"/>
      </w:pPr>
      <w:r>
        <w:t>земель житлової та громадської забудови для будівництва та обслуговування інших будівель громадської забудови (код КВЦПЗ 03.15), які розташовані за адресою: м. Чернігі</w:t>
      </w:r>
      <w:r w:rsidR="005A5F43">
        <w:t>в , вул. Промислова, будинок 38-а</w:t>
      </w:r>
      <w:r w:rsidR="005D06A6">
        <w:t>.</w:t>
      </w:r>
    </w:p>
    <w:p w:rsidR="00F278EA" w:rsidRDefault="005D06A6" w:rsidP="005D06A6">
      <w:pPr>
        <w:pStyle w:val="a6"/>
        <w:spacing w:after="120"/>
        <w:ind w:firstLine="567"/>
        <w:rPr>
          <w:lang w:eastAsia="uk-UA"/>
        </w:rPr>
      </w:pPr>
      <w:r>
        <w:t>2</w:t>
      </w:r>
      <w:r w:rsidRPr="007D3420">
        <w:t>.</w:t>
      </w:r>
      <w:r w:rsidRPr="00E86EE6">
        <w:t> </w:t>
      </w:r>
      <w:r w:rsidRPr="00E86EE6">
        <w:rPr>
          <w:lang w:eastAsia="uk-UA"/>
        </w:rPr>
        <w:t>Контроль за виконанням</w:t>
      </w:r>
      <w:r>
        <w:rPr>
          <w:lang w:eastAsia="uk-UA"/>
        </w:rPr>
        <w:t xml:space="preserve"> цього </w:t>
      </w:r>
      <w:r w:rsidRPr="00E86EE6">
        <w:rPr>
          <w:lang w:eastAsia="uk-UA"/>
        </w:rPr>
        <w:t>розпорядження покласти на заступника голови обласної державної адміністрації згідно з розподілом обов’язків.</w:t>
      </w:r>
    </w:p>
    <w:p w:rsidR="004B378D" w:rsidRDefault="004B378D" w:rsidP="004B378D">
      <w:pPr>
        <w:pStyle w:val="a6"/>
      </w:pPr>
    </w:p>
    <w:p w:rsidR="00E86EE6" w:rsidRDefault="00E86EE6" w:rsidP="004B378D">
      <w:pPr>
        <w:pStyle w:val="a6"/>
      </w:pPr>
    </w:p>
    <w:p w:rsidR="00913A64" w:rsidRDefault="00151181" w:rsidP="00913A64">
      <w:pPr>
        <w:autoSpaceDE w:val="0"/>
        <w:autoSpaceDN w:val="0"/>
        <w:jc w:val="both"/>
        <w:rPr>
          <w:bCs/>
          <w:sz w:val="28"/>
          <w:szCs w:val="28"/>
        </w:rPr>
      </w:pPr>
      <w:r w:rsidRPr="00913A64">
        <w:rPr>
          <w:sz w:val="28"/>
          <w:szCs w:val="28"/>
          <w:lang w:eastAsia="uk-UA"/>
        </w:rPr>
        <w:t>Г</w:t>
      </w:r>
      <w:r w:rsidR="00E86EE6" w:rsidRPr="00913A64">
        <w:rPr>
          <w:sz w:val="28"/>
          <w:szCs w:val="28"/>
          <w:lang w:eastAsia="uk-UA"/>
        </w:rPr>
        <w:t>олов</w:t>
      </w:r>
      <w:r w:rsidRPr="00913A64">
        <w:rPr>
          <w:sz w:val="28"/>
          <w:szCs w:val="28"/>
          <w:lang w:eastAsia="uk-UA"/>
        </w:rPr>
        <w:t>а</w:t>
      </w:r>
      <w:r w:rsidR="00E86EE6" w:rsidRPr="00913A64">
        <w:rPr>
          <w:sz w:val="28"/>
          <w:szCs w:val="28"/>
          <w:lang w:eastAsia="uk-UA"/>
        </w:rPr>
        <w:t xml:space="preserve">                              </w:t>
      </w:r>
      <w:r w:rsidR="001C2A9D" w:rsidRPr="00913A64">
        <w:rPr>
          <w:sz w:val="28"/>
          <w:szCs w:val="28"/>
          <w:lang w:eastAsia="uk-UA"/>
        </w:rPr>
        <w:t xml:space="preserve">                 </w:t>
      </w:r>
      <w:r w:rsidR="00E86EE6" w:rsidRPr="00913A64">
        <w:rPr>
          <w:sz w:val="28"/>
          <w:szCs w:val="28"/>
          <w:lang w:eastAsia="uk-UA"/>
        </w:rPr>
        <w:t xml:space="preserve">                </w:t>
      </w:r>
      <w:r w:rsidR="006C5B87" w:rsidRPr="00913A64">
        <w:rPr>
          <w:sz w:val="28"/>
          <w:szCs w:val="28"/>
          <w:lang w:eastAsia="uk-UA"/>
        </w:rPr>
        <w:t xml:space="preserve">     </w:t>
      </w:r>
      <w:r w:rsidR="00E86EE6" w:rsidRPr="00913A64">
        <w:rPr>
          <w:sz w:val="28"/>
          <w:szCs w:val="28"/>
          <w:lang w:eastAsia="uk-UA"/>
        </w:rPr>
        <w:t xml:space="preserve">     </w:t>
      </w:r>
      <w:r w:rsidR="00913A64">
        <w:rPr>
          <w:sz w:val="28"/>
          <w:szCs w:val="28"/>
          <w:lang w:eastAsia="uk-UA"/>
        </w:rPr>
        <w:t xml:space="preserve">                   </w:t>
      </w:r>
      <w:r w:rsidR="00E86EE6" w:rsidRPr="00913A64">
        <w:rPr>
          <w:sz w:val="28"/>
          <w:szCs w:val="28"/>
          <w:lang w:eastAsia="uk-UA"/>
        </w:rPr>
        <w:t xml:space="preserve">    </w:t>
      </w:r>
      <w:r w:rsidR="00913A64">
        <w:rPr>
          <w:bCs/>
          <w:sz w:val="28"/>
          <w:szCs w:val="28"/>
        </w:rPr>
        <w:t xml:space="preserve">В’ячеслав ЧАУС </w:t>
      </w:r>
    </w:p>
    <w:p w:rsidR="004B378D" w:rsidRDefault="004B378D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265E81" w:rsidRDefault="00265E81" w:rsidP="00E86EE6">
      <w:pPr>
        <w:pStyle w:val="a6"/>
        <w:tabs>
          <w:tab w:val="left" w:pos="7088"/>
        </w:tabs>
      </w:pPr>
    </w:p>
    <w:p w:rsidR="00265E81" w:rsidRDefault="00265E81" w:rsidP="00E86EE6">
      <w:pPr>
        <w:pStyle w:val="a6"/>
        <w:tabs>
          <w:tab w:val="left" w:pos="7088"/>
        </w:tabs>
      </w:pPr>
    </w:p>
    <w:p w:rsidR="00D05C3E" w:rsidRDefault="00D05C3E" w:rsidP="00E86EE6">
      <w:pPr>
        <w:pStyle w:val="a6"/>
        <w:tabs>
          <w:tab w:val="left" w:pos="7088"/>
        </w:tabs>
      </w:pPr>
      <w:bookmarkStart w:id="0" w:name="_GoBack"/>
      <w:bookmarkEnd w:id="0"/>
    </w:p>
    <w:sectPr w:rsidR="00D05C3E" w:rsidSect="008667E1">
      <w:headerReference w:type="even" r:id="rId8"/>
      <w:headerReference w:type="default" r:id="rId9"/>
      <w:headerReference w:type="first" r:id="rId10"/>
      <w:pgSz w:w="11907" w:h="16840" w:code="9"/>
      <w:pgMar w:top="284" w:right="454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1F" w:rsidRDefault="0043251F">
      <w:r>
        <w:separator/>
      </w:r>
    </w:p>
  </w:endnote>
  <w:endnote w:type="continuationSeparator" w:id="0">
    <w:p w:rsidR="0043251F" w:rsidRDefault="0043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1F" w:rsidRDefault="0043251F">
      <w:r>
        <w:separator/>
      </w:r>
    </w:p>
  </w:footnote>
  <w:footnote w:type="continuationSeparator" w:id="0">
    <w:p w:rsidR="0043251F" w:rsidRDefault="0043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  <w:p w:rsidR="00B84CCE" w:rsidRDefault="00B84CCE"/>
  <w:p w:rsidR="00B84CCE" w:rsidRDefault="00B84C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8667E1">
      <w:rPr>
        <w:rStyle w:val="a4"/>
        <w:noProof/>
        <w:sz w:val="24"/>
        <w:szCs w:val="24"/>
      </w:rPr>
      <w:t>5</w:t>
    </w:r>
    <w:r w:rsidRPr="00882329">
      <w:rPr>
        <w:rStyle w:val="a4"/>
        <w:sz w:val="24"/>
        <w:szCs w:val="24"/>
      </w:rPr>
      <w:fldChar w:fldCharType="end"/>
    </w:r>
  </w:p>
  <w:p w:rsidR="00B84CCE" w:rsidRDefault="00B84CCE" w:rsidP="00AE7D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BF7A43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10337A18" wp14:editId="21DF9AD3">
          <wp:extent cx="428625" cy="571500"/>
          <wp:effectExtent l="0" t="0" r="0" b="0"/>
          <wp:docPr id="2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882"/>
    <w:multiLevelType w:val="hybridMultilevel"/>
    <w:tmpl w:val="6324B0F8"/>
    <w:lvl w:ilvl="0" w:tplc="18DAC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073A6"/>
    <w:multiLevelType w:val="hybridMultilevel"/>
    <w:tmpl w:val="CBB2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68DE"/>
    <w:rsid w:val="000107EB"/>
    <w:rsid w:val="00011CA7"/>
    <w:rsid w:val="00016283"/>
    <w:rsid w:val="00017172"/>
    <w:rsid w:val="000229DC"/>
    <w:rsid w:val="00026677"/>
    <w:rsid w:val="00026D89"/>
    <w:rsid w:val="000274C7"/>
    <w:rsid w:val="00036181"/>
    <w:rsid w:val="00036C53"/>
    <w:rsid w:val="000454FC"/>
    <w:rsid w:val="00052C37"/>
    <w:rsid w:val="000614AF"/>
    <w:rsid w:val="00067F31"/>
    <w:rsid w:val="0007016A"/>
    <w:rsid w:val="0007682A"/>
    <w:rsid w:val="00082CB0"/>
    <w:rsid w:val="000841DE"/>
    <w:rsid w:val="000844EA"/>
    <w:rsid w:val="00085118"/>
    <w:rsid w:val="00086A3A"/>
    <w:rsid w:val="000923B0"/>
    <w:rsid w:val="00094FC0"/>
    <w:rsid w:val="000965BD"/>
    <w:rsid w:val="000A040D"/>
    <w:rsid w:val="000B15BA"/>
    <w:rsid w:val="000B4AE8"/>
    <w:rsid w:val="000B5D0F"/>
    <w:rsid w:val="000B5DA4"/>
    <w:rsid w:val="000B69AF"/>
    <w:rsid w:val="000C40AC"/>
    <w:rsid w:val="000D13C1"/>
    <w:rsid w:val="000E0400"/>
    <w:rsid w:val="000E370A"/>
    <w:rsid w:val="001015B8"/>
    <w:rsid w:val="001024A5"/>
    <w:rsid w:val="00115FF8"/>
    <w:rsid w:val="001175C2"/>
    <w:rsid w:val="0012071A"/>
    <w:rsid w:val="00130D07"/>
    <w:rsid w:val="00130EFB"/>
    <w:rsid w:val="00133EBE"/>
    <w:rsid w:val="00134838"/>
    <w:rsid w:val="00135D52"/>
    <w:rsid w:val="001376D7"/>
    <w:rsid w:val="001453E5"/>
    <w:rsid w:val="0015036D"/>
    <w:rsid w:val="00151181"/>
    <w:rsid w:val="00156033"/>
    <w:rsid w:val="00163CF0"/>
    <w:rsid w:val="00185B99"/>
    <w:rsid w:val="001871E0"/>
    <w:rsid w:val="0019072A"/>
    <w:rsid w:val="00191074"/>
    <w:rsid w:val="00197046"/>
    <w:rsid w:val="001A4A14"/>
    <w:rsid w:val="001C2A9D"/>
    <w:rsid w:val="001D13C9"/>
    <w:rsid w:val="001D295D"/>
    <w:rsid w:val="001D3CA8"/>
    <w:rsid w:val="001D4D76"/>
    <w:rsid w:val="001F2DE7"/>
    <w:rsid w:val="001F55A1"/>
    <w:rsid w:val="0020190C"/>
    <w:rsid w:val="002023A9"/>
    <w:rsid w:val="00210909"/>
    <w:rsid w:val="0021246C"/>
    <w:rsid w:val="0022752F"/>
    <w:rsid w:val="002330A0"/>
    <w:rsid w:val="002514BC"/>
    <w:rsid w:val="00252AEC"/>
    <w:rsid w:val="00261011"/>
    <w:rsid w:val="002639B6"/>
    <w:rsid w:val="0026508E"/>
    <w:rsid w:val="00265E42"/>
    <w:rsid w:val="00265E81"/>
    <w:rsid w:val="00277F27"/>
    <w:rsid w:val="00284934"/>
    <w:rsid w:val="002900F9"/>
    <w:rsid w:val="0029635B"/>
    <w:rsid w:val="002A6033"/>
    <w:rsid w:val="002B0625"/>
    <w:rsid w:val="002B4E3D"/>
    <w:rsid w:val="002C7BF5"/>
    <w:rsid w:val="002D48B0"/>
    <w:rsid w:val="002D582A"/>
    <w:rsid w:val="002E4D7C"/>
    <w:rsid w:val="002F6421"/>
    <w:rsid w:val="003113B7"/>
    <w:rsid w:val="003316AC"/>
    <w:rsid w:val="00346477"/>
    <w:rsid w:val="00355154"/>
    <w:rsid w:val="00357BAB"/>
    <w:rsid w:val="0036060F"/>
    <w:rsid w:val="003611A8"/>
    <w:rsid w:val="00365899"/>
    <w:rsid w:val="0036612B"/>
    <w:rsid w:val="00380387"/>
    <w:rsid w:val="00383343"/>
    <w:rsid w:val="00383E5B"/>
    <w:rsid w:val="00385B3E"/>
    <w:rsid w:val="00390ECC"/>
    <w:rsid w:val="00396A20"/>
    <w:rsid w:val="003A468F"/>
    <w:rsid w:val="003A6387"/>
    <w:rsid w:val="003B3F79"/>
    <w:rsid w:val="003B7419"/>
    <w:rsid w:val="003C1F1D"/>
    <w:rsid w:val="003C3DB6"/>
    <w:rsid w:val="003C3DD8"/>
    <w:rsid w:val="003C689C"/>
    <w:rsid w:val="003E166A"/>
    <w:rsid w:val="003F0BFC"/>
    <w:rsid w:val="003F310F"/>
    <w:rsid w:val="003F43E9"/>
    <w:rsid w:val="003F70AA"/>
    <w:rsid w:val="00401BA5"/>
    <w:rsid w:val="00410B2A"/>
    <w:rsid w:val="004124B6"/>
    <w:rsid w:val="004140BA"/>
    <w:rsid w:val="00415306"/>
    <w:rsid w:val="00416AD1"/>
    <w:rsid w:val="00417EC6"/>
    <w:rsid w:val="00430EBD"/>
    <w:rsid w:val="0043251F"/>
    <w:rsid w:val="00443AD5"/>
    <w:rsid w:val="00446222"/>
    <w:rsid w:val="00447B9B"/>
    <w:rsid w:val="004511CC"/>
    <w:rsid w:val="004524C5"/>
    <w:rsid w:val="00456170"/>
    <w:rsid w:val="0045710D"/>
    <w:rsid w:val="004656E1"/>
    <w:rsid w:val="00467B9C"/>
    <w:rsid w:val="00473D64"/>
    <w:rsid w:val="00474FE7"/>
    <w:rsid w:val="0048369A"/>
    <w:rsid w:val="004919DD"/>
    <w:rsid w:val="00491B39"/>
    <w:rsid w:val="00496ED9"/>
    <w:rsid w:val="004A081D"/>
    <w:rsid w:val="004A2BDB"/>
    <w:rsid w:val="004B378D"/>
    <w:rsid w:val="004B52CC"/>
    <w:rsid w:val="004C3412"/>
    <w:rsid w:val="004C4A5E"/>
    <w:rsid w:val="004D4AF0"/>
    <w:rsid w:val="004D5934"/>
    <w:rsid w:val="004D5C2B"/>
    <w:rsid w:val="004E1912"/>
    <w:rsid w:val="004E3217"/>
    <w:rsid w:val="004E39C6"/>
    <w:rsid w:val="004E7A22"/>
    <w:rsid w:val="004F0A0E"/>
    <w:rsid w:val="004F0F0C"/>
    <w:rsid w:val="004F41B1"/>
    <w:rsid w:val="00501A8B"/>
    <w:rsid w:val="005037D4"/>
    <w:rsid w:val="005123D6"/>
    <w:rsid w:val="00516CBC"/>
    <w:rsid w:val="005202D4"/>
    <w:rsid w:val="00526953"/>
    <w:rsid w:val="005319BC"/>
    <w:rsid w:val="005328CB"/>
    <w:rsid w:val="005361FB"/>
    <w:rsid w:val="00536E10"/>
    <w:rsid w:val="005421B2"/>
    <w:rsid w:val="00544885"/>
    <w:rsid w:val="005524D8"/>
    <w:rsid w:val="005543D8"/>
    <w:rsid w:val="00554B20"/>
    <w:rsid w:val="00556FCE"/>
    <w:rsid w:val="00560E91"/>
    <w:rsid w:val="00564951"/>
    <w:rsid w:val="005749D2"/>
    <w:rsid w:val="00583A8D"/>
    <w:rsid w:val="005945D4"/>
    <w:rsid w:val="00597E68"/>
    <w:rsid w:val="005A1549"/>
    <w:rsid w:val="005A303F"/>
    <w:rsid w:val="005A4013"/>
    <w:rsid w:val="005A4037"/>
    <w:rsid w:val="005A5F43"/>
    <w:rsid w:val="005A7DD0"/>
    <w:rsid w:val="005B27A6"/>
    <w:rsid w:val="005B5C6C"/>
    <w:rsid w:val="005B6394"/>
    <w:rsid w:val="005B7B80"/>
    <w:rsid w:val="005C7354"/>
    <w:rsid w:val="005D0152"/>
    <w:rsid w:val="005D06A6"/>
    <w:rsid w:val="005D2124"/>
    <w:rsid w:val="005D78E6"/>
    <w:rsid w:val="005D7BBE"/>
    <w:rsid w:val="005F2CDE"/>
    <w:rsid w:val="005F501D"/>
    <w:rsid w:val="005F5189"/>
    <w:rsid w:val="005F7308"/>
    <w:rsid w:val="00605AA9"/>
    <w:rsid w:val="00620D05"/>
    <w:rsid w:val="00624484"/>
    <w:rsid w:val="0063162F"/>
    <w:rsid w:val="006362C0"/>
    <w:rsid w:val="0064583F"/>
    <w:rsid w:val="00646E3C"/>
    <w:rsid w:val="00653AE2"/>
    <w:rsid w:val="006622C9"/>
    <w:rsid w:val="006634D2"/>
    <w:rsid w:val="00665F4F"/>
    <w:rsid w:val="00672DCE"/>
    <w:rsid w:val="00674346"/>
    <w:rsid w:val="00677598"/>
    <w:rsid w:val="0068051B"/>
    <w:rsid w:val="00682FE9"/>
    <w:rsid w:val="0068786C"/>
    <w:rsid w:val="006910A0"/>
    <w:rsid w:val="006971C1"/>
    <w:rsid w:val="006B5467"/>
    <w:rsid w:val="006B7791"/>
    <w:rsid w:val="006C5B87"/>
    <w:rsid w:val="006D1EE5"/>
    <w:rsid w:val="006F1CCB"/>
    <w:rsid w:val="006F2B06"/>
    <w:rsid w:val="006F795D"/>
    <w:rsid w:val="007015FD"/>
    <w:rsid w:val="0070365C"/>
    <w:rsid w:val="00703D48"/>
    <w:rsid w:val="007100DF"/>
    <w:rsid w:val="007118EC"/>
    <w:rsid w:val="00711DC3"/>
    <w:rsid w:val="00713443"/>
    <w:rsid w:val="00715052"/>
    <w:rsid w:val="0071581A"/>
    <w:rsid w:val="0071731B"/>
    <w:rsid w:val="0072120F"/>
    <w:rsid w:val="007258BB"/>
    <w:rsid w:val="007375B1"/>
    <w:rsid w:val="0074362F"/>
    <w:rsid w:val="00751875"/>
    <w:rsid w:val="00767DBA"/>
    <w:rsid w:val="00770CB9"/>
    <w:rsid w:val="007715C4"/>
    <w:rsid w:val="0078046C"/>
    <w:rsid w:val="007865BE"/>
    <w:rsid w:val="00790619"/>
    <w:rsid w:val="00790A19"/>
    <w:rsid w:val="007A5D9F"/>
    <w:rsid w:val="007A6AA5"/>
    <w:rsid w:val="007B2883"/>
    <w:rsid w:val="007B49C5"/>
    <w:rsid w:val="007C407F"/>
    <w:rsid w:val="007C5DAF"/>
    <w:rsid w:val="007C7B23"/>
    <w:rsid w:val="007D233B"/>
    <w:rsid w:val="007F0C2B"/>
    <w:rsid w:val="007F6110"/>
    <w:rsid w:val="007F75F5"/>
    <w:rsid w:val="007F7A8C"/>
    <w:rsid w:val="007F7B0A"/>
    <w:rsid w:val="008000B1"/>
    <w:rsid w:val="00802E1A"/>
    <w:rsid w:val="008108E6"/>
    <w:rsid w:val="00812459"/>
    <w:rsid w:val="00812C75"/>
    <w:rsid w:val="00815F25"/>
    <w:rsid w:val="00817282"/>
    <w:rsid w:val="00821C54"/>
    <w:rsid w:val="0082621E"/>
    <w:rsid w:val="00835426"/>
    <w:rsid w:val="008377A1"/>
    <w:rsid w:val="00845AD4"/>
    <w:rsid w:val="00846407"/>
    <w:rsid w:val="00847C2E"/>
    <w:rsid w:val="008550E4"/>
    <w:rsid w:val="0086524D"/>
    <w:rsid w:val="008667E1"/>
    <w:rsid w:val="00880680"/>
    <w:rsid w:val="008817CF"/>
    <w:rsid w:val="00882329"/>
    <w:rsid w:val="00890330"/>
    <w:rsid w:val="00891811"/>
    <w:rsid w:val="00895E8D"/>
    <w:rsid w:val="00897A2A"/>
    <w:rsid w:val="008A59F1"/>
    <w:rsid w:val="008A5BBD"/>
    <w:rsid w:val="008A6E9E"/>
    <w:rsid w:val="008C1502"/>
    <w:rsid w:val="008C26A3"/>
    <w:rsid w:val="008E02F0"/>
    <w:rsid w:val="008E0E24"/>
    <w:rsid w:val="008E3B09"/>
    <w:rsid w:val="008E664F"/>
    <w:rsid w:val="008F795F"/>
    <w:rsid w:val="00912854"/>
    <w:rsid w:val="00912DCD"/>
    <w:rsid w:val="00913A64"/>
    <w:rsid w:val="00915552"/>
    <w:rsid w:val="0092782D"/>
    <w:rsid w:val="00933956"/>
    <w:rsid w:val="00937879"/>
    <w:rsid w:val="00943E30"/>
    <w:rsid w:val="009515CF"/>
    <w:rsid w:val="009557B9"/>
    <w:rsid w:val="00967895"/>
    <w:rsid w:val="00974D7A"/>
    <w:rsid w:val="00975CCE"/>
    <w:rsid w:val="009760D2"/>
    <w:rsid w:val="009801FA"/>
    <w:rsid w:val="00991B42"/>
    <w:rsid w:val="00992332"/>
    <w:rsid w:val="00997F38"/>
    <w:rsid w:val="009A25FA"/>
    <w:rsid w:val="009A61F3"/>
    <w:rsid w:val="009C2996"/>
    <w:rsid w:val="009C395D"/>
    <w:rsid w:val="009D367C"/>
    <w:rsid w:val="009D4288"/>
    <w:rsid w:val="009E0437"/>
    <w:rsid w:val="009F0D98"/>
    <w:rsid w:val="009F3881"/>
    <w:rsid w:val="009F4455"/>
    <w:rsid w:val="00A031FC"/>
    <w:rsid w:val="00A03908"/>
    <w:rsid w:val="00A110C8"/>
    <w:rsid w:val="00A12A8C"/>
    <w:rsid w:val="00A148D0"/>
    <w:rsid w:val="00A152F8"/>
    <w:rsid w:val="00A23B4E"/>
    <w:rsid w:val="00A3252D"/>
    <w:rsid w:val="00A3321C"/>
    <w:rsid w:val="00A34864"/>
    <w:rsid w:val="00A36830"/>
    <w:rsid w:val="00A372B5"/>
    <w:rsid w:val="00A60B35"/>
    <w:rsid w:val="00A63FC0"/>
    <w:rsid w:val="00A70927"/>
    <w:rsid w:val="00A80F0F"/>
    <w:rsid w:val="00A81193"/>
    <w:rsid w:val="00A833CA"/>
    <w:rsid w:val="00A84413"/>
    <w:rsid w:val="00AA3F39"/>
    <w:rsid w:val="00AA622A"/>
    <w:rsid w:val="00AB15A1"/>
    <w:rsid w:val="00AB202D"/>
    <w:rsid w:val="00AB6964"/>
    <w:rsid w:val="00AC0108"/>
    <w:rsid w:val="00AC2A18"/>
    <w:rsid w:val="00AC2B60"/>
    <w:rsid w:val="00AC70AB"/>
    <w:rsid w:val="00AD1B0B"/>
    <w:rsid w:val="00AD4F36"/>
    <w:rsid w:val="00AD758A"/>
    <w:rsid w:val="00AD7A38"/>
    <w:rsid w:val="00AE079F"/>
    <w:rsid w:val="00AE2AC3"/>
    <w:rsid w:val="00AE4EE3"/>
    <w:rsid w:val="00AE7D1A"/>
    <w:rsid w:val="00AE7DF7"/>
    <w:rsid w:val="00AF018F"/>
    <w:rsid w:val="00AF3FFC"/>
    <w:rsid w:val="00B00D33"/>
    <w:rsid w:val="00B0447A"/>
    <w:rsid w:val="00B10D53"/>
    <w:rsid w:val="00B12B7E"/>
    <w:rsid w:val="00B227BB"/>
    <w:rsid w:val="00B22A9A"/>
    <w:rsid w:val="00B23E87"/>
    <w:rsid w:val="00B32A15"/>
    <w:rsid w:val="00B32B34"/>
    <w:rsid w:val="00B4162A"/>
    <w:rsid w:val="00B50177"/>
    <w:rsid w:val="00B555E1"/>
    <w:rsid w:val="00B56C67"/>
    <w:rsid w:val="00B60FED"/>
    <w:rsid w:val="00B63397"/>
    <w:rsid w:val="00B66F3D"/>
    <w:rsid w:val="00B77B65"/>
    <w:rsid w:val="00B812FA"/>
    <w:rsid w:val="00B84CCE"/>
    <w:rsid w:val="00B86977"/>
    <w:rsid w:val="00B86C5A"/>
    <w:rsid w:val="00B932DE"/>
    <w:rsid w:val="00BA5BD6"/>
    <w:rsid w:val="00BA6240"/>
    <w:rsid w:val="00BA67D4"/>
    <w:rsid w:val="00BB3999"/>
    <w:rsid w:val="00BB4916"/>
    <w:rsid w:val="00BB4D61"/>
    <w:rsid w:val="00BB6B28"/>
    <w:rsid w:val="00BC29F7"/>
    <w:rsid w:val="00BC542D"/>
    <w:rsid w:val="00BC7F96"/>
    <w:rsid w:val="00BD69E2"/>
    <w:rsid w:val="00BD78A1"/>
    <w:rsid w:val="00BE0AD7"/>
    <w:rsid w:val="00BE104A"/>
    <w:rsid w:val="00BE1A79"/>
    <w:rsid w:val="00BF1116"/>
    <w:rsid w:val="00BF7A43"/>
    <w:rsid w:val="00C01A30"/>
    <w:rsid w:val="00C02170"/>
    <w:rsid w:val="00C230CF"/>
    <w:rsid w:val="00C32F48"/>
    <w:rsid w:val="00C33FD0"/>
    <w:rsid w:val="00C36E71"/>
    <w:rsid w:val="00C4111E"/>
    <w:rsid w:val="00C42C6A"/>
    <w:rsid w:val="00C43EF7"/>
    <w:rsid w:val="00C4419D"/>
    <w:rsid w:val="00C517F9"/>
    <w:rsid w:val="00C5724F"/>
    <w:rsid w:val="00C63D7F"/>
    <w:rsid w:val="00C657CA"/>
    <w:rsid w:val="00C7793E"/>
    <w:rsid w:val="00C83123"/>
    <w:rsid w:val="00CA153D"/>
    <w:rsid w:val="00CA2D89"/>
    <w:rsid w:val="00CA4AD1"/>
    <w:rsid w:val="00CB551F"/>
    <w:rsid w:val="00CB7837"/>
    <w:rsid w:val="00CC03A6"/>
    <w:rsid w:val="00CC2498"/>
    <w:rsid w:val="00CC4554"/>
    <w:rsid w:val="00CC6B99"/>
    <w:rsid w:val="00CC705D"/>
    <w:rsid w:val="00CD168C"/>
    <w:rsid w:val="00CD3B77"/>
    <w:rsid w:val="00CD5235"/>
    <w:rsid w:val="00CD661B"/>
    <w:rsid w:val="00CE20F1"/>
    <w:rsid w:val="00CE24F9"/>
    <w:rsid w:val="00CE29CB"/>
    <w:rsid w:val="00CE63C1"/>
    <w:rsid w:val="00CE6D8E"/>
    <w:rsid w:val="00CF284D"/>
    <w:rsid w:val="00D054D9"/>
    <w:rsid w:val="00D05C3E"/>
    <w:rsid w:val="00D0742B"/>
    <w:rsid w:val="00D10B0F"/>
    <w:rsid w:val="00D17902"/>
    <w:rsid w:val="00D26189"/>
    <w:rsid w:val="00D36798"/>
    <w:rsid w:val="00D41371"/>
    <w:rsid w:val="00D459C9"/>
    <w:rsid w:val="00D47DDC"/>
    <w:rsid w:val="00D5150C"/>
    <w:rsid w:val="00D52797"/>
    <w:rsid w:val="00D54F01"/>
    <w:rsid w:val="00D5527E"/>
    <w:rsid w:val="00D70986"/>
    <w:rsid w:val="00D73920"/>
    <w:rsid w:val="00D77CD3"/>
    <w:rsid w:val="00DA0AAE"/>
    <w:rsid w:val="00DA3D91"/>
    <w:rsid w:val="00DB3C66"/>
    <w:rsid w:val="00DB6063"/>
    <w:rsid w:val="00DB64B9"/>
    <w:rsid w:val="00DC54F7"/>
    <w:rsid w:val="00DC7112"/>
    <w:rsid w:val="00DD72BC"/>
    <w:rsid w:val="00DE003F"/>
    <w:rsid w:val="00DE0BBF"/>
    <w:rsid w:val="00DF0D39"/>
    <w:rsid w:val="00DF1DBA"/>
    <w:rsid w:val="00DF4ACB"/>
    <w:rsid w:val="00DF53A5"/>
    <w:rsid w:val="00DF6DEE"/>
    <w:rsid w:val="00E00AED"/>
    <w:rsid w:val="00E018B5"/>
    <w:rsid w:val="00E16195"/>
    <w:rsid w:val="00E1754C"/>
    <w:rsid w:val="00E20D3C"/>
    <w:rsid w:val="00E230B2"/>
    <w:rsid w:val="00E23675"/>
    <w:rsid w:val="00E2640F"/>
    <w:rsid w:val="00E31F02"/>
    <w:rsid w:val="00E33281"/>
    <w:rsid w:val="00E33ABB"/>
    <w:rsid w:val="00E54786"/>
    <w:rsid w:val="00E57839"/>
    <w:rsid w:val="00E62DA5"/>
    <w:rsid w:val="00E679A7"/>
    <w:rsid w:val="00E76634"/>
    <w:rsid w:val="00E773AC"/>
    <w:rsid w:val="00E77C43"/>
    <w:rsid w:val="00E850C7"/>
    <w:rsid w:val="00E862AB"/>
    <w:rsid w:val="00E86EDC"/>
    <w:rsid w:val="00E86EE6"/>
    <w:rsid w:val="00E90418"/>
    <w:rsid w:val="00EA71EE"/>
    <w:rsid w:val="00EB0C47"/>
    <w:rsid w:val="00EC75C7"/>
    <w:rsid w:val="00EC7615"/>
    <w:rsid w:val="00ED170B"/>
    <w:rsid w:val="00ED1CE4"/>
    <w:rsid w:val="00ED7567"/>
    <w:rsid w:val="00EE56BA"/>
    <w:rsid w:val="00EF21AA"/>
    <w:rsid w:val="00EF6B1C"/>
    <w:rsid w:val="00F01B6F"/>
    <w:rsid w:val="00F01CF8"/>
    <w:rsid w:val="00F02F8D"/>
    <w:rsid w:val="00F10A34"/>
    <w:rsid w:val="00F11BB6"/>
    <w:rsid w:val="00F121C4"/>
    <w:rsid w:val="00F14B7B"/>
    <w:rsid w:val="00F15C72"/>
    <w:rsid w:val="00F17808"/>
    <w:rsid w:val="00F25EE2"/>
    <w:rsid w:val="00F273C0"/>
    <w:rsid w:val="00F27594"/>
    <w:rsid w:val="00F278EA"/>
    <w:rsid w:val="00F31A5B"/>
    <w:rsid w:val="00F3262D"/>
    <w:rsid w:val="00F3480F"/>
    <w:rsid w:val="00F36FCD"/>
    <w:rsid w:val="00F422C2"/>
    <w:rsid w:val="00F50041"/>
    <w:rsid w:val="00F5435D"/>
    <w:rsid w:val="00F5601D"/>
    <w:rsid w:val="00F61BEB"/>
    <w:rsid w:val="00F6353B"/>
    <w:rsid w:val="00F6783C"/>
    <w:rsid w:val="00F67B10"/>
    <w:rsid w:val="00F76521"/>
    <w:rsid w:val="00F77CDC"/>
    <w:rsid w:val="00F87174"/>
    <w:rsid w:val="00FA0B6B"/>
    <w:rsid w:val="00FA1779"/>
    <w:rsid w:val="00FB1E45"/>
    <w:rsid w:val="00FB20CE"/>
    <w:rsid w:val="00FC3CC7"/>
    <w:rsid w:val="00FC42A0"/>
    <w:rsid w:val="00FD2897"/>
    <w:rsid w:val="00FD39C8"/>
    <w:rsid w:val="00FD660D"/>
    <w:rsid w:val="00FF3811"/>
    <w:rsid w:val="00FF4E05"/>
    <w:rsid w:val="00FF6BE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4F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a8">
    <w:name w:val="_Коротко"/>
    <w:basedOn w:val="a"/>
    <w:rsid w:val="00E86EE6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character" w:customStyle="1" w:styleId="a9">
    <w:name w:val="Основний текст_ Знак"/>
    <w:link w:val="aa"/>
    <w:rsid w:val="00E86EE6"/>
    <w:rPr>
      <w:rFonts w:eastAsia="Courier New"/>
      <w:spacing w:val="6"/>
      <w:sz w:val="25"/>
      <w:szCs w:val="25"/>
      <w:shd w:val="clear" w:color="auto" w:fill="FFFFFF"/>
    </w:rPr>
  </w:style>
  <w:style w:type="paragraph" w:customStyle="1" w:styleId="aa">
    <w:name w:val="Основний текст_"/>
    <w:basedOn w:val="a"/>
    <w:link w:val="a9"/>
    <w:rsid w:val="00E86EE6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eastAsia="Courier New"/>
      <w:spacing w:val="6"/>
      <w:sz w:val="25"/>
      <w:szCs w:val="25"/>
      <w:lang w:eastAsia="uk-UA"/>
    </w:rPr>
  </w:style>
  <w:style w:type="paragraph" w:customStyle="1" w:styleId="ab">
    <w:name w:val="_Исполнитель"/>
    <w:basedOn w:val="a"/>
    <w:rsid w:val="00D54F01"/>
    <w:pPr>
      <w:spacing w:before="240"/>
    </w:pPr>
    <w:rPr>
      <w:szCs w:val="24"/>
      <w:lang w:eastAsia="en-US"/>
    </w:rPr>
  </w:style>
  <w:style w:type="paragraph" w:styleId="HTML">
    <w:name w:val="HTML Preformatted"/>
    <w:basedOn w:val="a"/>
    <w:link w:val="HTML0"/>
    <w:rsid w:val="00D54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ый HTML Знак"/>
    <w:link w:val="HTML"/>
    <w:rsid w:val="00D54F01"/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30">
    <w:name w:val="Заголовок 3 Знак"/>
    <w:link w:val="3"/>
    <w:semiHidden/>
    <w:rsid w:val="00D54F01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customStyle="1" w:styleId="2">
    <w:name w:val="Основний текст (2)_"/>
    <w:link w:val="20"/>
    <w:rsid w:val="00BE1A79"/>
    <w:rPr>
      <w:rFonts w:eastAsia="Courier New"/>
      <w:b/>
      <w:bCs/>
      <w:i/>
      <w:iCs/>
      <w:spacing w:val="1"/>
      <w:sz w:val="25"/>
      <w:szCs w:val="25"/>
      <w:shd w:val="clear" w:color="auto" w:fill="FFFFFF"/>
      <w:lang w:val="uk-UA"/>
    </w:rPr>
  </w:style>
  <w:style w:type="paragraph" w:customStyle="1" w:styleId="20">
    <w:name w:val="Основний текст (2)"/>
    <w:basedOn w:val="a"/>
    <w:link w:val="2"/>
    <w:rsid w:val="00BE1A79"/>
    <w:pPr>
      <w:widowControl w:val="0"/>
      <w:shd w:val="clear" w:color="auto" w:fill="FFFFFF"/>
      <w:spacing w:line="317" w:lineRule="exact"/>
    </w:pPr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rsid w:val="009D36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D367C"/>
    <w:rPr>
      <w:rFonts w:ascii="Segoe UI" w:hAnsi="Segoe UI" w:cs="Segoe UI"/>
      <w:sz w:val="18"/>
      <w:szCs w:val="18"/>
      <w:lang w:val="uk-UA"/>
    </w:rPr>
  </w:style>
  <w:style w:type="paragraph" w:styleId="21">
    <w:name w:val="Body Text Indent 2"/>
    <w:basedOn w:val="a"/>
    <w:link w:val="22"/>
    <w:rsid w:val="005123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123D6"/>
    <w:rPr>
      <w:lang w:val="uk-UA" w:eastAsia="ru-RU"/>
    </w:rPr>
  </w:style>
  <w:style w:type="paragraph" w:styleId="ae">
    <w:name w:val="List Paragraph"/>
    <w:basedOn w:val="a"/>
    <w:uiPriority w:val="34"/>
    <w:qFormat/>
    <w:rsid w:val="00B8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4F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a8">
    <w:name w:val="_Коротко"/>
    <w:basedOn w:val="a"/>
    <w:rsid w:val="00E86EE6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character" w:customStyle="1" w:styleId="a9">
    <w:name w:val="Основний текст_ Знак"/>
    <w:link w:val="aa"/>
    <w:rsid w:val="00E86EE6"/>
    <w:rPr>
      <w:rFonts w:eastAsia="Courier New"/>
      <w:spacing w:val="6"/>
      <w:sz w:val="25"/>
      <w:szCs w:val="25"/>
      <w:shd w:val="clear" w:color="auto" w:fill="FFFFFF"/>
    </w:rPr>
  </w:style>
  <w:style w:type="paragraph" w:customStyle="1" w:styleId="aa">
    <w:name w:val="Основний текст_"/>
    <w:basedOn w:val="a"/>
    <w:link w:val="a9"/>
    <w:rsid w:val="00E86EE6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eastAsia="Courier New"/>
      <w:spacing w:val="6"/>
      <w:sz w:val="25"/>
      <w:szCs w:val="25"/>
      <w:lang w:eastAsia="uk-UA"/>
    </w:rPr>
  </w:style>
  <w:style w:type="paragraph" w:customStyle="1" w:styleId="ab">
    <w:name w:val="_Исполнитель"/>
    <w:basedOn w:val="a"/>
    <w:rsid w:val="00D54F01"/>
    <w:pPr>
      <w:spacing w:before="240"/>
    </w:pPr>
    <w:rPr>
      <w:szCs w:val="24"/>
      <w:lang w:eastAsia="en-US"/>
    </w:rPr>
  </w:style>
  <w:style w:type="paragraph" w:styleId="HTML">
    <w:name w:val="HTML Preformatted"/>
    <w:basedOn w:val="a"/>
    <w:link w:val="HTML0"/>
    <w:rsid w:val="00D54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ый HTML Знак"/>
    <w:link w:val="HTML"/>
    <w:rsid w:val="00D54F01"/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30">
    <w:name w:val="Заголовок 3 Знак"/>
    <w:link w:val="3"/>
    <w:semiHidden/>
    <w:rsid w:val="00D54F01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customStyle="1" w:styleId="2">
    <w:name w:val="Основний текст (2)_"/>
    <w:link w:val="20"/>
    <w:rsid w:val="00BE1A79"/>
    <w:rPr>
      <w:rFonts w:eastAsia="Courier New"/>
      <w:b/>
      <w:bCs/>
      <w:i/>
      <w:iCs/>
      <w:spacing w:val="1"/>
      <w:sz w:val="25"/>
      <w:szCs w:val="25"/>
      <w:shd w:val="clear" w:color="auto" w:fill="FFFFFF"/>
      <w:lang w:val="uk-UA"/>
    </w:rPr>
  </w:style>
  <w:style w:type="paragraph" w:customStyle="1" w:styleId="20">
    <w:name w:val="Основний текст (2)"/>
    <w:basedOn w:val="a"/>
    <w:link w:val="2"/>
    <w:rsid w:val="00BE1A79"/>
    <w:pPr>
      <w:widowControl w:val="0"/>
      <w:shd w:val="clear" w:color="auto" w:fill="FFFFFF"/>
      <w:spacing w:line="317" w:lineRule="exact"/>
    </w:pPr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rsid w:val="009D36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D367C"/>
    <w:rPr>
      <w:rFonts w:ascii="Segoe UI" w:hAnsi="Segoe UI" w:cs="Segoe UI"/>
      <w:sz w:val="18"/>
      <w:szCs w:val="18"/>
      <w:lang w:val="uk-UA"/>
    </w:rPr>
  </w:style>
  <w:style w:type="paragraph" w:styleId="21">
    <w:name w:val="Body Text Indent 2"/>
    <w:basedOn w:val="a"/>
    <w:link w:val="22"/>
    <w:rsid w:val="005123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123D6"/>
    <w:rPr>
      <w:lang w:val="uk-UA" w:eastAsia="ru-RU"/>
    </w:rPr>
  </w:style>
  <w:style w:type="paragraph" w:styleId="ae">
    <w:name w:val="List Paragraph"/>
    <w:basedOn w:val="a"/>
    <w:uiPriority w:val="34"/>
    <w:qFormat/>
    <w:rsid w:val="00B8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2021-10-12T08:50:00Z</cp:lastPrinted>
  <dcterms:created xsi:type="dcterms:W3CDTF">2021-10-13T10:51:00Z</dcterms:created>
  <dcterms:modified xsi:type="dcterms:W3CDTF">2021-10-13T10:51:00Z</dcterms:modified>
</cp:coreProperties>
</file>