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282" w:rsidRPr="00467B9C" w:rsidRDefault="00817282" w:rsidP="00B227BB">
      <w:pPr>
        <w:spacing w:before="60"/>
        <w:jc w:val="center"/>
        <w:rPr>
          <w:b/>
          <w:sz w:val="24"/>
          <w:szCs w:val="24"/>
          <w:lang w:val="ru-RU"/>
        </w:rPr>
      </w:pPr>
      <w:r w:rsidRPr="00467B9C">
        <w:rPr>
          <w:b/>
          <w:sz w:val="24"/>
          <w:szCs w:val="24"/>
          <w:lang w:val="ru-RU"/>
        </w:rPr>
        <w:t>УКРАЇНА</w:t>
      </w:r>
    </w:p>
    <w:p w:rsidR="00817282" w:rsidRPr="00B227BB" w:rsidRDefault="00817282" w:rsidP="00817282">
      <w:pPr>
        <w:spacing w:before="240" w:after="240"/>
        <w:jc w:val="center"/>
        <w:rPr>
          <w:b/>
          <w:spacing w:val="20"/>
          <w:sz w:val="28"/>
          <w:szCs w:val="28"/>
        </w:rPr>
      </w:pPr>
      <w:r w:rsidRPr="00467B9C">
        <w:rPr>
          <w:b/>
          <w:spacing w:val="20"/>
          <w:sz w:val="28"/>
          <w:szCs w:val="28"/>
          <w:lang w:val="ru-RU"/>
        </w:rPr>
        <w:t>ЧЕРНІГІВСЬКА ОБЛАСНА ДЕРЖАВНА АДМІНІСТРАЦІЯ</w:t>
      </w:r>
    </w:p>
    <w:p w:rsidR="00B227BB" w:rsidRPr="00CD5235" w:rsidRDefault="00CD5235" w:rsidP="00CD5235">
      <w:pPr>
        <w:spacing w:before="120"/>
        <w:jc w:val="center"/>
        <w:rPr>
          <w:b/>
          <w:spacing w:val="100"/>
          <w:sz w:val="28"/>
          <w:szCs w:val="28"/>
        </w:rPr>
      </w:pPr>
      <w:r w:rsidRPr="00CD5235">
        <w:rPr>
          <w:b/>
          <w:spacing w:val="100"/>
          <w:sz w:val="28"/>
          <w:szCs w:val="28"/>
        </w:rPr>
        <w:t>РОЗПОРЯДЖЕННЯ</w:t>
      </w:r>
    </w:p>
    <w:p w:rsidR="00B227BB" w:rsidRPr="00B227BB" w:rsidRDefault="00B227BB" w:rsidP="00CD5235">
      <w:pPr>
        <w:spacing w:before="60"/>
        <w:jc w:val="center"/>
        <w:rPr>
          <w:b/>
          <w:spacing w:val="200"/>
          <w:sz w:val="28"/>
          <w:szCs w:val="28"/>
        </w:rPr>
      </w:pPr>
    </w:p>
    <w:tbl>
      <w:tblPr>
        <w:tblW w:w="9570" w:type="dxa"/>
        <w:tblInd w:w="170" w:type="dxa"/>
        <w:tblLayout w:type="fixed"/>
        <w:tblLook w:val="04A0" w:firstRow="1" w:lastRow="0" w:firstColumn="1" w:lastColumn="0" w:noHBand="0" w:noVBand="1"/>
      </w:tblPr>
      <w:tblGrid>
        <w:gridCol w:w="3622"/>
        <w:gridCol w:w="2758"/>
        <w:gridCol w:w="3190"/>
      </w:tblGrid>
      <w:tr w:rsidR="00B227BB" w:rsidRPr="00B227BB">
        <w:trPr>
          <w:trHeight w:val="620"/>
        </w:trPr>
        <w:tc>
          <w:tcPr>
            <w:tcW w:w="3622" w:type="dxa"/>
          </w:tcPr>
          <w:p w:rsidR="00B227BB" w:rsidRPr="008001D6" w:rsidRDefault="00B227BB" w:rsidP="008001D6">
            <w:pPr>
              <w:spacing w:before="120"/>
              <w:rPr>
                <w:b/>
                <w:color w:val="000000" w:themeColor="text1"/>
                <w:sz w:val="28"/>
                <w:szCs w:val="28"/>
              </w:rPr>
            </w:pPr>
            <w:r w:rsidRPr="008001D6">
              <w:rPr>
                <w:color w:val="000000" w:themeColor="text1"/>
                <w:sz w:val="28"/>
                <w:szCs w:val="28"/>
              </w:rPr>
              <w:t xml:space="preserve">від </w:t>
            </w:r>
            <w:r w:rsidR="008001D6" w:rsidRPr="008001D6">
              <w:rPr>
                <w:color w:val="000000" w:themeColor="text1"/>
                <w:sz w:val="28"/>
                <w:szCs w:val="28"/>
              </w:rPr>
              <w:t>13 жовтня</w:t>
            </w:r>
            <w:r w:rsidRPr="008001D6">
              <w:rPr>
                <w:color w:val="000000" w:themeColor="text1"/>
                <w:sz w:val="28"/>
                <w:szCs w:val="28"/>
              </w:rPr>
              <w:t xml:space="preserve"> 20</w:t>
            </w:r>
            <w:r w:rsidR="00F25EE2" w:rsidRPr="008001D6">
              <w:rPr>
                <w:color w:val="000000" w:themeColor="text1"/>
                <w:sz w:val="28"/>
                <w:szCs w:val="28"/>
              </w:rPr>
              <w:t>2</w:t>
            </w:r>
            <w:r w:rsidR="00C5724F" w:rsidRPr="008001D6">
              <w:rPr>
                <w:color w:val="000000" w:themeColor="text1"/>
                <w:sz w:val="28"/>
                <w:szCs w:val="28"/>
              </w:rPr>
              <w:t>1</w:t>
            </w:r>
            <w:r w:rsidRPr="008001D6">
              <w:rPr>
                <w:color w:val="000000" w:themeColor="text1"/>
                <w:sz w:val="28"/>
                <w:szCs w:val="28"/>
              </w:rPr>
              <w:t xml:space="preserve"> р.</w:t>
            </w:r>
          </w:p>
        </w:tc>
        <w:tc>
          <w:tcPr>
            <w:tcW w:w="2758" w:type="dxa"/>
          </w:tcPr>
          <w:p w:rsidR="00B227BB" w:rsidRPr="008001D6" w:rsidRDefault="00B227BB" w:rsidP="00F6783C">
            <w:pPr>
              <w:spacing w:before="120"/>
              <w:jc w:val="center"/>
              <w:rPr>
                <w:color w:val="000000" w:themeColor="text1"/>
                <w:sz w:val="28"/>
                <w:szCs w:val="28"/>
              </w:rPr>
            </w:pPr>
            <w:r w:rsidRPr="008001D6">
              <w:rPr>
                <w:color w:val="000000" w:themeColor="text1"/>
                <w:sz w:val="28"/>
                <w:szCs w:val="28"/>
              </w:rPr>
              <w:t>Чернігів</w:t>
            </w:r>
          </w:p>
        </w:tc>
        <w:tc>
          <w:tcPr>
            <w:tcW w:w="3190" w:type="dxa"/>
          </w:tcPr>
          <w:p w:rsidR="00B227BB" w:rsidRPr="008001D6" w:rsidRDefault="00B227BB" w:rsidP="008001D6">
            <w:pPr>
              <w:spacing w:before="120"/>
              <w:ind w:firstLine="567"/>
              <w:rPr>
                <w:b/>
                <w:color w:val="000000" w:themeColor="text1"/>
                <w:sz w:val="28"/>
                <w:szCs w:val="28"/>
              </w:rPr>
            </w:pPr>
            <w:r w:rsidRPr="008001D6">
              <w:rPr>
                <w:color w:val="000000" w:themeColor="text1"/>
                <w:sz w:val="28"/>
                <w:szCs w:val="28"/>
              </w:rPr>
              <w:t xml:space="preserve">№ </w:t>
            </w:r>
            <w:r w:rsidR="008001D6" w:rsidRPr="008001D6">
              <w:rPr>
                <w:color w:val="000000" w:themeColor="text1"/>
                <w:sz w:val="28"/>
                <w:szCs w:val="28"/>
              </w:rPr>
              <w:t>976</w:t>
            </w:r>
          </w:p>
        </w:tc>
      </w:tr>
    </w:tbl>
    <w:p w:rsidR="004B378D" w:rsidRDefault="004B378D" w:rsidP="009C395D">
      <w:pPr>
        <w:rPr>
          <w:sz w:val="28"/>
          <w:szCs w:val="28"/>
        </w:rPr>
      </w:pPr>
    </w:p>
    <w:p w:rsidR="00085118" w:rsidRDefault="00085118" w:rsidP="00085118">
      <w:pPr>
        <w:rPr>
          <w:b/>
          <w:i/>
          <w:sz w:val="28"/>
          <w:szCs w:val="28"/>
        </w:rPr>
      </w:pPr>
      <w:r w:rsidRPr="000A3434">
        <w:rPr>
          <w:b/>
          <w:i/>
          <w:sz w:val="28"/>
          <w:szCs w:val="28"/>
        </w:rPr>
        <w:t xml:space="preserve">Про припинення </w:t>
      </w:r>
      <w:r>
        <w:rPr>
          <w:b/>
          <w:i/>
          <w:sz w:val="28"/>
          <w:szCs w:val="28"/>
        </w:rPr>
        <w:t>права постійного</w:t>
      </w:r>
    </w:p>
    <w:p w:rsidR="00E86EE6" w:rsidRPr="00085118" w:rsidRDefault="00085118" w:rsidP="00085118">
      <w:pPr>
        <w:pStyle w:val="a8"/>
        <w:spacing w:after="0"/>
        <w:ind w:right="0"/>
        <w:rPr>
          <w:sz w:val="28"/>
          <w:szCs w:val="28"/>
        </w:rPr>
      </w:pPr>
      <w:r w:rsidRPr="00085118">
        <w:rPr>
          <w:sz w:val="28"/>
          <w:szCs w:val="28"/>
        </w:rPr>
        <w:t>користування земельн</w:t>
      </w:r>
      <w:r w:rsidR="00A00B64">
        <w:rPr>
          <w:sz w:val="28"/>
          <w:szCs w:val="28"/>
        </w:rPr>
        <w:t>ою</w:t>
      </w:r>
      <w:r w:rsidRPr="00085118">
        <w:rPr>
          <w:sz w:val="28"/>
          <w:szCs w:val="28"/>
        </w:rPr>
        <w:t xml:space="preserve"> ділянк</w:t>
      </w:r>
      <w:r w:rsidR="00A00B64">
        <w:rPr>
          <w:sz w:val="28"/>
          <w:szCs w:val="28"/>
        </w:rPr>
        <w:t>ою</w:t>
      </w:r>
    </w:p>
    <w:p w:rsidR="00E86EE6" w:rsidRPr="00790619" w:rsidRDefault="00E86EE6" w:rsidP="00E86EE6">
      <w:pPr>
        <w:pStyle w:val="a8"/>
        <w:spacing w:after="0"/>
        <w:ind w:right="0"/>
        <w:rPr>
          <w:b w:val="0"/>
          <w:i w:val="0"/>
          <w:sz w:val="28"/>
          <w:szCs w:val="28"/>
        </w:rPr>
      </w:pPr>
    </w:p>
    <w:p w:rsidR="00E86EE6" w:rsidRPr="00E86EE6" w:rsidRDefault="00E86EE6" w:rsidP="00E86EE6">
      <w:pPr>
        <w:pStyle w:val="a6"/>
        <w:spacing w:after="120"/>
        <w:ind w:firstLine="567"/>
      </w:pPr>
      <w:r w:rsidRPr="00E86EE6">
        <w:t>Відповідно до статей</w:t>
      </w:r>
      <w:r w:rsidR="007C407F">
        <w:t xml:space="preserve"> </w:t>
      </w:r>
      <w:r w:rsidR="003C689C">
        <w:t>122</w:t>
      </w:r>
      <w:r w:rsidR="00FA1779">
        <w:t>,</w:t>
      </w:r>
      <w:r w:rsidR="003C689C">
        <w:t xml:space="preserve"> </w:t>
      </w:r>
      <w:r w:rsidR="00FA1779">
        <w:t>14</w:t>
      </w:r>
      <w:r w:rsidR="008E664F">
        <w:t>2</w:t>
      </w:r>
      <w:r w:rsidRPr="00E86EE6">
        <w:t xml:space="preserve"> Земельного кодексу України, враховуючи </w:t>
      </w:r>
      <w:r w:rsidR="007C407F">
        <w:t xml:space="preserve">клопотання </w:t>
      </w:r>
      <w:r w:rsidR="00DA390D">
        <w:t>Служби автомобільних доріг у Чернігівській області</w:t>
      </w:r>
      <w:r w:rsidR="00F15C72">
        <w:t>,</w:t>
      </w:r>
    </w:p>
    <w:p w:rsidR="00E86EE6" w:rsidRPr="00E86EE6" w:rsidRDefault="00E86EE6" w:rsidP="00BB3999">
      <w:pPr>
        <w:pStyle w:val="a6"/>
        <w:spacing w:after="120"/>
        <w:rPr>
          <w:rStyle w:val="a9"/>
          <w:sz w:val="28"/>
          <w:szCs w:val="28"/>
          <w:lang w:eastAsia="uk-UA"/>
        </w:rPr>
      </w:pPr>
      <w:r w:rsidRPr="00E86EE6">
        <w:rPr>
          <w:b/>
          <w:spacing w:val="40"/>
        </w:rPr>
        <w:t>зобов’язую</w:t>
      </w:r>
      <w:r w:rsidRPr="00E86EE6">
        <w:t>:</w:t>
      </w:r>
    </w:p>
    <w:p w:rsidR="00E2640F" w:rsidRDefault="00FA1779" w:rsidP="00F630A5">
      <w:pPr>
        <w:spacing w:after="120"/>
        <w:ind w:firstLine="567"/>
        <w:jc w:val="both"/>
        <w:rPr>
          <w:sz w:val="28"/>
          <w:szCs w:val="28"/>
        </w:rPr>
      </w:pPr>
      <w:r w:rsidRPr="00C02170">
        <w:rPr>
          <w:sz w:val="28"/>
          <w:szCs w:val="28"/>
        </w:rPr>
        <w:t xml:space="preserve">1. Припинити за </w:t>
      </w:r>
      <w:r w:rsidR="00DA390D" w:rsidRPr="00F630A5">
        <w:rPr>
          <w:sz w:val="28"/>
          <w:szCs w:val="28"/>
        </w:rPr>
        <w:t>Службою автомобільних доріг у Чернігівській області</w:t>
      </w:r>
      <w:r w:rsidR="00DA390D" w:rsidRPr="00C02170">
        <w:rPr>
          <w:sz w:val="28"/>
          <w:szCs w:val="28"/>
        </w:rPr>
        <w:t xml:space="preserve"> </w:t>
      </w:r>
      <w:r w:rsidRPr="00C02170">
        <w:rPr>
          <w:sz w:val="28"/>
          <w:szCs w:val="28"/>
        </w:rPr>
        <w:t>право постійного користування земельн</w:t>
      </w:r>
      <w:r w:rsidR="00DA390D">
        <w:rPr>
          <w:sz w:val="28"/>
          <w:szCs w:val="28"/>
        </w:rPr>
        <w:t>ою</w:t>
      </w:r>
      <w:r w:rsidRPr="00C02170">
        <w:rPr>
          <w:sz w:val="28"/>
          <w:szCs w:val="28"/>
        </w:rPr>
        <w:t xml:space="preserve"> ділянк</w:t>
      </w:r>
      <w:r w:rsidR="00DA390D">
        <w:rPr>
          <w:sz w:val="28"/>
          <w:szCs w:val="28"/>
        </w:rPr>
        <w:t>ою площею 0,4682 га (кадастровий номер 7424486400:11:001:0003)</w:t>
      </w:r>
      <w:r w:rsidR="00F630A5">
        <w:rPr>
          <w:sz w:val="28"/>
          <w:szCs w:val="28"/>
        </w:rPr>
        <w:t xml:space="preserve"> з</w:t>
      </w:r>
      <w:r w:rsidR="00B812FA">
        <w:rPr>
          <w:sz w:val="28"/>
          <w:szCs w:val="28"/>
        </w:rPr>
        <w:t>емель</w:t>
      </w:r>
      <w:r w:rsidR="00150267">
        <w:rPr>
          <w:sz w:val="28"/>
          <w:szCs w:val="28"/>
        </w:rPr>
        <w:t xml:space="preserve"> промисловості, транспорту, </w:t>
      </w:r>
      <w:r w:rsidR="00F630A5">
        <w:rPr>
          <w:sz w:val="28"/>
          <w:szCs w:val="28"/>
        </w:rPr>
        <w:t>зв’язку</w:t>
      </w:r>
      <w:r w:rsidR="00150267">
        <w:rPr>
          <w:sz w:val="28"/>
          <w:szCs w:val="28"/>
        </w:rPr>
        <w:t>, енергетики, оборони та іншого призначення для розміщення та експлуатації будівель і споруд автомобільного трансп</w:t>
      </w:r>
      <w:r w:rsidR="00F630A5">
        <w:rPr>
          <w:sz w:val="28"/>
          <w:szCs w:val="28"/>
        </w:rPr>
        <w:t xml:space="preserve">орту та дорожнього господарства </w:t>
      </w:r>
      <w:r w:rsidR="00B812FA">
        <w:rPr>
          <w:sz w:val="28"/>
          <w:szCs w:val="28"/>
        </w:rPr>
        <w:t xml:space="preserve">(код КВЦПЗ </w:t>
      </w:r>
      <w:r w:rsidR="00150267">
        <w:rPr>
          <w:sz w:val="28"/>
          <w:szCs w:val="28"/>
        </w:rPr>
        <w:t>12.04</w:t>
      </w:r>
      <w:r w:rsidR="00B812FA">
        <w:rPr>
          <w:sz w:val="28"/>
          <w:szCs w:val="28"/>
        </w:rPr>
        <w:t xml:space="preserve">), </w:t>
      </w:r>
      <w:r w:rsidR="00B0447A">
        <w:rPr>
          <w:sz w:val="28"/>
          <w:szCs w:val="28"/>
        </w:rPr>
        <w:t>як</w:t>
      </w:r>
      <w:r w:rsidR="00150267">
        <w:rPr>
          <w:sz w:val="28"/>
          <w:szCs w:val="28"/>
        </w:rPr>
        <w:t>а</w:t>
      </w:r>
      <w:r w:rsidR="00B0447A">
        <w:rPr>
          <w:sz w:val="28"/>
          <w:szCs w:val="28"/>
        </w:rPr>
        <w:t xml:space="preserve"> розташован</w:t>
      </w:r>
      <w:r w:rsidR="00150267">
        <w:rPr>
          <w:sz w:val="28"/>
          <w:szCs w:val="28"/>
        </w:rPr>
        <w:t>а</w:t>
      </w:r>
      <w:r w:rsidR="00F630A5">
        <w:rPr>
          <w:sz w:val="28"/>
          <w:szCs w:val="28"/>
        </w:rPr>
        <w:t xml:space="preserve"> в адміністративних межах</w:t>
      </w:r>
      <w:r w:rsidR="009D2CAF">
        <w:rPr>
          <w:sz w:val="28"/>
          <w:szCs w:val="28"/>
        </w:rPr>
        <w:t xml:space="preserve"> Добрянської селищної ради Чернігівського району Чернігівської області</w:t>
      </w:r>
      <w:r w:rsidR="00467B9C">
        <w:rPr>
          <w:sz w:val="28"/>
          <w:szCs w:val="28"/>
        </w:rPr>
        <w:t xml:space="preserve">.  </w:t>
      </w:r>
      <w:r w:rsidR="007118EC">
        <w:rPr>
          <w:sz w:val="28"/>
          <w:szCs w:val="28"/>
        </w:rPr>
        <w:t xml:space="preserve"> </w:t>
      </w:r>
    </w:p>
    <w:p w:rsidR="00E86EE6" w:rsidRDefault="000E0400" w:rsidP="007B49C5">
      <w:pPr>
        <w:tabs>
          <w:tab w:val="num" w:pos="993"/>
        </w:tabs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86EE6" w:rsidRPr="00E86EE6">
        <w:rPr>
          <w:sz w:val="28"/>
          <w:szCs w:val="28"/>
        </w:rPr>
        <w:t>. </w:t>
      </w:r>
      <w:r w:rsidR="00E86EE6" w:rsidRPr="00E86EE6">
        <w:rPr>
          <w:sz w:val="28"/>
          <w:szCs w:val="28"/>
          <w:lang w:eastAsia="uk-UA"/>
        </w:rPr>
        <w:t xml:space="preserve">Контроль за виконанням </w:t>
      </w:r>
      <w:r w:rsidR="002A6033">
        <w:rPr>
          <w:sz w:val="28"/>
          <w:szCs w:val="28"/>
          <w:lang w:eastAsia="uk-UA"/>
        </w:rPr>
        <w:t xml:space="preserve">цього </w:t>
      </w:r>
      <w:r w:rsidR="00E86EE6" w:rsidRPr="00E86EE6">
        <w:rPr>
          <w:sz w:val="28"/>
          <w:szCs w:val="28"/>
          <w:lang w:eastAsia="uk-UA"/>
        </w:rPr>
        <w:t>розпорядження покласти на заступника голови обласної державної адміністрації згідно з розподілом обов’язків.</w:t>
      </w:r>
      <w:r w:rsidR="00E86EE6" w:rsidRPr="00E86EE6">
        <w:rPr>
          <w:sz w:val="28"/>
          <w:szCs w:val="28"/>
        </w:rPr>
        <w:t xml:space="preserve"> </w:t>
      </w:r>
    </w:p>
    <w:p w:rsidR="004B378D" w:rsidRDefault="004B378D" w:rsidP="004B378D">
      <w:pPr>
        <w:pStyle w:val="a6"/>
      </w:pPr>
    </w:p>
    <w:p w:rsidR="00E86EE6" w:rsidRDefault="00E86EE6" w:rsidP="004B378D">
      <w:pPr>
        <w:pStyle w:val="a6"/>
      </w:pPr>
    </w:p>
    <w:p w:rsidR="00913A64" w:rsidRDefault="00151181" w:rsidP="00913A64">
      <w:pPr>
        <w:autoSpaceDE w:val="0"/>
        <w:autoSpaceDN w:val="0"/>
        <w:jc w:val="both"/>
        <w:rPr>
          <w:bCs/>
          <w:sz w:val="28"/>
          <w:szCs w:val="28"/>
        </w:rPr>
      </w:pPr>
      <w:r w:rsidRPr="00913A64">
        <w:rPr>
          <w:sz w:val="28"/>
          <w:szCs w:val="28"/>
          <w:lang w:eastAsia="uk-UA"/>
        </w:rPr>
        <w:t>Г</w:t>
      </w:r>
      <w:r w:rsidR="00E86EE6" w:rsidRPr="00913A64">
        <w:rPr>
          <w:sz w:val="28"/>
          <w:szCs w:val="28"/>
          <w:lang w:eastAsia="uk-UA"/>
        </w:rPr>
        <w:t>олов</w:t>
      </w:r>
      <w:r w:rsidRPr="00913A64">
        <w:rPr>
          <w:sz w:val="28"/>
          <w:szCs w:val="28"/>
          <w:lang w:eastAsia="uk-UA"/>
        </w:rPr>
        <w:t>а</w:t>
      </w:r>
      <w:r w:rsidR="00E86EE6" w:rsidRPr="00913A64">
        <w:rPr>
          <w:sz w:val="28"/>
          <w:szCs w:val="28"/>
          <w:lang w:eastAsia="uk-UA"/>
        </w:rPr>
        <w:t xml:space="preserve">                              </w:t>
      </w:r>
      <w:r w:rsidR="001C2A9D" w:rsidRPr="00913A64">
        <w:rPr>
          <w:sz w:val="28"/>
          <w:szCs w:val="28"/>
          <w:lang w:eastAsia="uk-UA"/>
        </w:rPr>
        <w:t xml:space="preserve">                 </w:t>
      </w:r>
      <w:r w:rsidR="00E86EE6" w:rsidRPr="00913A64">
        <w:rPr>
          <w:sz w:val="28"/>
          <w:szCs w:val="28"/>
          <w:lang w:eastAsia="uk-UA"/>
        </w:rPr>
        <w:t xml:space="preserve">                </w:t>
      </w:r>
      <w:r w:rsidR="006C5B87" w:rsidRPr="00913A64">
        <w:rPr>
          <w:sz w:val="28"/>
          <w:szCs w:val="28"/>
          <w:lang w:eastAsia="uk-UA"/>
        </w:rPr>
        <w:t xml:space="preserve">     </w:t>
      </w:r>
      <w:r w:rsidR="00E86EE6" w:rsidRPr="00913A64">
        <w:rPr>
          <w:sz w:val="28"/>
          <w:szCs w:val="28"/>
          <w:lang w:eastAsia="uk-UA"/>
        </w:rPr>
        <w:t xml:space="preserve">     </w:t>
      </w:r>
      <w:r w:rsidR="00913A64">
        <w:rPr>
          <w:sz w:val="28"/>
          <w:szCs w:val="28"/>
          <w:lang w:eastAsia="uk-UA"/>
        </w:rPr>
        <w:t xml:space="preserve">                   </w:t>
      </w:r>
      <w:r w:rsidR="00E86EE6" w:rsidRPr="00913A64">
        <w:rPr>
          <w:sz w:val="28"/>
          <w:szCs w:val="28"/>
          <w:lang w:eastAsia="uk-UA"/>
        </w:rPr>
        <w:t xml:space="preserve">    </w:t>
      </w:r>
      <w:r w:rsidR="00913A64">
        <w:rPr>
          <w:bCs/>
          <w:sz w:val="28"/>
          <w:szCs w:val="28"/>
        </w:rPr>
        <w:t xml:space="preserve">В’ячеслав ЧАУС </w:t>
      </w:r>
    </w:p>
    <w:p w:rsidR="004B378D" w:rsidRDefault="004B378D" w:rsidP="00E86EE6">
      <w:pPr>
        <w:pStyle w:val="a6"/>
        <w:tabs>
          <w:tab w:val="left" w:pos="7088"/>
        </w:tabs>
      </w:pPr>
    </w:p>
    <w:p w:rsidR="00E86EE6" w:rsidRDefault="00E86EE6" w:rsidP="00E86EE6">
      <w:pPr>
        <w:pStyle w:val="a6"/>
        <w:tabs>
          <w:tab w:val="left" w:pos="7088"/>
        </w:tabs>
      </w:pPr>
    </w:p>
    <w:p w:rsidR="00E86EE6" w:rsidRDefault="00E86EE6" w:rsidP="00E86EE6">
      <w:pPr>
        <w:pStyle w:val="a6"/>
        <w:tabs>
          <w:tab w:val="left" w:pos="7088"/>
        </w:tabs>
      </w:pPr>
    </w:p>
    <w:p w:rsidR="00E86EE6" w:rsidRDefault="00E86EE6" w:rsidP="00E86EE6">
      <w:pPr>
        <w:pStyle w:val="a6"/>
        <w:tabs>
          <w:tab w:val="left" w:pos="7088"/>
        </w:tabs>
      </w:pPr>
    </w:p>
    <w:p w:rsidR="00E86EE6" w:rsidRDefault="00E86EE6" w:rsidP="00E86EE6">
      <w:pPr>
        <w:pStyle w:val="a6"/>
        <w:tabs>
          <w:tab w:val="left" w:pos="7088"/>
        </w:tabs>
      </w:pPr>
    </w:p>
    <w:p w:rsidR="00E86EE6" w:rsidRDefault="00E86EE6" w:rsidP="00E86EE6">
      <w:pPr>
        <w:pStyle w:val="a6"/>
        <w:tabs>
          <w:tab w:val="left" w:pos="7088"/>
        </w:tabs>
      </w:pPr>
    </w:p>
    <w:p w:rsidR="00244926" w:rsidRDefault="00244926" w:rsidP="00E86EE6">
      <w:pPr>
        <w:pStyle w:val="a6"/>
        <w:tabs>
          <w:tab w:val="left" w:pos="7088"/>
        </w:tabs>
      </w:pPr>
    </w:p>
    <w:p w:rsidR="00244926" w:rsidRDefault="00244926" w:rsidP="00E86EE6">
      <w:pPr>
        <w:pStyle w:val="a6"/>
        <w:tabs>
          <w:tab w:val="left" w:pos="7088"/>
        </w:tabs>
      </w:pPr>
    </w:p>
    <w:p w:rsidR="00244926" w:rsidRDefault="00244926" w:rsidP="00E86EE6">
      <w:pPr>
        <w:pStyle w:val="a6"/>
        <w:tabs>
          <w:tab w:val="left" w:pos="7088"/>
        </w:tabs>
      </w:pPr>
    </w:p>
    <w:p w:rsidR="00244926" w:rsidRDefault="00244926" w:rsidP="00E86EE6">
      <w:pPr>
        <w:pStyle w:val="a6"/>
        <w:tabs>
          <w:tab w:val="left" w:pos="7088"/>
        </w:tabs>
      </w:pPr>
    </w:p>
    <w:p w:rsidR="00244926" w:rsidRDefault="00244926" w:rsidP="00E86EE6">
      <w:pPr>
        <w:pStyle w:val="a6"/>
        <w:tabs>
          <w:tab w:val="left" w:pos="7088"/>
        </w:tabs>
      </w:pPr>
    </w:p>
    <w:p w:rsidR="00244926" w:rsidRDefault="00244926" w:rsidP="00E86EE6">
      <w:pPr>
        <w:pStyle w:val="a6"/>
        <w:tabs>
          <w:tab w:val="left" w:pos="7088"/>
        </w:tabs>
      </w:pPr>
    </w:p>
    <w:p w:rsidR="00244926" w:rsidRDefault="00244926" w:rsidP="00E86EE6">
      <w:pPr>
        <w:pStyle w:val="a6"/>
        <w:tabs>
          <w:tab w:val="left" w:pos="7088"/>
        </w:tabs>
      </w:pPr>
    </w:p>
    <w:p w:rsidR="00244926" w:rsidRDefault="00244926" w:rsidP="00E86EE6">
      <w:pPr>
        <w:pStyle w:val="a6"/>
        <w:tabs>
          <w:tab w:val="left" w:pos="7088"/>
        </w:tabs>
      </w:pPr>
    </w:p>
    <w:p w:rsidR="00244926" w:rsidRDefault="00244926" w:rsidP="00E86EE6">
      <w:pPr>
        <w:pStyle w:val="a6"/>
        <w:tabs>
          <w:tab w:val="left" w:pos="7088"/>
        </w:tabs>
      </w:pPr>
    </w:p>
    <w:p w:rsidR="00244926" w:rsidRDefault="00244926" w:rsidP="00E86EE6">
      <w:pPr>
        <w:pStyle w:val="a6"/>
        <w:tabs>
          <w:tab w:val="left" w:pos="7088"/>
        </w:tabs>
      </w:pPr>
      <w:bookmarkStart w:id="0" w:name="_GoBack"/>
      <w:bookmarkEnd w:id="0"/>
    </w:p>
    <w:sectPr w:rsidR="00244926" w:rsidSect="000D13C1">
      <w:headerReference w:type="even" r:id="rId8"/>
      <w:headerReference w:type="default" r:id="rId9"/>
      <w:headerReference w:type="first" r:id="rId10"/>
      <w:pgSz w:w="11907" w:h="16840" w:code="9"/>
      <w:pgMar w:top="1134" w:right="567" w:bottom="709" w:left="1701" w:header="284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4F8E" w:rsidRDefault="00594F8E">
      <w:r>
        <w:separator/>
      </w:r>
    </w:p>
  </w:endnote>
  <w:endnote w:type="continuationSeparator" w:id="0">
    <w:p w:rsidR="00594F8E" w:rsidRDefault="00594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4F8E" w:rsidRDefault="00594F8E">
      <w:r>
        <w:separator/>
      </w:r>
    </w:p>
  </w:footnote>
  <w:footnote w:type="continuationSeparator" w:id="0">
    <w:p w:rsidR="00594F8E" w:rsidRDefault="00594F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282" w:rsidRDefault="00817282" w:rsidP="00B84CC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17282" w:rsidRDefault="00817282">
    <w:pPr>
      <w:pStyle w:val="a3"/>
    </w:pPr>
  </w:p>
  <w:p w:rsidR="00B84CCE" w:rsidRDefault="00B84CCE"/>
  <w:p w:rsidR="00B84CCE" w:rsidRDefault="00B84CC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282" w:rsidRPr="00882329" w:rsidRDefault="00817282" w:rsidP="006F2B06">
    <w:pPr>
      <w:pStyle w:val="a3"/>
      <w:framePr w:wrap="around" w:vAnchor="text" w:hAnchor="margin" w:xAlign="center" w:y="1"/>
      <w:spacing w:before="240"/>
      <w:rPr>
        <w:rStyle w:val="a4"/>
        <w:sz w:val="24"/>
        <w:szCs w:val="24"/>
      </w:rPr>
    </w:pPr>
    <w:r w:rsidRPr="00882329">
      <w:rPr>
        <w:rStyle w:val="a4"/>
        <w:sz w:val="24"/>
        <w:szCs w:val="24"/>
      </w:rPr>
      <w:fldChar w:fldCharType="begin"/>
    </w:r>
    <w:r w:rsidRPr="00882329">
      <w:rPr>
        <w:rStyle w:val="a4"/>
        <w:sz w:val="24"/>
        <w:szCs w:val="24"/>
      </w:rPr>
      <w:instrText xml:space="preserve">PAGE  </w:instrText>
    </w:r>
    <w:r w:rsidRPr="00882329">
      <w:rPr>
        <w:rStyle w:val="a4"/>
        <w:sz w:val="24"/>
        <w:szCs w:val="24"/>
      </w:rPr>
      <w:fldChar w:fldCharType="separate"/>
    </w:r>
    <w:r w:rsidR="008001D6">
      <w:rPr>
        <w:rStyle w:val="a4"/>
        <w:noProof/>
        <w:sz w:val="24"/>
        <w:szCs w:val="24"/>
      </w:rPr>
      <w:t>5</w:t>
    </w:r>
    <w:r w:rsidRPr="00882329">
      <w:rPr>
        <w:rStyle w:val="a4"/>
        <w:sz w:val="24"/>
        <w:szCs w:val="24"/>
      </w:rPr>
      <w:fldChar w:fldCharType="end"/>
    </w:r>
  </w:p>
  <w:p w:rsidR="00B84CCE" w:rsidRDefault="00B84CCE" w:rsidP="00E57839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2329" w:rsidRDefault="00BF7A43" w:rsidP="00882329">
    <w:pPr>
      <w:pStyle w:val="a3"/>
      <w:jc w:val="center"/>
    </w:pPr>
    <w:r w:rsidRPr="000D24D2">
      <w:rPr>
        <w:noProof/>
        <w:color w:val="333333"/>
        <w:szCs w:val="28"/>
        <w:lang w:eastAsia="uk-UA"/>
      </w:rPr>
      <w:drawing>
        <wp:inline distT="0" distB="0" distL="0" distR="0" wp14:anchorId="6106665F" wp14:editId="4D92447F">
          <wp:extent cx="428625" cy="571500"/>
          <wp:effectExtent l="0" t="0" r="0" b="0"/>
          <wp:docPr id="5" name="Рисунок 7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7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12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82882"/>
    <w:multiLevelType w:val="hybridMultilevel"/>
    <w:tmpl w:val="6324B0F8"/>
    <w:lvl w:ilvl="0" w:tplc="18DACE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3B073A6"/>
    <w:multiLevelType w:val="hybridMultilevel"/>
    <w:tmpl w:val="CBB219A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282"/>
    <w:rsid w:val="000068DE"/>
    <w:rsid w:val="000107EB"/>
    <w:rsid w:val="00011B87"/>
    <w:rsid w:val="00011CA7"/>
    <w:rsid w:val="00016283"/>
    <w:rsid w:val="00017172"/>
    <w:rsid w:val="000229DC"/>
    <w:rsid w:val="00026677"/>
    <w:rsid w:val="00026D89"/>
    <w:rsid w:val="000454FC"/>
    <w:rsid w:val="00052C37"/>
    <w:rsid w:val="000614AF"/>
    <w:rsid w:val="00067F31"/>
    <w:rsid w:val="000841DE"/>
    <w:rsid w:val="00085118"/>
    <w:rsid w:val="00086A3A"/>
    <w:rsid w:val="000923B0"/>
    <w:rsid w:val="00094FC0"/>
    <w:rsid w:val="000965BD"/>
    <w:rsid w:val="000B15BA"/>
    <w:rsid w:val="000B4AE8"/>
    <w:rsid w:val="000B5DA4"/>
    <w:rsid w:val="000B69AF"/>
    <w:rsid w:val="000D13C1"/>
    <w:rsid w:val="000E0400"/>
    <w:rsid w:val="000E370A"/>
    <w:rsid w:val="001024A5"/>
    <w:rsid w:val="00115FF8"/>
    <w:rsid w:val="0012031B"/>
    <w:rsid w:val="00130D07"/>
    <w:rsid w:val="00135D52"/>
    <w:rsid w:val="001376D7"/>
    <w:rsid w:val="001453E5"/>
    <w:rsid w:val="00150267"/>
    <w:rsid w:val="00151181"/>
    <w:rsid w:val="00156033"/>
    <w:rsid w:val="00163CF0"/>
    <w:rsid w:val="00176FDC"/>
    <w:rsid w:val="00185B99"/>
    <w:rsid w:val="0019072A"/>
    <w:rsid w:val="00191074"/>
    <w:rsid w:val="001A4A14"/>
    <w:rsid w:val="001C2A9D"/>
    <w:rsid w:val="001D3CA8"/>
    <w:rsid w:val="001D4D76"/>
    <w:rsid w:val="001F2DE7"/>
    <w:rsid w:val="001F55A1"/>
    <w:rsid w:val="002023A9"/>
    <w:rsid w:val="00210909"/>
    <w:rsid w:val="002330A0"/>
    <w:rsid w:val="00244926"/>
    <w:rsid w:val="00252AEC"/>
    <w:rsid w:val="00261011"/>
    <w:rsid w:val="002639B6"/>
    <w:rsid w:val="0026508E"/>
    <w:rsid w:val="00265E42"/>
    <w:rsid w:val="00277F27"/>
    <w:rsid w:val="002900F9"/>
    <w:rsid w:val="0029635B"/>
    <w:rsid w:val="002A6033"/>
    <w:rsid w:val="002B0625"/>
    <w:rsid w:val="002C7BF5"/>
    <w:rsid w:val="002D48B0"/>
    <w:rsid w:val="002E4D7C"/>
    <w:rsid w:val="002F6421"/>
    <w:rsid w:val="00346477"/>
    <w:rsid w:val="00355154"/>
    <w:rsid w:val="00357BAB"/>
    <w:rsid w:val="0036060F"/>
    <w:rsid w:val="003611A8"/>
    <w:rsid w:val="0036612B"/>
    <w:rsid w:val="00380387"/>
    <w:rsid w:val="00383343"/>
    <w:rsid w:val="00383E5B"/>
    <w:rsid w:val="00385B3E"/>
    <w:rsid w:val="00390ECC"/>
    <w:rsid w:val="00396A20"/>
    <w:rsid w:val="003A468F"/>
    <w:rsid w:val="003B7419"/>
    <w:rsid w:val="003C1F1D"/>
    <w:rsid w:val="003C3DB6"/>
    <w:rsid w:val="003C3DD8"/>
    <w:rsid w:val="003C689C"/>
    <w:rsid w:val="003E166A"/>
    <w:rsid w:val="003E2431"/>
    <w:rsid w:val="003F0BFC"/>
    <w:rsid w:val="003F310F"/>
    <w:rsid w:val="003F70AA"/>
    <w:rsid w:val="00415306"/>
    <w:rsid w:val="00416AD1"/>
    <w:rsid w:val="00430EBD"/>
    <w:rsid w:val="00443AD5"/>
    <w:rsid w:val="00446222"/>
    <w:rsid w:val="00447B9B"/>
    <w:rsid w:val="004511CC"/>
    <w:rsid w:val="004524C5"/>
    <w:rsid w:val="00456170"/>
    <w:rsid w:val="0045710D"/>
    <w:rsid w:val="004656E1"/>
    <w:rsid w:val="00467B9C"/>
    <w:rsid w:val="00474FE7"/>
    <w:rsid w:val="0048369A"/>
    <w:rsid w:val="00491B39"/>
    <w:rsid w:val="00496ED9"/>
    <w:rsid w:val="004A081D"/>
    <w:rsid w:val="004A2BDB"/>
    <w:rsid w:val="004B378D"/>
    <w:rsid w:val="004B52CC"/>
    <w:rsid w:val="004C3412"/>
    <w:rsid w:val="004C4A5E"/>
    <w:rsid w:val="004D5934"/>
    <w:rsid w:val="004D5C2B"/>
    <w:rsid w:val="004E3217"/>
    <w:rsid w:val="004E39C6"/>
    <w:rsid w:val="004E7A22"/>
    <w:rsid w:val="004F0A0E"/>
    <w:rsid w:val="004F41B1"/>
    <w:rsid w:val="00501A8B"/>
    <w:rsid w:val="005037D4"/>
    <w:rsid w:val="005123D6"/>
    <w:rsid w:val="00516CBC"/>
    <w:rsid w:val="005202D4"/>
    <w:rsid w:val="005319BC"/>
    <w:rsid w:val="005361FB"/>
    <w:rsid w:val="00536E10"/>
    <w:rsid w:val="005421B2"/>
    <w:rsid w:val="00544885"/>
    <w:rsid w:val="005524D8"/>
    <w:rsid w:val="005543D8"/>
    <w:rsid w:val="00556FCE"/>
    <w:rsid w:val="00560E91"/>
    <w:rsid w:val="00564951"/>
    <w:rsid w:val="005749D2"/>
    <w:rsid w:val="00583A8D"/>
    <w:rsid w:val="005945D4"/>
    <w:rsid w:val="00594F8E"/>
    <w:rsid w:val="00597E68"/>
    <w:rsid w:val="005A1549"/>
    <w:rsid w:val="005A303F"/>
    <w:rsid w:val="005A4013"/>
    <w:rsid w:val="005A4037"/>
    <w:rsid w:val="005A7DD0"/>
    <w:rsid w:val="005B4D91"/>
    <w:rsid w:val="005B5C6C"/>
    <w:rsid w:val="005C7354"/>
    <w:rsid w:val="005D0152"/>
    <w:rsid w:val="005D2124"/>
    <w:rsid w:val="005D5F26"/>
    <w:rsid w:val="005D78E6"/>
    <w:rsid w:val="005D7BBE"/>
    <w:rsid w:val="005F2CDE"/>
    <w:rsid w:val="005F501D"/>
    <w:rsid w:val="005F5189"/>
    <w:rsid w:val="005F7308"/>
    <w:rsid w:val="00605AA9"/>
    <w:rsid w:val="00620D05"/>
    <w:rsid w:val="00624484"/>
    <w:rsid w:val="006362C0"/>
    <w:rsid w:val="0064583F"/>
    <w:rsid w:val="00646E3C"/>
    <w:rsid w:val="00653AE2"/>
    <w:rsid w:val="006622C9"/>
    <w:rsid w:val="006634D2"/>
    <w:rsid w:val="00665F4F"/>
    <w:rsid w:val="00672DCE"/>
    <w:rsid w:val="00674346"/>
    <w:rsid w:val="00675A74"/>
    <w:rsid w:val="00677598"/>
    <w:rsid w:val="0068051B"/>
    <w:rsid w:val="0068786C"/>
    <w:rsid w:val="006910A0"/>
    <w:rsid w:val="00694ABF"/>
    <w:rsid w:val="006971C1"/>
    <w:rsid w:val="006B7791"/>
    <w:rsid w:val="006C5B87"/>
    <w:rsid w:val="006D1EE5"/>
    <w:rsid w:val="006F1CCB"/>
    <w:rsid w:val="006F2B06"/>
    <w:rsid w:val="006F795D"/>
    <w:rsid w:val="007015FD"/>
    <w:rsid w:val="0070365C"/>
    <w:rsid w:val="00703D48"/>
    <w:rsid w:val="007118EC"/>
    <w:rsid w:val="00711DC3"/>
    <w:rsid w:val="00713443"/>
    <w:rsid w:val="0071581A"/>
    <w:rsid w:val="0072120F"/>
    <w:rsid w:val="007258BB"/>
    <w:rsid w:val="007375B1"/>
    <w:rsid w:val="0074362F"/>
    <w:rsid w:val="007715C4"/>
    <w:rsid w:val="0078046C"/>
    <w:rsid w:val="007865BE"/>
    <w:rsid w:val="00790619"/>
    <w:rsid w:val="007A6AA5"/>
    <w:rsid w:val="007B2883"/>
    <w:rsid w:val="007B49C5"/>
    <w:rsid w:val="007C407F"/>
    <w:rsid w:val="007C7B23"/>
    <w:rsid w:val="007D233B"/>
    <w:rsid w:val="007F0C2B"/>
    <w:rsid w:val="007F6110"/>
    <w:rsid w:val="007F75F5"/>
    <w:rsid w:val="007F7A8C"/>
    <w:rsid w:val="007F7B0A"/>
    <w:rsid w:val="008001D6"/>
    <w:rsid w:val="00802E1A"/>
    <w:rsid w:val="00812459"/>
    <w:rsid w:val="00812C75"/>
    <w:rsid w:val="00815F25"/>
    <w:rsid w:val="00817282"/>
    <w:rsid w:val="00821C54"/>
    <w:rsid w:val="0082621E"/>
    <w:rsid w:val="00835426"/>
    <w:rsid w:val="00845AD4"/>
    <w:rsid w:val="00846407"/>
    <w:rsid w:val="00847C2E"/>
    <w:rsid w:val="008550E4"/>
    <w:rsid w:val="0086524D"/>
    <w:rsid w:val="00880680"/>
    <w:rsid w:val="008817CF"/>
    <w:rsid w:val="00882329"/>
    <w:rsid w:val="00890330"/>
    <w:rsid w:val="00891811"/>
    <w:rsid w:val="00895E8D"/>
    <w:rsid w:val="00897A2A"/>
    <w:rsid w:val="008A59F1"/>
    <w:rsid w:val="008A5BBD"/>
    <w:rsid w:val="008A6E9E"/>
    <w:rsid w:val="008C1502"/>
    <w:rsid w:val="008E02F0"/>
    <w:rsid w:val="008E0E24"/>
    <w:rsid w:val="008E3B09"/>
    <w:rsid w:val="008E664F"/>
    <w:rsid w:val="00912DCD"/>
    <w:rsid w:val="00913A64"/>
    <w:rsid w:val="00915552"/>
    <w:rsid w:val="0092782D"/>
    <w:rsid w:val="00933956"/>
    <w:rsid w:val="00937879"/>
    <w:rsid w:val="00943E30"/>
    <w:rsid w:val="009515CF"/>
    <w:rsid w:val="00967895"/>
    <w:rsid w:val="00974D7A"/>
    <w:rsid w:val="009760D2"/>
    <w:rsid w:val="00991B42"/>
    <w:rsid w:val="00992332"/>
    <w:rsid w:val="00997F38"/>
    <w:rsid w:val="009A25FA"/>
    <w:rsid w:val="009C395D"/>
    <w:rsid w:val="009D2CAF"/>
    <w:rsid w:val="009D367C"/>
    <w:rsid w:val="009D4288"/>
    <w:rsid w:val="009E0437"/>
    <w:rsid w:val="009F3881"/>
    <w:rsid w:val="009F4455"/>
    <w:rsid w:val="00A00B64"/>
    <w:rsid w:val="00A031FC"/>
    <w:rsid w:val="00A03908"/>
    <w:rsid w:val="00A110C8"/>
    <w:rsid w:val="00A12A8C"/>
    <w:rsid w:val="00A148D0"/>
    <w:rsid w:val="00A152F8"/>
    <w:rsid w:val="00A23B4E"/>
    <w:rsid w:val="00A3252D"/>
    <w:rsid w:val="00A3321C"/>
    <w:rsid w:val="00A36830"/>
    <w:rsid w:val="00A372B5"/>
    <w:rsid w:val="00A63FC0"/>
    <w:rsid w:val="00A80F0F"/>
    <w:rsid w:val="00A81193"/>
    <w:rsid w:val="00A833CA"/>
    <w:rsid w:val="00A84413"/>
    <w:rsid w:val="00AA622A"/>
    <w:rsid w:val="00AB15A1"/>
    <w:rsid w:val="00AB202D"/>
    <w:rsid w:val="00AB6964"/>
    <w:rsid w:val="00AC0108"/>
    <w:rsid w:val="00AC2A18"/>
    <w:rsid w:val="00AC2B60"/>
    <w:rsid w:val="00AC70AB"/>
    <w:rsid w:val="00AD1B0B"/>
    <w:rsid w:val="00AD4F36"/>
    <w:rsid w:val="00AD758A"/>
    <w:rsid w:val="00AD7A38"/>
    <w:rsid w:val="00AE079F"/>
    <w:rsid w:val="00AE2AC3"/>
    <w:rsid w:val="00AE4EE3"/>
    <w:rsid w:val="00AE7D1A"/>
    <w:rsid w:val="00AF018F"/>
    <w:rsid w:val="00AF3FFC"/>
    <w:rsid w:val="00B00D33"/>
    <w:rsid w:val="00B0447A"/>
    <w:rsid w:val="00B10D53"/>
    <w:rsid w:val="00B227BB"/>
    <w:rsid w:val="00B22A9A"/>
    <w:rsid w:val="00B23E87"/>
    <w:rsid w:val="00B32A15"/>
    <w:rsid w:val="00B32B34"/>
    <w:rsid w:val="00B4162A"/>
    <w:rsid w:val="00B50177"/>
    <w:rsid w:val="00B555E1"/>
    <w:rsid w:val="00B56C67"/>
    <w:rsid w:val="00B63397"/>
    <w:rsid w:val="00B66F3D"/>
    <w:rsid w:val="00B77B65"/>
    <w:rsid w:val="00B812FA"/>
    <w:rsid w:val="00B84CCE"/>
    <w:rsid w:val="00B86C5A"/>
    <w:rsid w:val="00B917AB"/>
    <w:rsid w:val="00B932DE"/>
    <w:rsid w:val="00BA5BD6"/>
    <w:rsid w:val="00BA6240"/>
    <w:rsid w:val="00BA67D4"/>
    <w:rsid w:val="00BB3999"/>
    <w:rsid w:val="00BB4D61"/>
    <w:rsid w:val="00BB6B28"/>
    <w:rsid w:val="00BC29F7"/>
    <w:rsid w:val="00BC542D"/>
    <w:rsid w:val="00BC7F96"/>
    <w:rsid w:val="00BD69E2"/>
    <w:rsid w:val="00BD78A1"/>
    <w:rsid w:val="00BE0AD7"/>
    <w:rsid w:val="00BE104A"/>
    <w:rsid w:val="00BE1A79"/>
    <w:rsid w:val="00BF1116"/>
    <w:rsid w:val="00BF7A43"/>
    <w:rsid w:val="00C01A30"/>
    <w:rsid w:val="00C02170"/>
    <w:rsid w:val="00C230CF"/>
    <w:rsid w:val="00C32F48"/>
    <w:rsid w:val="00C36E71"/>
    <w:rsid w:val="00C4111E"/>
    <w:rsid w:val="00C42C6A"/>
    <w:rsid w:val="00C43EF7"/>
    <w:rsid w:val="00C4419D"/>
    <w:rsid w:val="00C517F9"/>
    <w:rsid w:val="00C5724F"/>
    <w:rsid w:val="00C63D7F"/>
    <w:rsid w:val="00C657CA"/>
    <w:rsid w:val="00C7793E"/>
    <w:rsid w:val="00C83123"/>
    <w:rsid w:val="00CA153D"/>
    <w:rsid w:val="00CA2D89"/>
    <w:rsid w:val="00CB551F"/>
    <w:rsid w:val="00CC03A6"/>
    <w:rsid w:val="00CC2498"/>
    <w:rsid w:val="00CC6B99"/>
    <w:rsid w:val="00CC705D"/>
    <w:rsid w:val="00CD3B77"/>
    <w:rsid w:val="00CD5235"/>
    <w:rsid w:val="00CE29CB"/>
    <w:rsid w:val="00CE63C1"/>
    <w:rsid w:val="00CE6D8E"/>
    <w:rsid w:val="00CF284D"/>
    <w:rsid w:val="00D054D9"/>
    <w:rsid w:val="00D10B0F"/>
    <w:rsid w:val="00D41371"/>
    <w:rsid w:val="00D459C9"/>
    <w:rsid w:val="00D47DDC"/>
    <w:rsid w:val="00D5150C"/>
    <w:rsid w:val="00D52797"/>
    <w:rsid w:val="00D54F01"/>
    <w:rsid w:val="00D5527E"/>
    <w:rsid w:val="00D70986"/>
    <w:rsid w:val="00D73920"/>
    <w:rsid w:val="00DA0AAE"/>
    <w:rsid w:val="00DA186B"/>
    <w:rsid w:val="00DA390D"/>
    <w:rsid w:val="00DB3C66"/>
    <w:rsid w:val="00DB6063"/>
    <w:rsid w:val="00DB64B9"/>
    <w:rsid w:val="00DC54F7"/>
    <w:rsid w:val="00DC7112"/>
    <w:rsid w:val="00DE0BBF"/>
    <w:rsid w:val="00DF1DBA"/>
    <w:rsid w:val="00DF4ACB"/>
    <w:rsid w:val="00DF53A5"/>
    <w:rsid w:val="00DF6DEE"/>
    <w:rsid w:val="00E00AED"/>
    <w:rsid w:val="00E018B5"/>
    <w:rsid w:val="00E16195"/>
    <w:rsid w:val="00E1754C"/>
    <w:rsid w:val="00E20D3C"/>
    <w:rsid w:val="00E230B2"/>
    <w:rsid w:val="00E23675"/>
    <w:rsid w:val="00E2640F"/>
    <w:rsid w:val="00E31F02"/>
    <w:rsid w:val="00E54786"/>
    <w:rsid w:val="00E57839"/>
    <w:rsid w:val="00E728E3"/>
    <w:rsid w:val="00E73BE1"/>
    <w:rsid w:val="00E773AC"/>
    <w:rsid w:val="00E77C43"/>
    <w:rsid w:val="00E862AB"/>
    <w:rsid w:val="00E86EDC"/>
    <w:rsid w:val="00E86EE6"/>
    <w:rsid w:val="00E90418"/>
    <w:rsid w:val="00EA71EE"/>
    <w:rsid w:val="00EB0C47"/>
    <w:rsid w:val="00EC75C7"/>
    <w:rsid w:val="00EC7615"/>
    <w:rsid w:val="00ED1CE4"/>
    <w:rsid w:val="00F02F8D"/>
    <w:rsid w:val="00F121C4"/>
    <w:rsid w:val="00F14B7B"/>
    <w:rsid w:val="00F15C72"/>
    <w:rsid w:val="00F17808"/>
    <w:rsid w:val="00F25EE2"/>
    <w:rsid w:val="00F273C0"/>
    <w:rsid w:val="00F27594"/>
    <w:rsid w:val="00F31A5B"/>
    <w:rsid w:val="00F3262D"/>
    <w:rsid w:val="00F3480F"/>
    <w:rsid w:val="00F422C2"/>
    <w:rsid w:val="00F50041"/>
    <w:rsid w:val="00F61BEB"/>
    <w:rsid w:val="00F630A5"/>
    <w:rsid w:val="00F6353B"/>
    <w:rsid w:val="00F6783C"/>
    <w:rsid w:val="00F76521"/>
    <w:rsid w:val="00F87174"/>
    <w:rsid w:val="00F970A4"/>
    <w:rsid w:val="00FA0B6B"/>
    <w:rsid w:val="00FA1779"/>
    <w:rsid w:val="00FC3CC7"/>
    <w:rsid w:val="00FC42A0"/>
    <w:rsid w:val="00FD2897"/>
    <w:rsid w:val="00FD39C8"/>
    <w:rsid w:val="00FD660D"/>
    <w:rsid w:val="00FF3811"/>
    <w:rsid w:val="00FF4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eastAsia="ru-RU"/>
    </w:rPr>
  </w:style>
  <w:style w:type="paragraph" w:styleId="1">
    <w:name w:val="heading 1"/>
    <w:basedOn w:val="a"/>
    <w:next w:val="a"/>
    <w:qFormat/>
    <w:pPr>
      <w:keepNext/>
      <w:ind w:hanging="11"/>
      <w:jc w:val="center"/>
      <w:outlineLvl w:val="0"/>
    </w:pPr>
    <w:rPr>
      <w:b/>
      <w:i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D54F01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17282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817282"/>
  </w:style>
  <w:style w:type="paragraph" w:styleId="a5">
    <w:name w:val="footer"/>
    <w:basedOn w:val="a"/>
    <w:rsid w:val="00882329"/>
    <w:pPr>
      <w:tabs>
        <w:tab w:val="center" w:pos="4677"/>
        <w:tab w:val="right" w:pos="9355"/>
      </w:tabs>
    </w:pPr>
  </w:style>
  <w:style w:type="paragraph" w:styleId="a6">
    <w:name w:val="Body Text"/>
    <w:basedOn w:val="a"/>
    <w:link w:val="a7"/>
    <w:rsid w:val="004B378D"/>
    <w:pPr>
      <w:jc w:val="both"/>
    </w:pPr>
    <w:rPr>
      <w:sz w:val="28"/>
      <w:szCs w:val="28"/>
    </w:rPr>
  </w:style>
  <w:style w:type="character" w:customStyle="1" w:styleId="a7">
    <w:name w:val="Основной текст Знак"/>
    <w:link w:val="a6"/>
    <w:rsid w:val="004B378D"/>
    <w:rPr>
      <w:sz w:val="28"/>
      <w:szCs w:val="28"/>
      <w:lang w:val="uk-UA" w:eastAsia="ru-RU" w:bidi="ar-SA"/>
    </w:rPr>
  </w:style>
  <w:style w:type="paragraph" w:customStyle="1" w:styleId="a8">
    <w:name w:val="_Коротко"/>
    <w:basedOn w:val="a"/>
    <w:rsid w:val="00E86EE6"/>
    <w:pPr>
      <w:spacing w:after="120"/>
      <w:ind w:right="5103"/>
    </w:pPr>
    <w:rPr>
      <w:b/>
      <w:bCs/>
      <w:i/>
      <w:iCs/>
      <w:sz w:val="24"/>
      <w:szCs w:val="24"/>
      <w:lang w:eastAsia="en-US"/>
    </w:rPr>
  </w:style>
  <w:style w:type="character" w:customStyle="1" w:styleId="a9">
    <w:name w:val="Основний текст_ Знак"/>
    <w:link w:val="aa"/>
    <w:rsid w:val="00E86EE6"/>
    <w:rPr>
      <w:rFonts w:eastAsia="Courier New"/>
      <w:spacing w:val="6"/>
      <w:sz w:val="25"/>
      <w:szCs w:val="25"/>
      <w:shd w:val="clear" w:color="auto" w:fill="FFFFFF"/>
    </w:rPr>
  </w:style>
  <w:style w:type="paragraph" w:customStyle="1" w:styleId="aa">
    <w:name w:val="Основний текст_"/>
    <w:basedOn w:val="a"/>
    <w:link w:val="a9"/>
    <w:rsid w:val="00E86EE6"/>
    <w:pPr>
      <w:widowControl w:val="0"/>
      <w:shd w:val="clear" w:color="auto" w:fill="FFFFFF"/>
      <w:spacing w:before="720" w:after="300" w:line="240" w:lineRule="atLeast"/>
      <w:ind w:firstLine="560"/>
      <w:jc w:val="both"/>
    </w:pPr>
    <w:rPr>
      <w:rFonts w:eastAsia="Courier New"/>
      <w:spacing w:val="6"/>
      <w:sz w:val="25"/>
      <w:szCs w:val="25"/>
      <w:lang w:eastAsia="uk-UA"/>
    </w:rPr>
  </w:style>
  <w:style w:type="paragraph" w:customStyle="1" w:styleId="ab">
    <w:name w:val="_Исполнитель"/>
    <w:basedOn w:val="a"/>
    <w:rsid w:val="00D54F01"/>
    <w:pPr>
      <w:spacing w:before="240"/>
    </w:pPr>
    <w:rPr>
      <w:szCs w:val="24"/>
      <w:lang w:eastAsia="en-US"/>
    </w:rPr>
  </w:style>
  <w:style w:type="paragraph" w:styleId="HTML">
    <w:name w:val="HTML Preformatted"/>
    <w:basedOn w:val="a"/>
    <w:link w:val="HTML0"/>
    <w:rsid w:val="00D54F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  <w:color w:val="000000"/>
      <w:sz w:val="14"/>
      <w:szCs w:val="14"/>
      <w:lang w:val="en-US" w:eastAsia="en-US"/>
    </w:rPr>
  </w:style>
  <w:style w:type="character" w:customStyle="1" w:styleId="HTML0">
    <w:name w:val="Стандартный HTML Знак"/>
    <w:link w:val="HTML"/>
    <w:rsid w:val="00D54F01"/>
    <w:rPr>
      <w:rFonts w:ascii="Courier New" w:eastAsia="Courier New" w:hAnsi="Courier New"/>
      <w:color w:val="000000"/>
      <w:sz w:val="14"/>
      <w:szCs w:val="14"/>
      <w:lang w:val="en-US" w:eastAsia="en-US"/>
    </w:rPr>
  </w:style>
  <w:style w:type="character" w:customStyle="1" w:styleId="30">
    <w:name w:val="Заголовок 3 Знак"/>
    <w:link w:val="3"/>
    <w:semiHidden/>
    <w:rsid w:val="00D54F01"/>
    <w:rPr>
      <w:rFonts w:ascii="Calibri Light" w:eastAsia="Times New Roman" w:hAnsi="Calibri Light" w:cs="Times New Roman"/>
      <w:b/>
      <w:bCs/>
      <w:sz w:val="26"/>
      <w:szCs w:val="26"/>
      <w:lang w:val="uk-UA"/>
    </w:rPr>
  </w:style>
  <w:style w:type="character" w:customStyle="1" w:styleId="2">
    <w:name w:val="Основний текст (2)_"/>
    <w:link w:val="20"/>
    <w:rsid w:val="00BE1A79"/>
    <w:rPr>
      <w:rFonts w:eastAsia="Courier New"/>
      <w:b/>
      <w:bCs/>
      <w:i/>
      <w:iCs/>
      <w:spacing w:val="1"/>
      <w:sz w:val="25"/>
      <w:szCs w:val="25"/>
      <w:shd w:val="clear" w:color="auto" w:fill="FFFFFF"/>
      <w:lang w:val="uk-UA"/>
    </w:rPr>
  </w:style>
  <w:style w:type="paragraph" w:customStyle="1" w:styleId="20">
    <w:name w:val="Основний текст (2)"/>
    <w:basedOn w:val="a"/>
    <w:link w:val="2"/>
    <w:rsid w:val="00BE1A79"/>
    <w:pPr>
      <w:widowControl w:val="0"/>
      <w:shd w:val="clear" w:color="auto" w:fill="FFFFFF"/>
      <w:spacing w:line="317" w:lineRule="exact"/>
    </w:pPr>
    <w:rPr>
      <w:rFonts w:eastAsia="Courier New"/>
      <w:b/>
      <w:bCs/>
      <w:i/>
      <w:iCs/>
      <w:spacing w:val="1"/>
      <w:sz w:val="25"/>
      <w:szCs w:val="25"/>
      <w:shd w:val="clear" w:color="auto" w:fill="FFFFFF"/>
    </w:rPr>
  </w:style>
  <w:style w:type="paragraph" w:styleId="ac">
    <w:name w:val="Balloon Text"/>
    <w:basedOn w:val="a"/>
    <w:link w:val="ad"/>
    <w:rsid w:val="009D367C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rsid w:val="009D367C"/>
    <w:rPr>
      <w:rFonts w:ascii="Segoe UI" w:hAnsi="Segoe UI" w:cs="Segoe UI"/>
      <w:sz w:val="18"/>
      <w:szCs w:val="18"/>
      <w:lang w:val="uk-UA"/>
    </w:rPr>
  </w:style>
  <w:style w:type="paragraph" w:styleId="21">
    <w:name w:val="Body Text Indent 2"/>
    <w:basedOn w:val="a"/>
    <w:link w:val="22"/>
    <w:rsid w:val="005123D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5123D6"/>
    <w:rPr>
      <w:lang w:val="uk-UA" w:eastAsia="ru-RU"/>
    </w:rPr>
  </w:style>
  <w:style w:type="paragraph" w:styleId="ae">
    <w:name w:val="List Paragraph"/>
    <w:basedOn w:val="a"/>
    <w:uiPriority w:val="34"/>
    <w:qFormat/>
    <w:rsid w:val="00B812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eastAsia="ru-RU"/>
    </w:rPr>
  </w:style>
  <w:style w:type="paragraph" w:styleId="1">
    <w:name w:val="heading 1"/>
    <w:basedOn w:val="a"/>
    <w:next w:val="a"/>
    <w:qFormat/>
    <w:pPr>
      <w:keepNext/>
      <w:ind w:hanging="11"/>
      <w:jc w:val="center"/>
      <w:outlineLvl w:val="0"/>
    </w:pPr>
    <w:rPr>
      <w:b/>
      <w:i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D54F01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17282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817282"/>
  </w:style>
  <w:style w:type="paragraph" w:styleId="a5">
    <w:name w:val="footer"/>
    <w:basedOn w:val="a"/>
    <w:rsid w:val="00882329"/>
    <w:pPr>
      <w:tabs>
        <w:tab w:val="center" w:pos="4677"/>
        <w:tab w:val="right" w:pos="9355"/>
      </w:tabs>
    </w:pPr>
  </w:style>
  <w:style w:type="paragraph" w:styleId="a6">
    <w:name w:val="Body Text"/>
    <w:basedOn w:val="a"/>
    <w:link w:val="a7"/>
    <w:rsid w:val="004B378D"/>
    <w:pPr>
      <w:jc w:val="both"/>
    </w:pPr>
    <w:rPr>
      <w:sz w:val="28"/>
      <w:szCs w:val="28"/>
    </w:rPr>
  </w:style>
  <w:style w:type="character" w:customStyle="1" w:styleId="a7">
    <w:name w:val="Основной текст Знак"/>
    <w:link w:val="a6"/>
    <w:rsid w:val="004B378D"/>
    <w:rPr>
      <w:sz w:val="28"/>
      <w:szCs w:val="28"/>
      <w:lang w:val="uk-UA" w:eastAsia="ru-RU" w:bidi="ar-SA"/>
    </w:rPr>
  </w:style>
  <w:style w:type="paragraph" w:customStyle="1" w:styleId="a8">
    <w:name w:val="_Коротко"/>
    <w:basedOn w:val="a"/>
    <w:rsid w:val="00E86EE6"/>
    <w:pPr>
      <w:spacing w:after="120"/>
      <w:ind w:right="5103"/>
    </w:pPr>
    <w:rPr>
      <w:b/>
      <w:bCs/>
      <w:i/>
      <w:iCs/>
      <w:sz w:val="24"/>
      <w:szCs w:val="24"/>
      <w:lang w:eastAsia="en-US"/>
    </w:rPr>
  </w:style>
  <w:style w:type="character" w:customStyle="1" w:styleId="a9">
    <w:name w:val="Основний текст_ Знак"/>
    <w:link w:val="aa"/>
    <w:rsid w:val="00E86EE6"/>
    <w:rPr>
      <w:rFonts w:eastAsia="Courier New"/>
      <w:spacing w:val="6"/>
      <w:sz w:val="25"/>
      <w:szCs w:val="25"/>
      <w:shd w:val="clear" w:color="auto" w:fill="FFFFFF"/>
    </w:rPr>
  </w:style>
  <w:style w:type="paragraph" w:customStyle="1" w:styleId="aa">
    <w:name w:val="Основний текст_"/>
    <w:basedOn w:val="a"/>
    <w:link w:val="a9"/>
    <w:rsid w:val="00E86EE6"/>
    <w:pPr>
      <w:widowControl w:val="0"/>
      <w:shd w:val="clear" w:color="auto" w:fill="FFFFFF"/>
      <w:spacing w:before="720" w:after="300" w:line="240" w:lineRule="atLeast"/>
      <w:ind w:firstLine="560"/>
      <w:jc w:val="both"/>
    </w:pPr>
    <w:rPr>
      <w:rFonts w:eastAsia="Courier New"/>
      <w:spacing w:val="6"/>
      <w:sz w:val="25"/>
      <w:szCs w:val="25"/>
      <w:lang w:eastAsia="uk-UA"/>
    </w:rPr>
  </w:style>
  <w:style w:type="paragraph" w:customStyle="1" w:styleId="ab">
    <w:name w:val="_Исполнитель"/>
    <w:basedOn w:val="a"/>
    <w:rsid w:val="00D54F01"/>
    <w:pPr>
      <w:spacing w:before="240"/>
    </w:pPr>
    <w:rPr>
      <w:szCs w:val="24"/>
      <w:lang w:eastAsia="en-US"/>
    </w:rPr>
  </w:style>
  <w:style w:type="paragraph" w:styleId="HTML">
    <w:name w:val="HTML Preformatted"/>
    <w:basedOn w:val="a"/>
    <w:link w:val="HTML0"/>
    <w:rsid w:val="00D54F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  <w:color w:val="000000"/>
      <w:sz w:val="14"/>
      <w:szCs w:val="14"/>
      <w:lang w:val="en-US" w:eastAsia="en-US"/>
    </w:rPr>
  </w:style>
  <w:style w:type="character" w:customStyle="1" w:styleId="HTML0">
    <w:name w:val="Стандартный HTML Знак"/>
    <w:link w:val="HTML"/>
    <w:rsid w:val="00D54F01"/>
    <w:rPr>
      <w:rFonts w:ascii="Courier New" w:eastAsia="Courier New" w:hAnsi="Courier New"/>
      <w:color w:val="000000"/>
      <w:sz w:val="14"/>
      <w:szCs w:val="14"/>
      <w:lang w:val="en-US" w:eastAsia="en-US"/>
    </w:rPr>
  </w:style>
  <w:style w:type="character" w:customStyle="1" w:styleId="30">
    <w:name w:val="Заголовок 3 Знак"/>
    <w:link w:val="3"/>
    <w:semiHidden/>
    <w:rsid w:val="00D54F01"/>
    <w:rPr>
      <w:rFonts w:ascii="Calibri Light" w:eastAsia="Times New Roman" w:hAnsi="Calibri Light" w:cs="Times New Roman"/>
      <w:b/>
      <w:bCs/>
      <w:sz w:val="26"/>
      <w:szCs w:val="26"/>
      <w:lang w:val="uk-UA"/>
    </w:rPr>
  </w:style>
  <w:style w:type="character" w:customStyle="1" w:styleId="2">
    <w:name w:val="Основний текст (2)_"/>
    <w:link w:val="20"/>
    <w:rsid w:val="00BE1A79"/>
    <w:rPr>
      <w:rFonts w:eastAsia="Courier New"/>
      <w:b/>
      <w:bCs/>
      <w:i/>
      <w:iCs/>
      <w:spacing w:val="1"/>
      <w:sz w:val="25"/>
      <w:szCs w:val="25"/>
      <w:shd w:val="clear" w:color="auto" w:fill="FFFFFF"/>
      <w:lang w:val="uk-UA"/>
    </w:rPr>
  </w:style>
  <w:style w:type="paragraph" w:customStyle="1" w:styleId="20">
    <w:name w:val="Основний текст (2)"/>
    <w:basedOn w:val="a"/>
    <w:link w:val="2"/>
    <w:rsid w:val="00BE1A79"/>
    <w:pPr>
      <w:widowControl w:val="0"/>
      <w:shd w:val="clear" w:color="auto" w:fill="FFFFFF"/>
      <w:spacing w:line="317" w:lineRule="exact"/>
    </w:pPr>
    <w:rPr>
      <w:rFonts w:eastAsia="Courier New"/>
      <w:b/>
      <w:bCs/>
      <w:i/>
      <w:iCs/>
      <w:spacing w:val="1"/>
      <w:sz w:val="25"/>
      <w:szCs w:val="25"/>
      <w:shd w:val="clear" w:color="auto" w:fill="FFFFFF"/>
    </w:rPr>
  </w:style>
  <w:style w:type="paragraph" w:styleId="ac">
    <w:name w:val="Balloon Text"/>
    <w:basedOn w:val="a"/>
    <w:link w:val="ad"/>
    <w:rsid w:val="009D367C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rsid w:val="009D367C"/>
    <w:rPr>
      <w:rFonts w:ascii="Segoe UI" w:hAnsi="Segoe UI" w:cs="Segoe UI"/>
      <w:sz w:val="18"/>
      <w:szCs w:val="18"/>
      <w:lang w:val="uk-UA"/>
    </w:rPr>
  </w:style>
  <w:style w:type="paragraph" w:styleId="21">
    <w:name w:val="Body Text Indent 2"/>
    <w:basedOn w:val="a"/>
    <w:link w:val="22"/>
    <w:rsid w:val="005123D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5123D6"/>
    <w:rPr>
      <w:lang w:val="uk-UA" w:eastAsia="ru-RU"/>
    </w:rPr>
  </w:style>
  <w:style w:type="paragraph" w:styleId="ae">
    <w:name w:val="List Paragraph"/>
    <w:basedOn w:val="a"/>
    <w:uiPriority w:val="34"/>
    <w:qFormat/>
    <w:rsid w:val="00B812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20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1Robdoks\shablons\Novy1.dot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Novy1</Template>
  <TotalTime>0</TotalTime>
  <Pages>1</Pages>
  <Words>694</Words>
  <Characters>397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T</vt:lpstr>
      <vt:lpstr>T</vt:lpstr>
    </vt:vector>
  </TitlesOfParts>
  <Company>ADM</Company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subject>23.04.97</dc:subject>
  <dc:creator>marina</dc:creator>
  <cp:lastModifiedBy>Протокольна Частина</cp:lastModifiedBy>
  <cp:revision>2</cp:revision>
  <cp:lastPrinted>2021-08-31T08:13:00Z</cp:lastPrinted>
  <dcterms:created xsi:type="dcterms:W3CDTF">2021-10-13T10:47:00Z</dcterms:created>
  <dcterms:modified xsi:type="dcterms:W3CDTF">2021-10-13T10:47:00Z</dcterms:modified>
</cp:coreProperties>
</file>