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BF666B" w:rsidRDefault="00817282" w:rsidP="00B227BB">
      <w:pPr>
        <w:spacing w:before="60"/>
        <w:jc w:val="center"/>
        <w:rPr>
          <w:b/>
          <w:sz w:val="24"/>
          <w:szCs w:val="24"/>
        </w:rPr>
      </w:pPr>
      <w:r w:rsidRPr="00BF666B">
        <w:rPr>
          <w:b/>
          <w:sz w:val="24"/>
          <w:szCs w:val="24"/>
        </w:rPr>
        <w:t>УКРАЇНА</w:t>
      </w:r>
    </w:p>
    <w:p w:rsidR="00817282" w:rsidRPr="00BF666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BF666B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B227BB" w:rsidRPr="00BF666B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BF666B">
        <w:rPr>
          <w:b/>
          <w:spacing w:val="100"/>
          <w:sz w:val="28"/>
          <w:szCs w:val="28"/>
        </w:rPr>
        <w:t>РОЗПОРЯДЖЕННЯ</w:t>
      </w:r>
    </w:p>
    <w:p w:rsidR="00B227BB" w:rsidRPr="00BF666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BF666B">
        <w:trPr>
          <w:trHeight w:val="620"/>
        </w:trPr>
        <w:tc>
          <w:tcPr>
            <w:tcW w:w="3622" w:type="dxa"/>
          </w:tcPr>
          <w:p w:rsidR="00B227BB" w:rsidRPr="00BF666B" w:rsidRDefault="00B227BB" w:rsidP="00DC6DF6">
            <w:pPr>
              <w:spacing w:before="120"/>
              <w:rPr>
                <w:b/>
                <w:color w:val="000000"/>
                <w:sz w:val="28"/>
                <w:szCs w:val="28"/>
              </w:rPr>
            </w:pPr>
            <w:r w:rsidRPr="00BF666B">
              <w:rPr>
                <w:color w:val="000000"/>
                <w:sz w:val="28"/>
                <w:szCs w:val="28"/>
              </w:rPr>
              <w:t xml:space="preserve">від </w:t>
            </w:r>
            <w:r w:rsidR="00DC6DF6" w:rsidRPr="00BF666B">
              <w:rPr>
                <w:color w:val="000000"/>
                <w:sz w:val="28"/>
                <w:szCs w:val="28"/>
              </w:rPr>
              <w:t>13 жовтня</w:t>
            </w:r>
            <w:r w:rsidR="005555AB" w:rsidRPr="00BF666B">
              <w:rPr>
                <w:color w:val="000000"/>
                <w:sz w:val="28"/>
                <w:szCs w:val="28"/>
              </w:rPr>
              <w:t xml:space="preserve"> 2021 р.</w:t>
            </w:r>
            <w:r w:rsidR="00B77C4A" w:rsidRPr="00BF666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8" w:type="dxa"/>
          </w:tcPr>
          <w:p w:rsidR="00B227BB" w:rsidRPr="00BF666B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BF666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BF666B" w:rsidRDefault="00B227BB" w:rsidP="00DC6DF6">
            <w:pPr>
              <w:spacing w:before="120"/>
              <w:ind w:firstLine="567"/>
              <w:rPr>
                <w:b/>
                <w:color w:val="000000"/>
                <w:sz w:val="28"/>
                <w:szCs w:val="28"/>
              </w:rPr>
            </w:pPr>
            <w:r w:rsidRPr="00BF666B">
              <w:rPr>
                <w:color w:val="000000"/>
                <w:sz w:val="28"/>
                <w:szCs w:val="28"/>
              </w:rPr>
              <w:t xml:space="preserve">№ </w:t>
            </w:r>
            <w:r w:rsidR="00DC6DF6" w:rsidRPr="00BF666B">
              <w:rPr>
                <w:color w:val="000000"/>
                <w:sz w:val="28"/>
                <w:szCs w:val="28"/>
              </w:rPr>
              <w:t>974</w:t>
            </w:r>
            <w:r w:rsidR="00B77C4A" w:rsidRPr="00BF666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B378D" w:rsidRPr="00BF666B" w:rsidRDefault="004B378D" w:rsidP="009C395D">
      <w:pPr>
        <w:rPr>
          <w:sz w:val="28"/>
          <w:szCs w:val="28"/>
        </w:rPr>
      </w:pPr>
    </w:p>
    <w:p w:rsidR="00831274" w:rsidRPr="00BF666B" w:rsidRDefault="00831274" w:rsidP="00831274">
      <w:pPr>
        <w:pStyle w:val="a6"/>
        <w:rPr>
          <w:b/>
          <w:bCs/>
          <w:i/>
          <w:iCs/>
        </w:rPr>
      </w:pPr>
      <w:r w:rsidRPr="00BF666B">
        <w:rPr>
          <w:b/>
          <w:bCs/>
          <w:i/>
          <w:iCs/>
        </w:rPr>
        <w:t xml:space="preserve">Про осіб, уповноважених діяти </w:t>
      </w:r>
    </w:p>
    <w:p w:rsidR="00B77C4A" w:rsidRPr="00BF666B" w:rsidRDefault="00831274" w:rsidP="00B77C4A">
      <w:pPr>
        <w:pStyle w:val="a6"/>
        <w:rPr>
          <w:b/>
          <w:bCs/>
          <w:i/>
          <w:iCs/>
        </w:rPr>
      </w:pPr>
      <w:r w:rsidRPr="00BF666B">
        <w:rPr>
          <w:b/>
          <w:bCs/>
          <w:i/>
          <w:iCs/>
        </w:rPr>
        <w:t xml:space="preserve">від імені </w:t>
      </w:r>
      <w:r w:rsidR="00A142E2" w:rsidRPr="00BF666B">
        <w:rPr>
          <w:b/>
          <w:bCs/>
          <w:i/>
          <w:iCs/>
        </w:rPr>
        <w:t xml:space="preserve">Управління </w:t>
      </w:r>
      <w:r w:rsidR="00B77C4A" w:rsidRPr="00BF666B">
        <w:rPr>
          <w:b/>
          <w:bCs/>
          <w:i/>
          <w:iCs/>
        </w:rPr>
        <w:t xml:space="preserve">охорони здоров'я </w:t>
      </w:r>
    </w:p>
    <w:p w:rsidR="00B77C4A" w:rsidRPr="00BF666B" w:rsidRDefault="00831274" w:rsidP="00831274">
      <w:pPr>
        <w:pStyle w:val="a6"/>
        <w:rPr>
          <w:b/>
          <w:bCs/>
          <w:i/>
          <w:iCs/>
        </w:rPr>
      </w:pPr>
      <w:r w:rsidRPr="00BF666B">
        <w:rPr>
          <w:b/>
          <w:bCs/>
          <w:i/>
          <w:iCs/>
        </w:rPr>
        <w:t>Чернігівської обласної</w:t>
      </w:r>
      <w:r w:rsidR="00B77C4A" w:rsidRPr="00BF666B">
        <w:rPr>
          <w:b/>
          <w:bCs/>
          <w:i/>
          <w:iCs/>
        </w:rPr>
        <w:t xml:space="preserve"> </w:t>
      </w:r>
      <w:r w:rsidRPr="00BF666B">
        <w:rPr>
          <w:b/>
          <w:bCs/>
          <w:i/>
          <w:iCs/>
        </w:rPr>
        <w:t xml:space="preserve">державної </w:t>
      </w:r>
    </w:p>
    <w:p w:rsidR="00831274" w:rsidRPr="00BF666B" w:rsidRDefault="00831274" w:rsidP="00831274">
      <w:pPr>
        <w:pStyle w:val="a6"/>
      </w:pPr>
      <w:r w:rsidRPr="00BF666B">
        <w:rPr>
          <w:b/>
          <w:bCs/>
          <w:i/>
          <w:iCs/>
        </w:rPr>
        <w:t>адміністрації в судах загальної юрисдикції</w:t>
      </w:r>
    </w:p>
    <w:p w:rsidR="00831274" w:rsidRPr="00BF666B" w:rsidRDefault="00831274" w:rsidP="00437D7F">
      <w:pPr>
        <w:spacing w:before="240"/>
        <w:ind w:firstLine="567"/>
        <w:jc w:val="both"/>
        <w:rPr>
          <w:sz w:val="28"/>
        </w:rPr>
      </w:pPr>
      <w:r w:rsidRPr="00BF666B">
        <w:rPr>
          <w:bCs/>
          <w:iCs/>
          <w:sz w:val="28"/>
          <w:szCs w:val="28"/>
        </w:rPr>
        <w:t xml:space="preserve">З метою забезпечення реалізації Закону України «Про внесення змін до деяких законодавчих актів України щодо розширення можливостей </w:t>
      </w:r>
      <w:proofErr w:type="spellStart"/>
      <w:r w:rsidRPr="00BF666B">
        <w:rPr>
          <w:bCs/>
          <w:iCs/>
          <w:sz w:val="28"/>
          <w:szCs w:val="28"/>
        </w:rPr>
        <w:t>самопредставництва</w:t>
      </w:r>
      <w:proofErr w:type="spellEnd"/>
      <w:r w:rsidRPr="00BF666B">
        <w:rPr>
          <w:bCs/>
          <w:iCs/>
          <w:sz w:val="28"/>
          <w:szCs w:val="28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</w:t>
      </w:r>
    </w:p>
    <w:p w:rsidR="00831274" w:rsidRPr="00BF666B" w:rsidRDefault="00831274" w:rsidP="00831274">
      <w:pPr>
        <w:spacing w:before="120" w:after="120"/>
        <w:jc w:val="both"/>
        <w:rPr>
          <w:sz w:val="28"/>
          <w:szCs w:val="28"/>
        </w:rPr>
      </w:pPr>
      <w:r w:rsidRPr="00BF666B">
        <w:rPr>
          <w:b/>
          <w:spacing w:val="40"/>
          <w:sz w:val="28"/>
          <w:szCs w:val="28"/>
          <w:shd w:val="clear" w:color="auto" w:fill="FFFFFF"/>
        </w:rPr>
        <w:t>зобов’язую</w:t>
      </w:r>
      <w:r w:rsidRPr="00BF666B">
        <w:rPr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831274" w:rsidRPr="00BF666B" w:rsidRDefault="00831274" w:rsidP="00831274">
      <w:pPr>
        <w:ind w:firstLine="567"/>
        <w:jc w:val="both"/>
        <w:rPr>
          <w:bCs/>
          <w:iCs/>
          <w:sz w:val="28"/>
          <w:szCs w:val="28"/>
        </w:rPr>
      </w:pPr>
      <w:r w:rsidRPr="00BF666B">
        <w:rPr>
          <w:bCs/>
          <w:iCs/>
          <w:sz w:val="28"/>
          <w:szCs w:val="28"/>
        </w:rPr>
        <w:t xml:space="preserve">1. Уповноважити </w:t>
      </w:r>
      <w:r w:rsidR="00A12A6A" w:rsidRPr="00BF666B">
        <w:rPr>
          <w:bCs/>
          <w:iCs/>
          <w:sz w:val="28"/>
          <w:szCs w:val="28"/>
        </w:rPr>
        <w:t xml:space="preserve">ГРИЦИК Олену Михайлівну, головного спеціаліста-юрисконсульта Управління охорони здоров'я Чернігівської обласної державної адміністрації (РНОКПП </w:t>
      </w:r>
      <w:r w:rsidR="00DC6DF6" w:rsidRPr="00BF666B">
        <w:rPr>
          <w:i/>
          <w:sz w:val="28"/>
          <w:szCs w:val="28"/>
        </w:rPr>
        <w:t>(вилучено персональні дані)</w:t>
      </w:r>
      <w:r w:rsidR="00A12A6A" w:rsidRPr="00BF666B">
        <w:rPr>
          <w:bCs/>
          <w:iCs/>
          <w:sz w:val="28"/>
          <w:szCs w:val="28"/>
        </w:rPr>
        <w:t xml:space="preserve">) </w:t>
      </w:r>
      <w:r w:rsidRPr="00BF666B">
        <w:rPr>
          <w:bCs/>
          <w:iCs/>
          <w:sz w:val="28"/>
          <w:szCs w:val="28"/>
        </w:rPr>
        <w:t xml:space="preserve">брати участь у розгляді судових справ та діяти від імені </w:t>
      </w:r>
      <w:r w:rsidR="00A142E2" w:rsidRPr="00BF666B">
        <w:rPr>
          <w:bCs/>
          <w:iCs/>
          <w:sz w:val="28"/>
          <w:szCs w:val="28"/>
        </w:rPr>
        <w:t xml:space="preserve">Управління </w:t>
      </w:r>
      <w:r w:rsidR="00A12A6A" w:rsidRPr="00BF666B">
        <w:rPr>
          <w:bCs/>
          <w:iCs/>
          <w:sz w:val="28"/>
          <w:szCs w:val="28"/>
        </w:rPr>
        <w:t xml:space="preserve">охорони здоров'я </w:t>
      </w:r>
      <w:r w:rsidRPr="00BF666B">
        <w:rPr>
          <w:bCs/>
          <w:iCs/>
          <w:sz w:val="28"/>
          <w:szCs w:val="28"/>
        </w:rPr>
        <w:t xml:space="preserve">Чернігівської обласної державної адміністрації в судах загальної юрисдикції з питань, віднесених до компетенції </w:t>
      </w:r>
      <w:r w:rsidR="00A142E2" w:rsidRPr="00BF666B">
        <w:rPr>
          <w:bCs/>
          <w:iCs/>
          <w:sz w:val="28"/>
          <w:szCs w:val="28"/>
        </w:rPr>
        <w:t>Управління</w:t>
      </w:r>
      <w:r w:rsidR="00A12A6A" w:rsidRPr="00BF666B">
        <w:rPr>
          <w:bCs/>
          <w:iCs/>
          <w:sz w:val="28"/>
          <w:szCs w:val="28"/>
        </w:rPr>
        <w:t xml:space="preserve"> охорони здоров'я </w:t>
      </w:r>
      <w:r w:rsidR="00A142E2" w:rsidRPr="00BF666B">
        <w:rPr>
          <w:bCs/>
          <w:iCs/>
          <w:sz w:val="28"/>
          <w:szCs w:val="28"/>
        </w:rPr>
        <w:t xml:space="preserve"> </w:t>
      </w:r>
      <w:r w:rsidRPr="00BF666B">
        <w:rPr>
          <w:bCs/>
          <w:iCs/>
          <w:sz w:val="28"/>
          <w:szCs w:val="28"/>
        </w:rPr>
        <w:t>Чернігівської обласної державної адміністрації (</w:t>
      </w:r>
      <w:proofErr w:type="spellStart"/>
      <w:r w:rsidRPr="00BF666B">
        <w:rPr>
          <w:bCs/>
          <w:iCs/>
          <w:sz w:val="28"/>
          <w:szCs w:val="28"/>
        </w:rPr>
        <w:t>самопредставницт</w:t>
      </w:r>
      <w:r w:rsidR="00A12A6A" w:rsidRPr="00BF666B">
        <w:rPr>
          <w:bCs/>
          <w:iCs/>
          <w:sz w:val="28"/>
          <w:szCs w:val="28"/>
        </w:rPr>
        <w:t>во</w:t>
      </w:r>
      <w:proofErr w:type="spellEnd"/>
      <w:r w:rsidR="00A12A6A" w:rsidRPr="00BF666B">
        <w:rPr>
          <w:bCs/>
          <w:iCs/>
          <w:sz w:val="28"/>
          <w:szCs w:val="28"/>
        </w:rPr>
        <w:t>).</w:t>
      </w:r>
    </w:p>
    <w:p w:rsidR="00831274" w:rsidRPr="00BF666B" w:rsidRDefault="00831274" w:rsidP="00437D7F">
      <w:pPr>
        <w:spacing w:before="120" w:after="120"/>
        <w:ind w:firstLine="567"/>
        <w:jc w:val="both"/>
        <w:rPr>
          <w:bCs/>
          <w:iCs/>
          <w:sz w:val="28"/>
          <w:szCs w:val="28"/>
        </w:rPr>
      </w:pPr>
      <w:r w:rsidRPr="00BF666B">
        <w:rPr>
          <w:bCs/>
          <w:iCs/>
          <w:sz w:val="28"/>
          <w:szCs w:val="28"/>
        </w:rPr>
        <w:t xml:space="preserve">2. Забезпечити внесення відповідної інформації до Єдиного державного реєстру юридичних осіб, фізичних осіб – підприємців та громадських формувань про включення до складу підписантів юридичної особи – </w:t>
      </w:r>
      <w:r w:rsidR="00A142E2" w:rsidRPr="00BF666B">
        <w:rPr>
          <w:bCs/>
          <w:iCs/>
          <w:sz w:val="28"/>
          <w:szCs w:val="28"/>
        </w:rPr>
        <w:t xml:space="preserve">Управління </w:t>
      </w:r>
      <w:r w:rsidR="00A12A6A" w:rsidRPr="00BF666B">
        <w:rPr>
          <w:bCs/>
          <w:iCs/>
          <w:sz w:val="28"/>
          <w:szCs w:val="28"/>
        </w:rPr>
        <w:t xml:space="preserve">охорони здоров'я </w:t>
      </w:r>
      <w:r w:rsidRPr="00BF666B">
        <w:rPr>
          <w:bCs/>
          <w:iCs/>
          <w:sz w:val="28"/>
          <w:szCs w:val="28"/>
        </w:rPr>
        <w:t xml:space="preserve">Чернігівської обласної державної адміністрації </w:t>
      </w:r>
      <w:r w:rsidRPr="00BF666B">
        <w:rPr>
          <w:bCs/>
          <w:iCs/>
          <w:color w:val="000000"/>
          <w:sz w:val="28"/>
          <w:szCs w:val="28"/>
        </w:rPr>
        <w:t xml:space="preserve">(код </w:t>
      </w:r>
      <w:r w:rsidR="00A12A6A" w:rsidRPr="00BF666B">
        <w:rPr>
          <w:bCs/>
          <w:iCs/>
          <w:color w:val="000000"/>
          <w:sz w:val="28"/>
          <w:szCs w:val="28"/>
        </w:rPr>
        <w:t>02013290</w:t>
      </w:r>
      <w:r w:rsidRPr="00BF666B">
        <w:rPr>
          <w:bCs/>
          <w:iCs/>
          <w:sz w:val="28"/>
          <w:szCs w:val="28"/>
        </w:rPr>
        <w:t xml:space="preserve">) – </w:t>
      </w:r>
      <w:r w:rsidR="00A12A6A" w:rsidRPr="00BF666B">
        <w:rPr>
          <w:bCs/>
          <w:iCs/>
          <w:sz w:val="28"/>
          <w:szCs w:val="28"/>
        </w:rPr>
        <w:t>ГРИЦИК Олен</w:t>
      </w:r>
      <w:r w:rsidR="00E50CF5" w:rsidRPr="00BF666B">
        <w:rPr>
          <w:bCs/>
          <w:iCs/>
          <w:sz w:val="28"/>
          <w:szCs w:val="28"/>
        </w:rPr>
        <w:t>у</w:t>
      </w:r>
      <w:r w:rsidR="00A12A6A" w:rsidRPr="00BF666B">
        <w:rPr>
          <w:bCs/>
          <w:iCs/>
          <w:sz w:val="28"/>
          <w:szCs w:val="28"/>
        </w:rPr>
        <w:t xml:space="preserve"> Михайлівн</w:t>
      </w:r>
      <w:r w:rsidR="00E50CF5" w:rsidRPr="00BF666B">
        <w:rPr>
          <w:bCs/>
          <w:iCs/>
          <w:sz w:val="28"/>
          <w:szCs w:val="28"/>
        </w:rPr>
        <w:t>у</w:t>
      </w:r>
      <w:r w:rsidR="00A12A6A" w:rsidRPr="00BF666B">
        <w:rPr>
          <w:bCs/>
          <w:iCs/>
          <w:sz w:val="28"/>
          <w:szCs w:val="28"/>
        </w:rPr>
        <w:t xml:space="preserve"> </w:t>
      </w:r>
      <w:r w:rsidRPr="00BF666B">
        <w:rPr>
          <w:bCs/>
          <w:iCs/>
          <w:sz w:val="28"/>
          <w:szCs w:val="28"/>
        </w:rPr>
        <w:t>з обмеженням: діє виключно в судах України без окремого доручення керівника з правом посвідчення копій документів щодо повноважень; без права: відмови, зміни, відкликання, визнання позову, відмови від позову, апеляційних, касаційних скарг, укладення мирової угоди.</w:t>
      </w:r>
    </w:p>
    <w:p w:rsidR="00BF5AF8" w:rsidRPr="00BF666B" w:rsidRDefault="00BF5AF8" w:rsidP="00BF5AF8">
      <w:pPr>
        <w:tabs>
          <w:tab w:val="left" w:pos="851"/>
          <w:tab w:val="left" w:pos="1134"/>
        </w:tabs>
        <w:spacing w:before="120"/>
        <w:ind w:firstLine="567"/>
        <w:jc w:val="both"/>
        <w:rPr>
          <w:sz w:val="28"/>
          <w:szCs w:val="28"/>
        </w:rPr>
      </w:pPr>
      <w:r w:rsidRPr="00BF666B">
        <w:rPr>
          <w:sz w:val="28"/>
          <w:szCs w:val="28"/>
        </w:rPr>
        <w:t xml:space="preserve">3. Контроль за виконанням цього розпорядження покласти на заступника голови обласної державної адміністрації згідно з розподілом обов’язків. </w:t>
      </w:r>
    </w:p>
    <w:p w:rsidR="00831274" w:rsidRPr="00BF666B" w:rsidRDefault="00831274" w:rsidP="00831274">
      <w:pPr>
        <w:ind w:firstLine="567"/>
        <w:jc w:val="both"/>
        <w:rPr>
          <w:bCs/>
          <w:iCs/>
          <w:sz w:val="28"/>
          <w:szCs w:val="28"/>
        </w:rPr>
      </w:pPr>
    </w:p>
    <w:p w:rsidR="00831274" w:rsidRPr="00BF666B" w:rsidRDefault="00831274" w:rsidP="00831274">
      <w:pPr>
        <w:ind w:firstLine="567"/>
        <w:jc w:val="both"/>
        <w:rPr>
          <w:sz w:val="28"/>
          <w:szCs w:val="28"/>
        </w:rPr>
      </w:pPr>
    </w:p>
    <w:p w:rsidR="00831274" w:rsidRPr="00BF666B" w:rsidRDefault="00831274" w:rsidP="00831274">
      <w:pPr>
        <w:pStyle w:val="a6"/>
      </w:pPr>
      <w:r w:rsidRPr="00BF666B">
        <w:t xml:space="preserve">Голова                                                                 </w:t>
      </w:r>
      <w:r w:rsidR="00A142E2" w:rsidRPr="00BF666B">
        <w:t xml:space="preserve">               </w:t>
      </w:r>
      <w:r w:rsidR="00A12A6A" w:rsidRPr="00BF666B">
        <w:t>В’ячеслав ЧАУС</w:t>
      </w:r>
    </w:p>
    <w:p w:rsidR="00A12A6A" w:rsidRPr="00BF666B" w:rsidRDefault="00A12A6A" w:rsidP="00831274">
      <w:pPr>
        <w:pStyle w:val="a6"/>
      </w:pPr>
    </w:p>
    <w:p w:rsidR="00EA4CDA" w:rsidRPr="00BF666B" w:rsidRDefault="00EA4CDA" w:rsidP="00A12A6A">
      <w:pPr>
        <w:jc w:val="both"/>
        <w:rPr>
          <w:bCs/>
          <w:sz w:val="28"/>
          <w:szCs w:val="28"/>
        </w:rPr>
      </w:pPr>
    </w:p>
    <w:sectPr w:rsidR="00EA4CDA" w:rsidRPr="00BF666B" w:rsidSect="00882329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B3" w:rsidRDefault="00FE7CB3">
      <w:r>
        <w:separator/>
      </w:r>
    </w:p>
  </w:endnote>
  <w:endnote w:type="continuationSeparator" w:id="0">
    <w:p w:rsidR="00FE7CB3" w:rsidRDefault="00F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B3" w:rsidRDefault="00FE7CB3">
      <w:r>
        <w:separator/>
      </w:r>
    </w:p>
  </w:footnote>
  <w:footnote w:type="continuationSeparator" w:id="0">
    <w:p w:rsidR="00FE7CB3" w:rsidRDefault="00FE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DC6DF6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E50CF5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4C87ABE9" wp14:editId="0BDAF35F">
          <wp:extent cx="428625" cy="571500"/>
          <wp:effectExtent l="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32E10"/>
    <w:rsid w:val="00060D32"/>
    <w:rsid w:val="00065F02"/>
    <w:rsid w:val="001024A5"/>
    <w:rsid w:val="00107E26"/>
    <w:rsid w:val="00141A50"/>
    <w:rsid w:val="001453E5"/>
    <w:rsid w:val="001A7D41"/>
    <w:rsid w:val="0024079B"/>
    <w:rsid w:val="002639B6"/>
    <w:rsid w:val="00265CB4"/>
    <w:rsid w:val="002F1829"/>
    <w:rsid w:val="00330EB1"/>
    <w:rsid w:val="003B7419"/>
    <w:rsid w:val="00437D7F"/>
    <w:rsid w:val="00447B9B"/>
    <w:rsid w:val="00476959"/>
    <w:rsid w:val="004B378D"/>
    <w:rsid w:val="005555AB"/>
    <w:rsid w:val="005A7DD0"/>
    <w:rsid w:val="0067321D"/>
    <w:rsid w:val="006971C1"/>
    <w:rsid w:val="006F2B06"/>
    <w:rsid w:val="00707E88"/>
    <w:rsid w:val="00726F21"/>
    <w:rsid w:val="00756FEB"/>
    <w:rsid w:val="007629D3"/>
    <w:rsid w:val="007E6A18"/>
    <w:rsid w:val="00817282"/>
    <w:rsid w:val="00831274"/>
    <w:rsid w:val="00882329"/>
    <w:rsid w:val="008A45F1"/>
    <w:rsid w:val="008B183F"/>
    <w:rsid w:val="008D2B7D"/>
    <w:rsid w:val="008E74C7"/>
    <w:rsid w:val="009C395D"/>
    <w:rsid w:val="00A12A6A"/>
    <w:rsid w:val="00A142E2"/>
    <w:rsid w:val="00B227BB"/>
    <w:rsid w:val="00B77C4A"/>
    <w:rsid w:val="00B84CCE"/>
    <w:rsid w:val="00BF5AF8"/>
    <w:rsid w:val="00BF666B"/>
    <w:rsid w:val="00C03191"/>
    <w:rsid w:val="00C34FA5"/>
    <w:rsid w:val="00C4419D"/>
    <w:rsid w:val="00C63D7F"/>
    <w:rsid w:val="00C667B7"/>
    <w:rsid w:val="00CD5235"/>
    <w:rsid w:val="00CE29CB"/>
    <w:rsid w:val="00DC6DF6"/>
    <w:rsid w:val="00E106EC"/>
    <w:rsid w:val="00E50CF5"/>
    <w:rsid w:val="00E8032F"/>
    <w:rsid w:val="00EA4CDA"/>
    <w:rsid w:val="00EE78BC"/>
    <w:rsid w:val="00F22F25"/>
    <w:rsid w:val="00F62D6E"/>
    <w:rsid w:val="00F6783C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673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321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673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321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213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2021-09-29T06:41:00Z</cp:lastPrinted>
  <dcterms:created xsi:type="dcterms:W3CDTF">2021-10-13T06:28:00Z</dcterms:created>
  <dcterms:modified xsi:type="dcterms:W3CDTF">2021-10-13T06:28:00Z</dcterms:modified>
</cp:coreProperties>
</file>