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2" w:rsidRPr="0008754D" w:rsidRDefault="00817282" w:rsidP="004E2177">
      <w:pPr>
        <w:tabs>
          <w:tab w:val="left" w:pos="567"/>
        </w:tabs>
        <w:spacing w:before="60"/>
        <w:jc w:val="center"/>
        <w:rPr>
          <w:b/>
          <w:sz w:val="24"/>
          <w:szCs w:val="24"/>
        </w:rPr>
      </w:pPr>
      <w:r w:rsidRPr="0008754D">
        <w:rPr>
          <w:b/>
          <w:sz w:val="24"/>
          <w:szCs w:val="24"/>
        </w:rPr>
        <w:t>УКРАЇНА</w:t>
      </w:r>
    </w:p>
    <w:p w:rsidR="00817282" w:rsidRPr="0008754D" w:rsidRDefault="00817282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08754D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B227BB" w:rsidRPr="0008754D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08754D">
        <w:rPr>
          <w:b/>
          <w:spacing w:val="100"/>
          <w:sz w:val="28"/>
          <w:szCs w:val="28"/>
        </w:rPr>
        <w:t>РОЗПОРЯДЖЕННЯ</w:t>
      </w:r>
    </w:p>
    <w:p w:rsidR="00B227BB" w:rsidRPr="0008754D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227BB" w:rsidRPr="0008754D">
        <w:trPr>
          <w:trHeight w:val="620"/>
        </w:trPr>
        <w:tc>
          <w:tcPr>
            <w:tcW w:w="3622" w:type="dxa"/>
          </w:tcPr>
          <w:p w:rsidR="00B227BB" w:rsidRPr="0008754D" w:rsidRDefault="00B227BB" w:rsidP="0008754D">
            <w:pPr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 w:rsidRPr="0008754D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08754D" w:rsidRPr="0008754D">
              <w:rPr>
                <w:color w:val="000000" w:themeColor="text1"/>
                <w:sz w:val="28"/>
                <w:szCs w:val="28"/>
              </w:rPr>
              <w:t>29 вересня</w:t>
            </w:r>
            <w:r w:rsidRPr="0008754D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CA28D3" w:rsidRPr="0008754D">
              <w:rPr>
                <w:color w:val="000000" w:themeColor="text1"/>
                <w:sz w:val="28"/>
                <w:szCs w:val="28"/>
              </w:rPr>
              <w:t>2</w:t>
            </w:r>
            <w:r w:rsidR="008154ED" w:rsidRPr="0008754D">
              <w:rPr>
                <w:color w:val="000000" w:themeColor="text1"/>
                <w:sz w:val="28"/>
                <w:szCs w:val="28"/>
              </w:rPr>
              <w:t>1</w:t>
            </w:r>
            <w:r w:rsidRPr="0008754D">
              <w:rPr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B227BB" w:rsidRPr="0008754D" w:rsidRDefault="00B227BB" w:rsidP="00F6783C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08754D">
              <w:rPr>
                <w:color w:val="000000" w:themeColor="text1"/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08754D" w:rsidRDefault="00B227BB" w:rsidP="0008754D">
            <w:pPr>
              <w:spacing w:before="120"/>
              <w:ind w:firstLine="567"/>
              <w:rPr>
                <w:b/>
                <w:color w:val="000000" w:themeColor="text1"/>
                <w:sz w:val="28"/>
                <w:szCs w:val="28"/>
              </w:rPr>
            </w:pPr>
            <w:r w:rsidRPr="0008754D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08754D" w:rsidRPr="0008754D">
              <w:rPr>
                <w:color w:val="000000" w:themeColor="text1"/>
                <w:sz w:val="28"/>
                <w:szCs w:val="28"/>
              </w:rPr>
              <w:t>255-к</w:t>
            </w:r>
          </w:p>
        </w:tc>
      </w:tr>
    </w:tbl>
    <w:p w:rsidR="004B378D" w:rsidRPr="0008754D" w:rsidRDefault="004B378D" w:rsidP="009C395D">
      <w:pPr>
        <w:rPr>
          <w:sz w:val="28"/>
          <w:szCs w:val="28"/>
        </w:rPr>
      </w:pPr>
    </w:p>
    <w:p w:rsidR="00DC6844" w:rsidRPr="0008754D" w:rsidRDefault="00DC6844" w:rsidP="003515FF">
      <w:pPr>
        <w:rPr>
          <w:b/>
          <w:bCs/>
          <w:i/>
          <w:iCs/>
          <w:sz w:val="28"/>
          <w:szCs w:val="28"/>
        </w:rPr>
      </w:pPr>
      <w:r w:rsidRPr="0008754D">
        <w:rPr>
          <w:b/>
          <w:bCs/>
          <w:i/>
          <w:iCs/>
          <w:sz w:val="28"/>
          <w:szCs w:val="28"/>
        </w:rPr>
        <w:t xml:space="preserve">Про </w:t>
      </w:r>
      <w:r w:rsidR="003515FF" w:rsidRPr="0008754D">
        <w:rPr>
          <w:b/>
          <w:bCs/>
          <w:i/>
          <w:iCs/>
          <w:sz w:val="28"/>
          <w:szCs w:val="28"/>
        </w:rPr>
        <w:t>звільнення</w:t>
      </w:r>
    </w:p>
    <w:p w:rsidR="003515FF" w:rsidRPr="0008754D" w:rsidRDefault="0068157E" w:rsidP="003515FF">
      <w:pPr>
        <w:rPr>
          <w:b/>
          <w:bCs/>
          <w:i/>
          <w:iCs/>
          <w:sz w:val="28"/>
          <w:szCs w:val="28"/>
        </w:rPr>
      </w:pPr>
      <w:r w:rsidRPr="0008754D">
        <w:rPr>
          <w:b/>
          <w:bCs/>
          <w:i/>
          <w:iCs/>
          <w:sz w:val="28"/>
          <w:szCs w:val="28"/>
        </w:rPr>
        <w:t>Думи О.О.</w:t>
      </w:r>
      <w:bookmarkStart w:id="0" w:name="_GoBack"/>
      <w:bookmarkEnd w:id="0"/>
    </w:p>
    <w:p w:rsidR="00DC6844" w:rsidRPr="0008754D" w:rsidRDefault="00DC6844" w:rsidP="00DC6844">
      <w:pPr>
        <w:rPr>
          <w:b/>
          <w:bCs/>
          <w:i/>
          <w:iCs/>
          <w:sz w:val="28"/>
          <w:szCs w:val="28"/>
        </w:rPr>
      </w:pPr>
    </w:p>
    <w:p w:rsidR="00DC6844" w:rsidRPr="0008754D" w:rsidRDefault="00DC6844" w:rsidP="00DD68EB">
      <w:pPr>
        <w:tabs>
          <w:tab w:val="left" w:pos="567"/>
        </w:tabs>
        <w:spacing w:before="240"/>
        <w:ind w:firstLine="567"/>
        <w:jc w:val="both"/>
        <w:rPr>
          <w:color w:val="000000" w:themeColor="text1"/>
          <w:sz w:val="28"/>
          <w:szCs w:val="28"/>
        </w:rPr>
      </w:pPr>
      <w:r w:rsidRPr="0008754D">
        <w:rPr>
          <w:color w:val="000000" w:themeColor="text1"/>
          <w:sz w:val="28"/>
          <w:szCs w:val="28"/>
        </w:rPr>
        <w:t>Відповідно до</w:t>
      </w:r>
      <w:r w:rsidR="0024426F" w:rsidRPr="0008754D">
        <w:rPr>
          <w:color w:val="000000" w:themeColor="text1"/>
          <w:sz w:val="28"/>
          <w:szCs w:val="28"/>
        </w:rPr>
        <w:t xml:space="preserve"> пункту </w:t>
      </w:r>
      <w:r w:rsidR="003B6426" w:rsidRPr="0008754D">
        <w:rPr>
          <w:color w:val="000000" w:themeColor="text1"/>
          <w:sz w:val="28"/>
          <w:szCs w:val="28"/>
        </w:rPr>
        <w:t>1</w:t>
      </w:r>
      <w:r w:rsidR="003515FF" w:rsidRPr="0008754D">
        <w:rPr>
          <w:color w:val="000000" w:themeColor="text1"/>
          <w:sz w:val="28"/>
          <w:szCs w:val="28"/>
        </w:rPr>
        <w:t xml:space="preserve"> </w:t>
      </w:r>
      <w:r w:rsidR="00926493" w:rsidRPr="0008754D">
        <w:rPr>
          <w:color w:val="000000" w:themeColor="text1"/>
          <w:sz w:val="28"/>
          <w:szCs w:val="28"/>
        </w:rPr>
        <w:t>частини першої</w:t>
      </w:r>
      <w:r w:rsidR="00015368" w:rsidRPr="0008754D">
        <w:rPr>
          <w:color w:val="000000" w:themeColor="text1"/>
          <w:sz w:val="28"/>
          <w:szCs w:val="28"/>
        </w:rPr>
        <w:t xml:space="preserve"> </w:t>
      </w:r>
      <w:r w:rsidR="0024426F" w:rsidRPr="0008754D">
        <w:rPr>
          <w:color w:val="000000" w:themeColor="text1"/>
          <w:sz w:val="28"/>
          <w:szCs w:val="28"/>
        </w:rPr>
        <w:t xml:space="preserve">статті 36 </w:t>
      </w:r>
      <w:proofErr w:type="spellStart"/>
      <w:r w:rsidR="0024426F" w:rsidRPr="0008754D">
        <w:rPr>
          <w:color w:val="000000" w:themeColor="text1"/>
          <w:sz w:val="28"/>
          <w:szCs w:val="28"/>
        </w:rPr>
        <w:t>КЗпП</w:t>
      </w:r>
      <w:proofErr w:type="spellEnd"/>
      <w:r w:rsidR="0024426F" w:rsidRPr="0008754D">
        <w:rPr>
          <w:color w:val="000000" w:themeColor="text1"/>
          <w:sz w:val="28"/>
          <w:szCs w:val="28"/>
        </w:rPr>
        <w:t xml:space="preserve"> України</w:t>
      </w:r>
      <w:r w:rsidR="00A34904" w:rsidRPr="0008754D">
        <w:rPr>
          <w:color w:val="000000" w:themeColor="text1"/>
          <w:sz w:val="28"/>
          <w:szCs w:val="28"/>
        </w:rPr>
        <w:t xml:space="preserve">, </w:t>
      </w:r>
      <w:r w:rsidR="00DD68EB" w:rsidRPr="0008754D">
        <w:rPr>
          <w:color w:val="000000" w:themeColor="text1"/>
          <w:sz w:val="28"/>
          <w:szCs w:val="28"/>
        </w:rPr>
        <w:t xml:space="preserve">статті </w:t>
      </w:r>
      <w:r w:rsidR="00FC2769" w:rsidRPr="0008754D">
        <w:rPr>
          <w:color w:val="000000" w:themeColor="text1"/>
          <w:sz w:val="28"/>
          <w:szCs w:val="28"/>
        </w:rPr>
        <w:br/>
      </w:r>
      <w:r w:rsidR="00DD68EB" w:rsidRPr="0008754D">
        <w:rPr>
          <w:color w:val="000000" w:themeColor="text1"/>
          <w:sz w:val="28"/>
          <w:szCs w:val="28"/>
        </w:rPr>
        <w:t xml:space="preserve">10 </w:t>
      </w:r>
      <w:r w:rsidR="00A34904" w:rsidRPr="0008754D">
        <w:rPr>
          <w:color w:val="000000" w:themeColor="text1"/>
          <w:sz w:val="28"/>
          <w:szCs w:val="28"/>
        </w:rPr>
        <w:t>Закону України «Про місцеві державні адміністрації»</w:t>
      </w:r>
      <w:r w:rsidR="00FA06EE" w:rsidRPr="0008754D">
        <w:rPr>
          <w:color w:val="000000" w:themeColor="text1"/>
          <w:sz w:val="28"/>
          <w:szCs w:val="28"/>
        </w:rPr>
        <w:t>, статті 2</w:t>
      </w:r>
      <w:r w:rsidR="00BE488D" w:rsidRPr="0008754D">
        <w:rPr>
          <w:color w:val="000000" w:themeColor="text1"/>
          <w:sz w:val="28"/>
          <w:szCs w:val="28"/>
        </w:rPr>
        <w:t>2</w:t>
      </w:r>
      <w:r w:rsidR="00FA06EE" w:rsidRPr="0008754D">
        <w:rPr>
          <w:color w:val="000000" w:themeColor="text1"/>
          <w:sz w:val="28"/>
          <w:szCs w:val="28"/>
        </w:rPr>
        <w:t xml:space="preserve"> Закону </w:t>
      </w:r>
      <w:r w:rsidR="003832F3" w:rsidRPr="0008754D">
        <w:rPr>
          <w:color w:val="000000" w:themeColor="text1"/>
          <w:sz w:val="28"/>
          <w:szCs w:val="28"/>
        </w:rPr>
        <w:t>У</w:t>
      </w:r>
      <w:r w:rsidR="00FA06EE" w:rsidRPr="0008754D">
        <w:rPr>
          <w:color w:val="000000" w:themeColor="text1"/>
          <w:sz w:val="28"/>
          <w:szCs w:val="28"/>
        </w:rPr>
        <w:t>країни «Про відпустки»</w:t>
      </w:r>
    </w:p>
    <w:p w:rsidR="00691867" w:rsidRPr="0008754D" w:rsidRDefault="008154ED" w:rsidP="00691867">
      <w:pPr>
        <w:tabs>
          <w:tab w:val="left" w:pos="567"/>
        </w:tabs>
        <w:spacing w:before="120"/>
        <w:jc w:val="both"/>
        <w:rPr>
          <w:color w:val="000000" w:themeColor="text1"/>
          <w:sz w:val="28"/>
          <w:szCs w:val="28"/>
        </w:rPr>
      </w:pPr>
      <w:r w:rsidRPr="0008754D">
        <w:rPr>
          <w:b/>
          <w:color w:val="000000" w:themeColor="text1"/>
          <w:spacing w:val="40"/>
          <w:sz w:val="28"/>
          <w:szCs w:val="28"/>
        </w:rPr>
        <w:t>зобов’язую:</w:t>
      </w:r>
    </w:p>
    <w:p w:rsidR="003515FF" w:rsidRPr="0008754D" w:rsidRDefault="003515FF" w:rsidP="00691867">
      <w:pPr>
        <w:pStyle w:val="a6"/>
        <w:spacing w:before="120"/>
        <w:ind w:firstLine="567"/>
        <w:rPr>
          <w:color w:val="000000" w:themeColor="text1"/>
        </w:rPr>
      </w:pPr>
      <w:r w:rsidRPr="0008754D">
        <w:rPr>
          <w:caps/>
          <w:color w:val="000000" w:themeColor="text1"/>
        </w:rPr>
        <w:t>1.</w:t>
      </w:r>
      <w:r w:rsidRPr="0008754D">
        <w:rPr>
          <w:color w:val="000000" w:themeColor="text1"/>
        </w:rPr>
        <w:t> </w:t>
      </w:r>
      <w:r w:rsidRPr="0008754D">
        <w:rPr>
          <w:caps/>
          <w:color w:val="000000" w:themeColor="text1"/>
        </w:rPr>
        <w:t>звільнити</w:t>
      </w:r>
      <w:r w:rsidRPr="0008754D">
        <w:rPr>
          <w:color w:val="000000" w:themeColor="text1"/>
        </w:rPr>
        <w:t xml:space="preserve"> </w:t>
      </w:r>
      <w:r w:rsidR="0068157E" w:rsidRPr="0008754D">
        <w:rPr>
          <w:color w:val="000000" w:themeColor="text1"/>
        </w:rPr>
        <w:t>ДУМУ</w:t>
      </w:r>
      <w:r w:rsidRPr="0008754D">
        <w:rPr>
          <w:caps/>
          <w:color w:val="000000" w:themeColor="text1"/>
        </w:rPr>
        <w:t xml:space="preserve"> </w:t>
      </w:r>
      <w:r w:rsidR="0068157E" w:rsidRPr="0008754D">
        <w:rPr>
          <w:color w:val="000000" w:themeColor="text1"/>
        </w:rPr>
        <w:t>Олену Олексіївну</w:t>
      </w:r>
      <w:r w:rsidR="00817169" w:rsidRPr="0008754D">
        <w:rPr>
          <w:color w:val="000000" w:themeColor="text1"/>
        </w:rPr>
        <w:t xml:space="preserve"> </w:t>
      </w:r>
      <w:r w:rsidR="00164BA2" w:rsidRPr="0008754D">
        <w:rPr>
          <w:color w:val="000000" w:themeColor="text1"/>
        </w:rPr>
        <w:t>30</w:t>
      </w:r>
      <w:r w:rsidR="00926493" w:rsidRPr="0008754D">
        <w:rPr>
          <w:color w:val="000000" w:themeColor="text1"/>
        </w:rPr>
        <w:t xml:space="preserve"> </w:t>
      </w:r>
      <w:r w:rsidR="00164BA2" w:rsidRPr="0008754D">
        <w:rPr>
          <w:color w:val="000000" w:themeColor="text1"/>
        </w:rPr>
        <w:t>вересня</w:t>
      </w:r>
      <w:r w:rsidR="008154ED" w:rsidRPr="0008754D">
        <w:rPr>
          <w:color w:val="000000" w:themeColor="text1"/>
        </w:rPr>
        <w:t xml:space="preserve"> </w:t>
      </w:r>
      <w:r w:rsidR="005471A0" w:rsidRPr="0008754D">
        <w:rPr>
          <w:color w:val="000000" w:themeColor="text1"/>
        </w:rPr>
        <w:t>202</w:t>
      </w:r>
      <w:r w:rsidR="008154ED" w:rsidRPr="0008754D">
        <w:rPr>
          <w:color w:val="000000" w:themeColor="text1"/>
        </w:rPr>
        <w:t>1</w:t>
      </w:r>
      <w:r w:rsidR="005471A0" w:rsidRPr="0008754D">
        <w:rPr>
          <w:color w:val="000000" w:themeColor="text1"/>
        </w:rPr>
        <w:t xml:space="preserve"> року </w:t>
      </w:r>
      <w:r w:rsidRPr="0008754D">
        <w:rPr>
          <w:color w:val="000000" w:themeColor="text1"/>
        </w:rPr>
        <w:t>з посади заступника голови Чернігівської обласної державної адміністрації</w:t>
      </w:r>
      <w:r w:rsidR="00075FFE" w:rsidRPr="0008754D">
        <w:rPr>
          <w:color w:val="000000" w:themeColor="text1"/>
        </w:rPr>
        <w:t xml:space="preserve"> </w:t>
      </w:r>
      <w:r w:rsidR="003B6426" w:rsidRPr="0008754D">
        <w:rPr>
          <w:color w:val="000000" w:themeColor="text1"/>
        </w:rPr>
        <w:t>за угодою сторін</w:t>
      </w:r>
      <w:r w:rsidR="005878A0" w:rsidRPr="0008754D">
        <w:rPr>
          <w:color w:val="000000" w:themeColor="text1"/>
        </w:rPr>
        <w:t xml:space="preserve"> (п. 1</w:t>
      </w:r>
      <w:r w:rsidRPr="0008754D">
        <w:rPr>
          <w:color w:val="000000" w:themeColor="text1"/>
        </w:rPr>
        <w:t>.</w:t>
      </w:r>
      <w:r w:rsidR="005878A0" w:rsidRPr="0008754D">
        <w:rPr>
          <w:color w:val="000000" w:themeColor="text1"/>
        </w:rPr>
        <w:t>ч. 1 ст. 36</w:t>
      </w:r>
      <w:r w:rsidR="005878A0" w:rsidRPr="0008754D">
        <w:t xml:space="preserve"> </w:t>
      </w:r>
      <w:proofErr w:type="spellStart"/>
      <w:r w:rsidR="005878A0" w:rsidRPr="0008754D">
        <w:t>КЗпП</w:t>
      </w:r>
      <w:proofErr w:type="spellEnd"/>
      <w:r w:rsidR="005878A0" w:rsidRPr="0008754D">
        <w:t xml:space="preserve"> України).</w:t>
      </w:r>
    </w:p>
    <w:p w:rsidR="00365E2C" w:rsidRPr="0008754D" w:rsidRDefault="00365E2C" w:rsidP="00365E2C">
      <w:pPr>
        <w:pStyle w:val="a8"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08754D">
        <w:rPr>
          <w:color w:val="000000" w:themeColor="text1"/>
          <w:sz w:val="28"/>
          <w:szCs w:val="28"/>
          <w:lang w:val="uk-UA"/>
        </w:rPr>
        <w:t xml:space="preserve">Підстава: заява </w:t>
      </w:r>
      <w:r w:rsidR="0068157E" w:rsidRPr="0008754D">
        <w:rPr>
          <w:color w:val="000000" w:themeColor="text1"/>
          <w:sz w:val="28"/>
          <w:szCs w:val="28"/>
          <w:lang w:val="uk-UA"/>
        </w:rPr>
        <w:t>Думи О.О.</w:t>
      </w:r>
      <w:r w:rsidRPr="0008754D">
        <w:rPr>
          <w:color w:val="000000" w:themeColor="text1"/>
          <w:sz w:val="28"/>
          <w:szCs w:val="28"/>
          <w:lang w:val="uk-UA"/>
        </w:rPr>
        <w:t xml:space="preserve"> від </w:t>
      </w:r>
      <w:r w:rsidR="009B1F9D" w:rsidRPr="0008754D">
        <w:rPr>
          <w:color w:val="000000" w:themeColor="text1"/>
          <w:sz w:val="28"/>
          <w:szCs w:val="28"/>
          <w:lang w:val="uk-UA"/>
        </w:rPr>
        <w:t>2</w:t>
      </w:r>
      <w:r w:rsidR="00164BA2" w:rsidRPr="0008754D">
        <w:rPr>
          <w:color w:val="000000" w:themeColor="text1"/>
          <w:sz w:val="28"/>
          <w:szCs w:val="28"/>
          <w:lang w:val="uk-UA"/>
        </w:rPr>
        <w:t>9</w:t>
      </w:r>
      <w:r w:rsidR="006349E9" w:rsidRPr="0008754D">
        <w:rPr>
          <w:color w:val="000000" w:themeColor="text1"/>
          <w:sz w:val="28"/>
          <w:szCs w:val="28"/>
          <w:lang w:val="uk-UA"/>
        </w:rPr>
        <w:t>.0</w:t>
      </w:r>
      <w:r w:rsidR="009B1F9D" w:rsidRPr="0008754D">
        <w:rPr>
          <w:color w:val="000000" w:themeColor="text1"/>
          <w:sz w:val="28"/>
          <w:szCs w:val="28"/>
          <w:lang w:val="uk-UA"/>
        </w:rPr>
        <w:t>9</w:t>
      </w:r>
      <w:r w:rsidR="006349E9" w:rsidRPr="0008754D">
        <w:rPr>
          <w:color w:val="000000" w:themeColor="text1"/>
          <w:sz w:val="28"/>
          <w:szCs w:val="28"/>
          <w:lang w:val="uk-UA"/>
        </w:rPr>
        <w:t>.</w:t>
      </w:r>
      <w:r w:rsidR="008154ED" w:rsidRPr="0008754D">
        <w:rPr>
          <w:color w:val="000000" w:themeColor="text1"/>
          <w:sz w:val="28"/>
          <w:szCs w:val="28"/>
          <w:lang w:val="uk-UA"/>
        </w:rPr>
        <w:t>2021</w:t>
      </w:r>
      <w:r w:rsidRPr="0008754D">
        <w:rPr>
          <w:color w:val="000000" w:themeColor="text1"/>
          <w:sz w:val="28"/>
          <w:szCs w:val="28"/>
          <w:lang w:val="uk-UA"/>
        </w:rPr>
        <w:t>, погодження Офісу</w:t>
      </w:r>
      <w:r w:rsidR="003E3E69" w:rsidRPr="0008754D">
        <w:rPr>
          <w:color w:val="000000" w:themeColor="text1"/>
          <w:sz w:val="28"/>
          <w:szCs w:val="28"/>
          <w:lang w:val="uk-UA"/>
        </w:rPr>
        <w:t xml:space="preserve"> Президента України від </w:t>
      </w:r>
      <w:r w:rsidR="00164BA2" w:rsidRPr="0008754D">
        <w:rPr>
          <w:color w:val="000000" w:themeColor="text1"/>
          <w:sz w:val="28"/>
          <w:szCs w:val="28"/>
          <w:lang w:val="uk-UA"/>
        </w:rPr>
        <w:t>21.08.2021</w:t>
      </w:r>
      <w:r w:rsidR="00015368" w:rsidRPr="0008754D">
        <w:rPr>
          <w:color w:val="000000" w:themeColor="text1"/>
          <w:sz w:val="28"/>
          <w:szCs w:val="28"/>
          <w:lang w:val="uk-UA"/>
        </w:rPr>
        <w:t xml:space="preserve"> </w:t>
      </w:r>
      <w:r w:rsidR="003E3E69" w:rsidRPr="0008754D">
        <w:rPr>
          <w:color w:val="000000" w:themeColor="text1"/>
          <w:sz w:val="28"/>
          <w:szCs w:val="28"/>
          <w:lang w:val="uk-UA"/>
        </w:rPr>
        <w:t>№ 02-01/</w:t>
      </w:r>
      <w:r w:rsidR="00164BA2" w:rsidRPr="0008754D">
        <w:rPr>
          <w:color w:val="000000" w:themeColor="text1"/>
          <w:sz w:val="28"/>
          <w:szCs w:val="28"/>
          <w:lang w:val="uk-UA"/>
        </w:rPr>
        <w:t>1904</w:t>
      </w:r>
      <w:r w:rsidRPr="0008754D">
        <w:rPr>
          <w:color w:val="000000" w:themeColor="text1"/>
          <w:sz w:val="28"/>
          <w:szCs w:val="28"/>
          <w:lang w:val="uk-UA"/>
        </w:rPr>
        <w:t>.</w:t>
      </w:r>
    </w:p>
    <w:p w:rsidR="00D65BD5" w:rsidRPr="0008754D" w:rsidRDefault="00193192" w:rsidP="004E0F82">
      <w:pPr>
        <w:pStyle w:val="a8"/>
        <w:tabs>
          <w:tab w:val="left" w:pos="567"/>
          <w:tab w:val="left" w:pos="7088"/>
        </w:tabs>
        <w:spacing w:before="120" w:after="0"/>
        <w:ind w:left="0" w:firstLine="567"/>
        <w:jc w:val="both"/>
        <w:rPr>
          <w:sz w:val="28"/>
          <w:szCs w:val="28"/>
          <w:lang w:val="uk-UA"/>
        </w:rPr>
      </w:pPr>
      <w:r w:rsidRPr="0008754D">
        <w:rPr>
          <w:color w:val="000000" w:themeColor="text1"/>
          <w:sz w:val="28"/>
          <w:szCs w:val="28"/>
          <w:lang w:val="uk-UA"/>
        </w:rPr>
        <w:t xml:space="preserve">2. Відділу фінансового забезпечення апарату обласної державної адміністрації </w:t>
      </w:r>
      <w:r w:rsidR="00D65BD5" w:rsidRPr="0008754D">
        <w:rPr>
          <w:sz w:val="28"/>
          <w:szCs w:val="28"/>
          <w:lang w:val="uk-UA"/>
        </w:rPr>
        <w:t xml:space="preserve">здійснити остаточний розрахунок з Думою О.О. в установленому законодавством порядку та провести відрахування із заробітної плати за </w:t>
      </w:r>
      <w:r w:rsidR="00D65BD5" w:rsidRPr="0008754D">
        <w:rPr>
          <w:sz w:val="28"/>
          <w:szCs w:val="28"/>
          <w:lang w:val="uk-UA"/>
        </w:rPr>
        <w:br/>
        <w:t>2 календарні дні основної відпустки та 1 календа</w:t>
      </w:r>
      <w:r w:rsidR="000E6AE1" w:rsidRPr="0008754D">
        <w:rPr>
          <w:sz w:val="28"/>
          <w:szCs w:val="28"/>
          <w:lang w:val="uk-UA"/>
        </w:rPr>
        <w:t>р</w:t>
      </w:r>
      <w:r w:rsidR="00D65BD5" w:rsidRPr="0008754D">
        <w:rPr>
          <w:sz w:val="28"/>
          <w:szCs w:val="28"/>
          <w:lang w:val="uk-UA"/>
        </w:rPr>
        <w:t>ний день додаткової відпустки, що були надані в рахунок невідпрацьованої частини робочого року з 01.02.2021 до 31.0</w:t>
      </w:r>
      <w:r w:rsidR="00003F5F" w:rsidRPr="0008754D">
        <w:rPr>
          <w:sz w:val="28"/>
          <w:szCs w:val="28"/>
          <w:lang w:val="uk-UA"/>
        </w:rPr>
        <w:t>1</w:t>
      </w:r>
      <w:r w:rsidR="00D65BD5" w:rsidRPr="0008754D">
        <w:rPr>
          <w:sz w:val="28"/>
          <w:szCs w:val="28"/>
          <w:lang w:val="uk-UA"/>
        </w:rPr>
        <w:t>.2022.</w:t>
      </w:r>
    </w:p>
    <w:p w:rsidR="00D66F81" w:rsidRPr="0008754D" w:rsidRDefault="00D66F81" w:rsidP="00D65BD5">
      <w:pPr>
        <w:tabs>
          <w:tab w:val="left" w:pos="567"/>
        </w:tabs>
        <w:spacing w:before="120"/>
        <w:ind w:firstLine="567"/>
        <w:jc w:val="both"/>
        <w:rPr>
          <w:color w:val="000000"/>
          <w:sz w:val="28"/>
          <w:szCs w:val="28"/>
        </w:rPr>
      </w:pPr>
    </w:p>
    <w:p w:rsidR="00DC6844" w:rsidRPr="0008754D" w:rsidRDefault="00DC6844" w:rsidP="00D66F81">
      <w:pPr>
        <w:ind w:right="-142"/>
        <w:jc w:val="both"/>
        <w:rPr>
          <w:b/>
          <w:bCs/>
          <w:i/>
          <w:iCs/>
          <w:szCs w:val="30"/>
        </w:rPr>
      </w:pPr>
    </w:p>
    <w:p w:rsidR="00DC6844" w:rsidRPr="0008754D" w:rsidRDefault="00D90022" w:rsidP="00691867">
      <w:pPr>
        <w:pStyle w:val="a8"/>
        <w:tabs>
          <w:tab w:val="left" w:pos="7088"/>
        </w:tabs>
        <w:spacing w:after="0"/>
        <w:ind w:left="0"/>
        <w:rPr>
          <w:sz w:val="28"/>
          <w:szCs w:val="28"/>
          <w:lang w:val="uk-UA"/>
        </w:rPr>
      </w:pPr>
      <w:r w:rsidRPr="0008754D">
        <w:rPr>
          <w:sz w:val="28"/>
          <w:szCs w:val="28"/>
          <w:lang w:val="uk-UA"/>
        </w:rPr>
        <w:t>Голова</w:t>
      </w:r>
      <w:r w:rsidR="00691867" w:rsidRPr="0008754D">
        <w:rPr>
          <w:sz w:val="28"/>
          <w:szCs w:val="28"/>
          <w:lang w:val="uk-UA"/>
        </w:rPr>
        <w:tab/>
      </w:r>
      <w:r w:rsidR="003A48AE" w:rsidRPr="0008754D">
        <w:rPr>
          <w:sz w:val="28"/>
          <w:szCs w:val="28"/>
          <w:lang w:val="uk-UA"/>
        </w:rPr>
        <w:t>В’ячеслав ЧАУС</w:t>
      </w:r>
    </w:p>
    <w:p w:rsidR="004B378D" w:rsidRPr="0008754D" w:rsidRDefault="004B378D" w:rsidP="004B378D">
      <w:pPr>
        <w:pStyle w:val="a6"/>
      </w:pPr>
    </w:p>
    <w:p w:rsidR="00C6130F" w:rsidRPr="0008754D" w:rsidRDefault="00C6130F" w:rsidP="00E10895">
      <w:pPr>
        <w:pStyle w:val="a6"/>
        <w:tabs>
          <w:tab w:val="left" w:pos="567"/>
        </w:tabs>
        <w:rPr>
          <w:i/>
        </w:rPr>
      </w:pPr>
    </w:p>
    <w:p w:rsidR="00C6130F" w:rsidRPr="0008754D" w:rsidRDefault="00C6130F" w:rsidP="00E10895">
      <w:pPr>
        <w:pStyle w:val="a6"/>
        <w:tabs>
          <w:tab w:val="left" w:pos="567"/>
        </w:tabs>
      </w:pPr>
    </w:p>
    <w:p w:rsidR="00004344" w:rsidRPr="0008754D" w:rsidRDefault="00004344" w:rsidP="00E10895">
      <w:pPr>
        <w:pStyle w:val="a6"/>
        <w:tabs>
          <w:tab w:val="left" w:pos="567"/>
        </w:tabs>
      </w:pPr>
    </w:p>
    <w:p w:rsidR="00C6130F" w:rsidRPr="0008754D" w:rsidRDefault="00C6130F" w:rsidP="00E10895">
      <w:pPr>
        <w:pStyle w:val="a6"/>
        <w:tabs>
          <w:tab w:val="left" w:pos="567"/>
        </w:tabs>
      </w:pPr>
    </w:p>
    <w:p w:rsidR="00DC4081" w:rsidRPr="0008754D" w:rsidRDefault="00DC4081" w:rsidP="00E10895">
      <w:pPr>
        <w:pStyle w:val="a6"/>
        <w:tabs>
          <w:tab w:val="left" w:pos="567"/>
        </w:tabs>
      </w:pPr>
    </w:p>
    <w:p w:rsidR="003A48AE" w:rsidRPr="0008754D" w:rsidRDefault="003A48AE" w:rsidP="00E10895">
      <w:pPr>
        <w:pStyle w:val="a6"/>
        <w:tabs>
          <w:tab w:val="left" w:pos="567"/>
        </w:tabs>
      </w:pPr>
    </w:p>
    <w:p w:rsidR="00691867" w:rsidRPr="0008754D" w:rsidRDefault="00691867" w:rsidP="00E10895">
      <w:pPr>
        <w:pStyle w:val="a6"/>
        <w:tabs>
          <w:tab w:val="left" w:pos="567"/>
        </w:tabs>
      </w:pPr>
    </w:p>
    <w:p w:rsidR="00691867" w:rsidRPr="0008754D" w:rsidRDefault="00691867" w:rsidP="00E10895">
      <w:pPr>
        <w:pStyle w:val="a6"/>
        <w:tabs>
          <w:tab w:val="left" w:pos="567"/>
        </w:tabs>
      </w:pPr>
    </w:p>
    <w:p w:rsidR="003A48AE" w:rsidRPr="0008754D" w:rsidRDefault="003A48AE" w:rsidP="00E10895">
      <w:pPr>
        <w:pStyle w:val="a6"/>
        <w:tabs>
          <w:tab w:val="left" w:pos="567"/>
        </w:tabs>
      </w:pPr>
    </w:p>
    <w:p w:rsidR="003A48AE" w:rsidRPr="0008754D" w:rsidRDefault="003A48AE" w:rsidP="00E10895">
      <w:pPr>
        <w:pStyle w:val="a6"/>
        <w:tabs>
          <w:tab w:val="left" w:pos="567"/>
        </w:tabs>
      </w:pPr>
    </w:p>
    <w:p w:rsidR="003A48AE" w:rsidRPr="0008754D" w:rsidRDefault="003A48AE" w:rsidP="00E10895">
      <w:pPr>
        <w:pStyle w:val="a6"/>
        <w:tabs>
          <w:tab w:val="left" w:pos="567"/>
        </w:tabs>
      </w:pPr>
    </w:p>
    <w:sectPr w:rsidR="003A48AE" w:rsidRPr="0008754D" w:rsidSect="00DC4081">
      <w:headerReference w:type="even" r:id="rId8"/>
      <w:headerReference w:type="default" r:id="rId9"/>
      <w:headerReference w:type="first" r:id="rId10"/>
      <w:pgSz w:w="11907" w:h="16840" w:code="9"/>
      <w:pgMar w:top="1134" w:right="425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C1" w:rsidRDefault="00B544C1">
      <w:r>
        <w:separator/>
      </w:r>
    </w:p>
  </w:endnote>
  <w:endnote w:type="continuationSeparator" w:id="0">
    <w:p w:rsidR="00B544C1" w:rsidRDefault="00B5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C1" w:rsidRDefault="00B544C1">
      <w:r>
        <w:separator/>
      </w:r>
    </w:p>
  </w:footnote>
  <w:footnote w:type="continuationSeparator" w:id="0">
    <w:p w:rsidR="00B544C1" w:rsidRDefault="00B54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Default="00817282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Pr="00882329" w:rsidRDefault="00817282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08754D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29" w:rsidRDefault="0045321B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 wp14:anchorId="70D64C67" wp14:editId="683DF763">
          <wp:extent cx="428625" cy="571500"/>
          <wp:effectExtent l="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035E3"/>
    <w:rsid w:val="00003F5F"/>
    <w:rsid w:val="00004344"/>
    <w:rsid w:val="000110D4"/>
    <w:rsid w:val="00011356"/>
    <w:rsid w:val="00015368"/>
    <w:rsid w:val="000528FF"/>
    <w:rsid w:val="0006145A"/>
    <w:rsid w:val="00061B6F"/>
    <w:rsid w:val="000664ED"/>
    <w:rsid w:val="00067CA3"/>
    <w:rsid w:val="00071A5B"/>
    <w:rsid w:val="00075FFE"/>
    <w:rsid w:val="0008484A"/>
    <w:rsid w:val="0008754D"/>
    <w:rsid w:val="000A56EF"/>
    <w:rsid w:val="000E1C16"/>
    <w:rsid w:val="000E3574"/>
    <w:rsid w:val="000E39D8"/>
    <w:rsid w:val="000E6AE1"/>
    <w:rsid w:val="000E7C05"/>
    <w:rsid w:val="001024A5"/>
    <w:rsid w:val="001124A2"/>
    <w:rsid w:val="001179CD"/>
    <w:rsid w:val="00130264"/>
    <w:rsid w:val="001453E5"/>
    <w:rsid w:val="00151EE6"/>
    <w:rsid w:val="00164BA2"/>
    <w:rsid w:val="00190123"/>
    <w:rsid w:val="00193192"/>
    <w:rsid w:val="001A33DE"/>
    <w:rsid w:val="001B2AF5"/>
    <w:rsid w:val="002246C3"/>
    <w:rsid w:val="00227F45"/>
    <w:rsid w:val="0024009C"/>
    <w:rsid w:val="00243144"/>
    <w:rsid w:val="0024426F"/>
    <w:rsid w:val="002445E4"/>
    <w:rsid w:val="0025022D"/>
    <w:rsid w:val="002639B6"/>
    <w:rsid w:val="002709EE"/>
    <w:rsid w:val="002721E8"/>
    <w:rsid w:val="00285691"/>
    <w:rsid w:val="002968A3"/>
    <w:rsid w:val="002A0A2D"/>
    <w:rsid w:val="002A0CDA"/>
    <w:rsid w:val="002C49D7"/>
    <w:rsid w:val="003167CE"/>
    <w:rsid w:val="003207D2"/>
    <w:rsid w:val="00326A25"/>
    <w:rsid w:val="00327B6A"/>
    <w:rsid w:val="00333200"/>
    <w:rsid w:val="00344733"/>
    <w:rsid w:val="003515FF"/>
    <w:rsid w:val="00355225"/>
    <w:rsid w:val="00365E2C"/>
    <w:rsid w:val="003832F3"/>
    <w:rsid w:val="003A48AE"/>
    <w:rsid w:val="003B6426"/>
    <w:rsid w:val="003B7419"/>
    <w:rsid w:val="003E3E69"/>
    <w:rsid w:val="00412F86"/>
    <w:rsid w:val="00433BAC"/>
    <w:rsid w:val="00447B9B"/>
    <w:rsid w:val="00451AAD"/>
    <w:rsid w:val="004530EC"/>
    <w:rsid w:val="0045321B"/>
    <w:rsid w:val="004617A0"/>
    <w:rsid w:val="00462932"/>
    <w:rsid w:val="004869E9"/>
    <w:rsid w:val="004B378D"/>
    <w:rsid w:val="004E0F82"/>
    <w:rsid w:val="004E2177"/>
    <w:rsid w:val="004E2280"/>
    <w:rsid w:val="004F6128"/>
    <w:rsid w:val="004F7129"/>
    <w:rsid w:val="004F7B25"/>
    <w:rsid w:val="00504C43"/>
    <w:rsid w:val="005054BF"/>
    <w:rsid w:val="005129F4"/>
    <w:rsid w:val="00513541"/>
    <w:rsid w:val="00520576"/>
    <w:rsid w:val="005248A2"/>
    <w:rsid w:val="00526644"/>
    <w:rsid w:val="005471A0"/>
    <w:rsid w:val="00552922"/>
    <w:rsid w:val="0055545D"/>
    <w:rsid w:val="00581E4A"/>
    <w:rsid w:val="00586259"/>
    <w:rsid w:val="005878A0"/>
    <w:rsid w:val="005A343C"/>
    <w:rsid w:val="005A6782"/>
    <w:rsid w:val="005A7DD0"/>
    <w:rsid w:val="005E2C5E"/>
    <w:rsid w:val="005F4184"/>
    <w:rsid w:val="006000D3"/>
    <w:rsid w:val="00624472"/>
    <w:rsid w:val="00633693"/>
    <w:rsid w:val="006349E9"/>
    <w:rsid w:val="00645C3C"/>
    <w:rsid w:val="006630CB"/>
    <w:rsid w:val="0068157E"/>
    <w:rsid w:val="00683C32"/>
    <w:rsid w:val="00691867"/>
    <w:rsid w:val="006943F9"/>
    <w:rsid w:val="006971C1"/>
    <w:rsid w:val="006C5831"/>
    <w:rsid w:val="006D4E75"/>
    <w:rsid w:val="006E53D3"/>
    <w:rsid w:val="006F2B06"/>
    <w:rsid w:val="006F7A6F"/>
    <w:rsid w:val="00730812"/>
    <w:rsid w:val="00745FA6"/>
    <w:rsid w:val="007D1AAA"/>
    <w:rsid w:val="007D52B1"/>
    <w:rsid w:val="007F364C"/>
    <w:rsid w:val="007F7C5D"/>
    <w:rsid w:val="0080456F"/>
    <w:rsid w:val="008101CD"/>
    <w:rsid w:val="00810DDE"/>
    <w:rsid w:val="008154ED"/>
    <w:rsid w:val="00817169"/>
    <w:rsid w:val="00817282"/>
    <w:rsid w:val="00840A6B"/>
    <w:rsid w:val="00840B74"/>
    <w:rsid w:val="00842BC6"/>
    <w:rsid w:val="0085135F"/>
    <w:rsid w:val="00854FA2"/>
    <w:rsid w:val="008603B1"/>
    <w:rsid w:val="00882329"/>
    <w:rsid w:val="008823F1"/>
    <w:rsid w:val="00893E32"/>
    <w:rsid w:val="008A2A6C"/>
    <w:rsid w:val="008A37A5"/>
    <w:rsid w:val="008B4A69"/>
    <w:rsid w:val="008C66A7"/>
    <w:rsid w:val="008C6ED1"/>
    <w:rsid w:val="008F528B"/>
    <w:rsid w:val="008F6584"/>
    <w:rsid w:val="00915799"/>
    <w:rsid w:val="00917409"/>
    <w:rsid w:val="00926493"/>
    <w:rsid w:val="00941A18"/>
    <w:rsid w:val="00944F58"/>
    <w:rsid w:val="00946B7B"/>
    <w:rsid w:val="00952DF5"/>
    <w:rsid w:val="0097135F"/>
    <w:rsid w:val="00974346"/>
    <w:rsid w:val="0097580F"/>
    <w:rsid w:val="009801A4"/>
    <w:rsid w:val="009B1F9D"/>
    <w:rsid w:val="009B5AB9"/>
    <w:rsid w:val="009C395D"/>
    <w:rsid w:val="009D43EB"/>
    <w:rsid w:val="00A157D2"/>
    <w:rsid w:val="00A25CF6"/>
    <w:rsid w:val="00A270E8"/>
    <w:rsid w:val="00A34904"/>
    <w:rsid w:val="00A43E97"/>
    <w:rsid w:val="00A63ABE"/>
    <w:rsid w:val="00A826E9"/>
    <w:rsid w:val="00A83F75"/>
    <w:rsid w:val="00A92A96"/>
    <w:rsid w:val="00AA3486"/>
    <w:rsid w:val="00AA50BC"/>
    <w:rsid w:val="00AB662D"/>
    <w:rsid w:val="00AF3920"/>
    <w:rsid w:val="00AF7A09"/>
    <w:rsid w:val="00B037D9"/>
    <w:rsid w:val="00B227BB"/>
    <w:rsid w:val="00B36EB2"/>
    <w:rsid w:val="00B544C1"/>
    <w:rsid w:val="00B544E9"/>
    <w:rsid w:val="00B572D9"/>
    <w:rsid w:val="00B76DF6"/>
    <w:rsid w:val="00B84CCE"/>
    <w:rsid w:val="00B93C0A"/>
    <w:rsid w:val="00BA50A3"/>
    <w:rsid w:val="00BD27F9"/>
    <w:rsid w:val="00BD5EFC"/>
    <w:rsid w:val="00BE488D"/>
    <w:rsid w:val="00C24CE7"/>
    <w:rsid w:val="00C4419D"/>
    <w:rsid w:val="00C509FC"/>
    <w:rsid w:val="00C6130F"/>
    <w:rsid w:val="00C63D7F"/>
    <w:rsid w:val="00C71120"/>
    <w:rsid w:val="00C732E8"/>
    <w:rsid w:val="00C96958"/>
    <w:rsid w:val="00C96A03"/>
    <w:rsid w:val="00C9710D"/>
    <w:rsid w:val="00CA28D3"/>
    <w:rsid w:val="00CB3E67"/>
    <w:rsid w:val="00CC3AE7"/>
    <w:rsid w:val="00CD5235"/>
    <w:rsid w:val="00CE0504"/>
    <w:rsid w:val="00CE29CB"/>
    <w:rsid w:val="00D0096A"/>
    <w:rsid w:val="00D2261F"/>
    <w:rsid w:val="00D42876"/>
    <w:rsid w:val="00D4505E"/>
    <w:rsid w:val="00D45AF8"/>
    <w:rsid w:val="00D53CB2"/>
    <w:rsid w:val="00D65BD5"/>
    <w:rsid w:val="00D66F81"/>
    <w:rsid w:val="00D76382"/>
    <w:rsid w:val="00D90022"/>
    <w:rsid w:val="00DA2BD8"/>
    <w:rsid w:val="00DC0674"/>
    <w:rsid w:val="00DC4081"/>
    <w:rsid w:val="00DC6844"/>
    <w:rsid w:val="00DD68EB"/>
    <w:rsid w:val="00DF4A21"/>
    <w:rsid w:val="00E009B8"/>
    <w:rsid w:val="00E01320"/>
    <w:rsid w:val="00E0634A"/>
    <w:rsid w:val="00E10895"/>
    <w:rsid w:val="00E2198F"/>
    <w:rsid w:val="00E361BF"/>
    <w:rsid w:val="00E541AC"/>
    <w:rsid w:val="00E84CE2"/>
    <w:rsid w:val="00E85DEE"/>
    <w:rsid w:val="00EA3F2F"/>
    <w:rsid w:val="00EB2434"/>
    <w:rsid w:val="00EE3C38"/>
    <w:rsid w:val="00EF508F"/>
    <w:rsid w:val="00F1020D"/>
    <w:rsid w:val="00F126EB"/>
    <w:rsid w:val="00F24E22"/>
    <w:rsid w:val="00F32377"/>
    <w:rsid w:val="00F54671"/>
    <w:rsid w:val="00F62801"/>
    <w:rsid w:val="00F64DA2"/>
    <w:rsid w:val="00F6783C"/>
    <w:rsid w:val="00F75B57"/>
    <w:rsid w:val="00F83329"/>
    <w:rsid w:val="00F84D8C"/>
    <w:rsid w:val="00F93C5A"/>
    <w:rsid w:val="00FA06EE"/>
    <w:rsid w:val="00FA30DE"/>
    <w:rsid w:val="00FA4DA0"/>
    <w:rsid w:val="00FB6038"/>
    <w:rsid w:val="00FC2769"/>
    <w:rsid w:val="00FF7121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ody Text Indent"/>
    <w:basedOn w:val="a"/>
    <w:link w:val="a9"/>
    <w:rsid w:val="00DC6844"/>
    <w:pPr>
      <w:autoSpaceDE w:val="0"/>
      <w:autoSpaceDN w:val="0"/>
      <w:spacing w:after="120"/>
      <w:ind w:left="283"/>
    </w:pPr>
    <w:rPr>
      <w:lang w:val="en-US"/>
    </w:rPr>
  </w:style>
  <w:style w:type="character" w:customStyle="1" w:styleId="a9">
    <w:name w:val="Основной текст с отступом Знак"/>
    <w:link w:val="a8"/>
    <w:rsid w:val="00DC6844"/>
    <w:rPr>
      <w:lang w:val="en-US" w:eastAsia="ru-RU"/>
    </w:rPr>
  </w:style>
  <w:style w:type="paragraph" w:styleId="aa">
    <w:name w:val="Balloon Text"/>
    <w:basedOn w:val="a"/>
    <w:link w:val="ab"/>
    <w:rsid w:val="001901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9012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ody Text Indent"/>
    <w:basedOn w:val="a"/>
    <w:link w:val="a9"/>
    <w:rsid w:val="00DC6844"/>
    <w:pPr>
      <w:autoSpaceDE w:val="0"/>
      <w:autoSpaceDN w:val="0"/>
      <w:spacing w:after="120"/>
      <w:ind w:left="283"/>
    </w:pPr>
    <w:rPr>
      <w:lang w:val="en-US"/>
    </w:rPr>
  </w:style>
  <w:style w:type="character" w:customStyle="1" w:styleId="a9">
    <w:name w:val="Основной текст с отступом Знак"/>
    <w:link w:val="a8"/>
    <w:rsid w:val="00DC6844"/>
    <w:rPr>
      <w:lang w:val="en-US" w:eastAsia="ru-RU"/>
    </w:rPr>
  </w:style>
  <w:style w:type="paragraph" w:styleId="aa">
    <w:name w:val="Balloon Text"/>
    <w:basedOn w:val="a"/>
    <w:link w:val="ab"/>
    <w:rsid w:val="001901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901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D802-E560-4592-A0F6-92BE72ED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136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Протокольна Частина</cp:lastModifiedBy>
  <cp:revision>2</cp:revision>
  <cp:lastPrinted>2021-09-29T11:24:00Z</cp:lastPrinted>
  <dcterms:created xsi:type="dcterms:W3CDTF">2021-09-29T13:40:00Z</dcterms:created>
  <dcterms:modified xsi:type="dcterms:W3CDTF">2021-09-29T13:40:00Z</dcterms:modified>
</cp:coreProperties>
</file>