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2" w:rsidRPr="005F3A4A" w:rsidRDefault="00817282" w:rsidP="007063C4">
      <w:pPr>
        <w:spacing w:before="60" w:line="276" w:lineRule="auto"/>
        <w:jc w:val="center"/>
        <w:rPr>
          <w:b/>
          <w:sz w:val="24"/>
          <w:szCs w:val="24"/>
          <w:lang w:val="ru-RU"/>
        </w:rPr>
      </w:pPr>
      <w:r w:rsidRPr="005F3A4A">
        <w:rPr>
          <w:b/>
          <w:sz w:val="24"/>
          <w:szCs w:val="24"/>
          <w:lang w:val="ru-RU"/>
        </w:rPr>
        <w:t>УКРАЇНА</w:t>
      </w:r>
    </w:p>
    <w:p w:rsidR="00817282" w:rsidRPr="00B227BB" w:rsidRDefault="00817282" w:rsidP="007063C4">
      <w:pPr>
        <w:spacing w:before="240" w:after="240" w:line="276" w:lineRule="auto"/>
        <w:jc w:val="center"/>
        <w:rPr>
          <w:b/>
          <w:spacing w:val="20"/>
          <w:sz w:val="28"/>
          <w:szCs w:val="28"/>
        </w:rPr>
      </w:pPr>
      <w:r w:rsidRPr="005F3A4A">
        <w:rPr>
          <w:b/>
          <w:spacing w:val="20"/>
          <w:sz w:val="28"/>
          <w:szCs w:val="28"/>
          <w:lang w:val="ru-RU"/>
        </w:rPr>
        <w:t xml:space="preserve">ЧЕРНІГІВСЬКА ОБЛАСНА ДЕРЖАВНА </w:t>
      </w:r>
      <w:proofErr w:type="gramStart"/>
      <w:r w:rsidRPr="005F3A4A">
        <w:rPr>
          <w:b/>
          <w:spacing w:val="20"/>
          <w:sz w:val="28"/>
          <w:szCs w:val="28"/>
          <w:lang w:val="ru-RU"/>
        </w:rPr>
        <w:t>АДМ</w:t>
      </w:r>
      <w:proofErr w:type="gramEnd"/>
      <w:r w:rsidRPr="005F3A4A">
        <w:rPr>
          <w:b/>
          <w:spacing w:val="20"/>
          <w:sz w:val="28"/>
          <w:szCs w:val="28"/>
          <w:lang w:val="ru-RU"/>
        </w:rPr>
        <w:t>ІНІСТРАЦІЯ</w:t>
      </w:r>
    </w:p>
    <w:p w:rsidR="00B227BB" w:rsidRPr="00CD5235" w:rsidRDefault="00CD5235" w:rsidP="007063C4">
      <w:pPr>
        <w:spacing w:before="120" w:line="276" w:lineRule="auto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:rsidR="00B227BB" w:rsidRPr="00B227BB" w:rsidRDefault="00B227BB" w:rsidP="007063C4">
      <w:pPr>
        <w:spacing w:before="60" w:line="276" w:lineRule="auto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227BB" w:rsidRPr="00B227BB">
        <w:trPr>
          <w:trHeight w:val="620"/>
        </w:trPr>
        <w:tc>
          <w:tcPr>
            <w:tcW w:w="3622" w:type="dxa"/>
          </w:tcPr>
          <w:p w:rsidR="00B227BB" w:rsidRPr="00B227BB" w:rsidRDefault="00B227BB" w:rsidP="00D70852">
            <w:pPr>
              <w:spacing w:before="120" w:line="276" w:lineRule="auto"/>
              <w:rPr>
                <w:b/>
                <w:sz w:val="28"/>
                <w:szCs w:val="28"/>
              </w:rPr>
            </w:pPr>
            <w:r w:rsidRPr="00D70852"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D70852" w:rsidRPr="00D70852">
              <w:rPr>
                <w:color w:val="000000" w:themeColor="text1"/>
                <w:sz w:val="28"/>
                <w:szCs w:val="28"/>
              </w:rPr>
              <w:t xml:space="preserve">23 вересня </w:t>
            </w:r>
            <w:r w:rsidRPr="00D70852">
              <w:rPr>
                <w:color w:val="000000" w:themeColor="text1"/>
                <w:sz w:val="28"/>
                <w:szCs w:val="28"/>
              </w:rPr>
              <w:t>20</w:t>
            </w:r>
            <w:r w:rsidR="00FE3877" w:rsidRPr="00D70852">
              <w:rPr>
                <w:color w:val="000000" w:themeColor="text1"/>
                <w:sz w:val="28"/>
                <w:szCs w:val="28"/>
              </w:rPr>
              <w:t>2</w:t>
            </w:r>
            <w:r w:rsidR="00212D82" w:rsidRPr="00D70852">
              <w:rPr>
                <w:color w:val="000000" w:themeColor="text1"/>
                <w:sz w:val="28"/>
                <w:szCs w:val="28"/>
                <w:lang w:val="ru-RU"/>
              </w:rPr>
              <w:t>1</w:t>
            </w:r>
            <w:r w:rsidRPr="00D70852">
              <w:rPr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B227BB" w:rsidRPr="00B227BB" w:rsidRDefault="00B227BB" w:rsidP="007063C4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227BB" w:rsidRPr="00B227BB" w:rsidRDefault="00B227BB" w:rsidP="00D70852">
            <w:pPr>
              <w:spacing w:before="120" w:line="276" w:lineRule="auto"/>
              <w:ind w:firstLine="567"/>
              <w:rPr>
                <w:b/>
                <w:sz w:val="28"/>
                <w:szCs w:val="28"/>
              </w:rPr>
            </w:pPr>
            <w:r w:rsidRPr="00D70852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D70852" w:rsidRPr="00D70852">
              <w:rPr>
                <w:color w:val="000000" w:themeColor="text1"/>
                <w:sz w:val="28"/>
                <w:szCs w:val="28"/>
              </w:rPr>
              <w:t>917</w:t>
            </w:r>
          </w:p>
        </w:tc>
      </w:tr>
    </w:tbl>
    <w:p w:rsidR="00251822" w:rsidRDefault="00251822" w:rsidP="007063C4">
      <w:pPr>
        <w:spacing w:line="276" w:lineRule="auto"/>
        <w:jc w:val="both"/>
        <w:rPr>
          <w:b/>
          <w:i/>
          <w:sz w:val="28"/>
          <w:szCs w:val="28"/>
          <w:lang w:val="ru-RU"/>
        </w:rPr>
      </w:pPr>
    </w:p>
    <w:p w:rsidR="00251822" w:rsidRPr="00251822" w:rsidRDefault="005F3A4A" w:rsidP="001D2A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реєстрацію С</w:t>
      </w:r>
      <w:r w:rsidR="00251822" w:rsidRPr="00251822">
        <w:rPr>
          <w:b/>
          <w:i/>
          <w:sz w:val="28"/>
          <w:szCs w:val="28"/>
        </w:rPr>
        <w:t xml:space="preserve">татуту  </w:t>
      </w:r>
    </w:p>
    <w:p w:rsidR="00251822" w:rsidRDefault="00251822" w:rsidP="001D2A85">
      <w:pPr>
        <w:jc w:val="both"/>
        <w:rPr>
          <w:b/>
          <w:i/>
          <w:sz w:val="28"/>
          <w:szCs w:val="28"/>
        </w:rPr>
      </w:pPr>
      <w:r w:rsidRPr="00251822">
        <w:rPr>
          <w:b/>
          <w:i/>
          <w:sz w:val="28"/>
          <w:szCs w:val="28"/>
        </w:rPr>
        <w:t>релігійної громади</w:t>
      </w:r>
    </w:p>
    <w:p w:rsidR="00251822" w:rsidRPr="000F65EE" w:rsidRDefault="00251822" w:rsidP="007063C4">
      <w:pPr>
        <w:spacing w:line="276" w:lineRule="auto"/>
        <w:jc w:val="both"/>
        <w:rPr>
          <w:b/>
          <w:i/>
          <w:sz w:val="28"/>
          <w:szCs w:val="28"/>
        </w:rPr>
      </w:pPr>
    </w:p>
    <w:p w:rsidR="009F21A2" w:rsidRDefault="000F65EE" w:rsidP="001D2A85">
      <w:pPr>
        <w:tabs>
          <w:tab w:val="num" w:pos="0"/>
        </w:tabs>
        <w:spacing w:after="120"/>
        <w:ind w:firstLine="567"/>
        <w:jc w:val="both"/>
        <w:rPr>
          <w:sz w:val="28"/>
        </w:rPr>
      </w:pPr>
      <w:r>
        <w:rPr>
          <w:sz w:val="28"/>
        </w:rPr>
        <w:t xml:space="preserve">Відповідно до статей </w:t>
      </w:r>
      <w:r w:rsidR="00251822" w:rsidRPr="002F5A93">
        <w:rPr>
          <w:sz w:val="28"/>
        </w:rPr>
        <w:t xml:space="preserve">12, 14 Закону України «Про свободу совісті та релігійні організації» </w:t>
      </w:r>
    </w:p>
    <w:p w:rsidR="00251822" w:rsidRPr="002F5A93" w:rsidRDefault="00251822" w:rsidP="001D2A85">
      <w:pPr>
        <w:tabs>
          <w:tab w:val="num" w:pos="0"/>
        </w:tabs>
        <w:spacing w:after="120"/>
        <w:jc w:val="both"/>
        <w:rPr>
          <w:sz w:val="28"/>
        </w:rPr>
      </w:pPr>
      <w:r w:rsidRPr="002F5A93">
        <w:rPr>
          <w:b/>
          <w:spacing w:val="40"/>
          <w:sz w:val="28"/>
        </w:rPr>
        <w:t>зобов’язую</w:t>
      </w:r>
      <w:r w:rsidRPr="002F5A93">
        <w:rPr>
          <w:sz w:val="28"/>
        </w:rPr>
        <w:t>:</w:t>
      </w:r>
    </w:p>
    <w:p w:rsidR="00251822" w:rsidRDefault="00251822" w:rsidP="001D2A85">
      <w:pPr>
        <w:tabs>
          <w:tab w:val="num" w:pos="0"/>
        </w:tabs>
        <w:ind w:firstLine="567"/>
        <w:jc w:val="both"/>
        <w:rPr>
          <w:sz w:val="28"/>
        </w:rPr>
      </w:pPr>
      <w:r w:rsidRPr="002F5A93">
        <w:rPr>
          <w:sz w:val="28"/>
        </w:rPr>
        <w:t xml:space="preserve">1. Зареєструвати </w:t>
      </w:r>
      <w:r w:rsidR="00F03D03">
        <w:rPr>
          <w:sz w:val="28"/>
        </w:rPr>
        <w:t xml:space="preserve">СТАТУТ РЕЛІГІЙНОЇ ОРГАНІЗАЦІЇ </w:t>
      </w:r>
      <w:r>
        <w:rPr>
          <w:sz w:val="28"/>
        </w:rPr>
        <w:t>«</w:t>
      </w:r>
      <w:r w:rsidR="008E1867" w:rsidRPr="008E1867">
        <w:rPr>
          <w:sz w:val="28"/>
        </w:rPr>
        <w:t>РЕЛ</w:t>
      </w:r>
      <w:r w:rsidR="008E1867">
        <w:rPr>
          <w:sz w:val="28"/>
        </w:rPr>
        <w:t>ІГІЙНА ГРОМАДА</w:t>
      </w:r>
      <w:r w:rsidR="00F03D03">
        <w:rPr>
          <w:sz w:val="28"/>
        </w:rPr>
        <w:t xml:space="preserve"> ПАРАФІЯ </w:t>
      </w:r>
      <w:r w:rsidR="002250DC">
        <w:rPr>
          <w:sz w:val="28"/>
        </w:rPr>
        <w:t>РІЗДВА ПРЕСВЯТОЇ БОГОРОДИЦІ</w:t>
      </w:r>
      <w:r w:rsidR="00EB4DDE">
        <w:rPr>
          <w:sz w:val="28"/>
        </w:rPr>
        <w:t xml:space="preserve"> </w:t>
      </w:r>
      <w:r w:rsidR="00F03D03">
        <w:rPr>
          <w:sz w:val="28"/>
        </w:rPr>
        <w:t>ЧЕРНІГІВСЬКОЇ ЄПАРХІЇ УКРАЇНСЬКОЇ ПРАВОСЛАВНОЇ ЦЕРКВИ (ПРАВОСЛАВНОЇ ЦЕРКВИ УКРАЇНИ) С</w:t>
      </w:r>
      <w:r w:rsidR="00672F95">
        <w:rPr>
          <w:sz w:val="28"/>
        </w:rPr>
        <w:t xml:space="preserve">ЕЛА </w:t>
      </w:r>
      <w:r w:rsidR="002250DC">
        <w:rPr>
          <w:sz w:val="28"/>
        </w:rPr>
        <w:t>НЕДАНЧИЧІ ЧЕРНІГІВСЬКОГО</w:t>
      </w:r>
      <w:r w:rsidR="00672F95">
        <w:rPr>
          <w:sz w:val="28"/>
        </w:rPr>
        <w:t xml:space="preserve"> РАЙОНУ </w:t>
      </w:r>
      <w:r w:rsidR="00F03D03">
        <w:rPr>
          <w:sz w:val="28"/>
        </w:rPr>
        <w:t>ЧЕРНІГІВСЬКОЇ ОБЛАСТІ</w:t>
      </w:r>
      <w:r w:rsidR="008E1867">
        <w:rPr>
          <w:sz w:val="28"/>
        </w:rPr>
        <w:t xml:space="preserve">» </w:t>
      </w:r>
      <w:r w:rsidRPr="002F5A93">
        <w:rPr>
          <w:sz w:val="28"/>
        </w:rPr>
        <w:t xml:space="preserve">за адресою знаходження </w:t>
      </w:r>
      <w:r w:rsidR="001F497D">
        <w:rPr>
          <w:sz w:val="28"/>
        </w:rPr>
        <w:t>релігійної</w:t>
      </w:r>
      <w:r w:rsidRPr="002F5A93">
        <w:rPr>
          <w:sz w:val="28"/>
        </w:rPr>
        <w:t xml:space="preserve"> громади:</w:t>
      </w:r>
      <w:proofErr w:type="spellStart"/>
      <w:r w:rsidRPr="002F5A93">
        <w:rPr>
          <w:sz w:val="28"/>
        </w:rPr>
        <w:t> </w:t>
      </w:r>
      <w:r w:rsidR="00FE3877">
        <w:rPr>
          <w:sz w:val="28"/>
        </w:rPr>
        <w:t>вул</w:t>
      </w:r>
      <w:r w:rsidR="00E56C62">
        <w:rPr>
          <w:sz w:val="28"/>
        </w:rPr>
        <w:t>иц</w:t>
      </w:r>
      <w:proofErr w:type="spellEnd"/>
      <w:r w:rsidR="00E56C62">
        <w:rPr>
          <w:sz w:val="28"/>
        </w:rPr>
        <w:t>я</w:t>
      </w:r>
      <w:r w:rsidR="00FE3877">
        <w:rPr>
          <w:sz w:val="28"/>
        </w:rPr>
        <w:t> </w:t>
      </w:r>
      <w:r w:rsidR="002250DC">
        <w:rPr>
          <w:sz w:val="28"/>
        </w:rPr>
        <w:t>Тітова</w:t>
      </w:r>
      <w:r w:rsidR="00672F95">
        <w:rPr>
          <w:sz w:val="28"/>
        </w:rPr>
        <w:t xml:space="preserve">, </w:t>
      </w:r>
      <w:r w:rsidR="003634AD">
        <w:rPr>
          <w:sz w:val="28"/>
        </w:rPr>
        <w:t>будинок</w:t>
      </w:r>
      <w:r w:rsidR="00EB4DDE">
        <w:rPr>
          <w:sz w:val="28"/>
        </w:rPr>
        <w:t xml:space="preserve"> </w:t>
      </w:r>
      <w:r w:rsidR="002250DC">
        <w:rPr>
          <w:sz w:val="28"/>
        </w:rPr>
        <w:t>71 А</w:t>
      </w:r>
      <w:r w:rsidR="003634AD">
        <w:rPr>
          <w:sz w:val="28"/>
        </w:rPr>
        <w:t>, с</w:t>
      </w:r>
      <w:r w:rsidR="00672F95">
        <w:rPr>
          <w:sz w:val="28"/>
        </w:rPr>
        <w:t xml:space="preserve">ело </w:t>
      </w:r>
      <w:proofErr w:type="spellStart"/>
      <w:r w:rsidR="002250DC">
        <w:rPr>
          <w:sz w:val="28"/>
        </w:rPr>
        <w:t>Неданчичі</w:t>
      </w:r>
      <w:proofErr w:type="spellEnd"/>
      <w:r w:rsidR="00672F95">
        <w:rPr>
          <w:sz w:val="28"/>
        </w:rPr>
        <w:t xml:space="preserve">, </w:t>
      </w:r>
      <w:r w:rsidR="002250DC">
        <w:rPr>
          <w:sz w:val="28"/>
        </w:rPr>
        <w:t>Чернігівський район, Чернігівська область, 15046</w:t>
      </w:r>
      <w:r w:rsidR="00F44A2F">
        <w:rPr>
          <w:sz w:val="28"/>
        </w:rPr>
        <w:t>.</w:t>
      </w:r>
    </w:p>
    <w:p w:rsidR="000F65EE" w:rsidRDefault="000F65EE" w:rsidP="001D2A85">
      <w:pPr>
        <w:tabs>
          <w:tab w:val="num" w:pos="0"/>
        </w:tabs>
        <w:ind w:firstLine="567"/>
        <w:jc w:val="both"/>
        <w:rPr>
          <w:sz w:val="28"/>
        </w:rPr>
      </w:pPr>
    </w:p>
    <w:p w:rsidR="000F65EE" w:rsidRPr="002F5A93" w:rsidRDefault="000F65EE" w:rsidP="001D2A85">
      <w:pPr>
        <w:tabs>
          <w:tab w:val="num" w:pos="0"/>
        </w:tabs>
        <w:ind w:firstLine="567"/>
        <w:jc w:val="both"/>
        <w:rPr>
          <w:sz w:val="28"/>
        </w:rPr>
      </w:pPr>
    </w:p>
    <w:p w:rsidR="00F44A2F" w:rsidRPr="002F5A93" w:rsidRDefault="00672F95" w:rsidP="00753AB4">
      <w:pPr>
        <w:spacing w:line="276" w:lineRule="auto"/>
        <w:jc w:val="both"/>
        <w:rPr>
          <w:b/>
          <w:sz w:val="28"/>
        </w:rPr>
      </w:pPr>
      <w:r>
        <w:rPr>
          <w:sz w:val="28"/>
        </w:rPr>
        <w:t>Голова</w:t>
      </w:r>
      <w:r w:rsidR="00F44A2F" w:rsidRPr="00C91634">
        <w:rPr>
          <w:sz w:val="28"/>
        </w:rPr>
        <w:tab/>
      </w:r>
      <w:r w:rsidR="00EB4DDE">
        <w:rPr>
          <w:sz w:val="28"/>
        </w:rPr>
        <w:t xml:space="preserve">                                                                                 </w:t>
      </w:r>
      <w:r w:rsidR="005F3A4A">
        <w:rPr>
          <w:sz w:val="28"/>
        </w:rPr>
        <w:t>В’ячеслав ЧАУС</w:t>
      </w:r>
    </w:p>
    <w:p w:rsidR="00251822" w:rsidRPr="002F5A93" w:rsidRDefault="00251822" w:rsidP="007063C4">
      <w:pPr>
        <w:spacing w:line="276" w:lineRule="auto"/>
        <w:jc w:val="both"/>
        <w:rPr>
          <w:b/>
          <w:sz w:val="28"/>
        </w:rPr>
      </w:pPr>
    </w:p>
    <w:p w:rsidR="00251822" w:rsidRPr="002F5A93" w:rsidRDefault="00251822" w:rsidP="007063C4">
      <w:pPr>
        <w:spacing w:line="276" w:lineRule="auto"/>
        <w:rPr>
          <w:b/>
          <w:sz w:val="28"/>
        </w:rPr>
      </w:pPr>
    </w:p>
    <w:p w:rsidR="00251822" w:rsidRPr="002F5A93" w:rsidRDefault="00251822" w:rsidP="007063C4">
      <w:pPr>
        <w:spacing w:line="276" w:lineRule="auto"/>
        <w:rPr>
          <w:b/>
          <w:sz w:val="28"/>
        </w:rPr>
      </w:pPr>
    </w:p>
    <w:p w:rsidR="00251822" w:rsidRPr="002F5A93" w:rsidRDefault="00251822" w:rsidP="00251822">
      <w:pPr>
        <w:rPr>
          <w:b/>
          <w:sz w:val="28"/>
        </w:rPr>
      </w:pPr>
    </w:p>
    <w:p w:rsidR="00251822" w:rsidRPr="002F5A93" w:rsidRDefault="00251822" w:rsidP="00251822">
      <w:pPr>
        <w:rPr>
          <w:b/>
          <w:sz w:val="28"/>
        </w:rPr>
      </w:pPr>
    </w:p>
    <w:p w:rsidR="00251822" w:rsidRDefault="00251822" w:rsidP="00251822">
      <w:pPr>
        <w:rPr>
          <w:b/>
          <w:sz w:val="28"/>
        </w:rPr>
      </w:pPr>
    </w:p>
    <w:p w:rsidR="00251822" w:rsidRPr="002F5A93" w:rsidRDefault="00251822" w:rsidP="00251822">
      <w:pPr>
        <w:rPr>
          <w:b/>
          <w:sz w:val="28"/>
        </w:rPr>
      </w:pPr>
    </w:p>
    <w:p w:rsidR="00251822" w:rsidRPr="002F5A93" w:rsidRDefault="00251822" w:rsidP="00251822">
      <w:pPr>
        <w:rPr>
          <w:b/>
          <w:sz w:val="28"/>
        </w:rPr>
      </w:pPr>
    </w:p>
    <w:p w:rsidR="00251822" w:rsidRDefault="00251822" w:rsidP="00251822">
      <w:pPr>
        <w:rPr>
          <w:b/>
          <w:sz w:val="28"/>
        </w:rPr>
      </w:pPr>
    </w:p>
    <w:p w:rsidR="001D2A85" w:rsidRDefault="001D2A85" w:rsidP="00251822">
      <w:pPr>
        <w:rPr>
          <w:b/>
          <w:sz w:val="28"/>
        </w:rPr>
      </w:pPr>
    </w:p>
    <w:p w:rsidR="001D2A85" w:rsidRPr="002F5A93" w:rsidRDefault="001D2A85" w:rsidP="00251822">
      <w:pPr>
        <w:rPr>
          <w:b/>
          <w:sz w:val="28"/>
        </w:rPr>
      </w:pPr>
    </w:p>
    <w:p w:rsidR="00251822" w:rsidRPr="002F5A93" w:rsidRDefault="00251822" w:rsidP="00251822">
      <w:pPr>
        <w:rPr>
          <w:b/>
          <w:sz w:val="28"/>
        </w:rPr>
      </w:pPr>
    </w:p>
    <w:p w:rsidR="00251822" w:rsidRPr="002F5A93" w:rsidRDefault="00251822" w:rsidP="00251822">
      <w:pPr>
        <w:rPr>
          <w:b/>
          <w:sz w:val="28"/>
        </w:rPr>
      </w:pPr>
    </w:p>
    <w:p w:rsidR="00251822" w:rsidRDefault="00251822" w:rsidP="00251822">
      <w:pPr>
        <w:rPr>
          <w:b/>
          <w:sz w:val="28"/>
        </w:rPr>
      </w:pPr>
    </w:p>
    <w:p w:rsidR="00251822" w:rsidRDefault="00251822" w:rsidP="00251822">
      <w:pPr>
        <w:rPr>
          <w:b/>
          <w:sz w:val="28"/>
        </w:rPr>
      </w:pPr>
    </w:p>
    <w:p w:rsidR="007063C4" w:rsidRDefault="007063C4" w:rsidP="00FE3877">
      <w:pPr>
        <w:spacing w:line="276" w:lineRule="auto"/>
        <w:rPr>
          <w:b/>
          <w:sz w:val="28"/>
        </w:rPr>
      </w:pPr>
      <w:bookmarkStart w:id="0" w:name="_GoBack"/>
      <w:bookmarkEnd w:id="0"/>
    </w:p>
    <w:sectPr w:rsidR="007063C4" w:rsidSect="00882329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F5" w:rsidRDefault="00DB5DF5">
      <w:r>
        <w:separator/>
      </w:r>
    </w:p>
  </w:endnote>
  <w:endnote w:type="continuationSeparator" w:id="0">
    <w:p w:rsidR="00DB5DF5" w:rsidRDefault="00DB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F5" w:rsidRDefault="00DB5DF5">
      <w:r>
        <w:separator/>
      </w:r>
    </w:p>
  </w:footnote>
  <w:footnote w:type="continuationSeparator" w:id="0">
    <w:p w:rsidR="00DB5DF5" w:rsidRDefault="00DB5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Default="00346E79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Pr="00882329" w:rsidRDefault="00346E79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="00817282"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D70852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817282" w:rsidRDefault="008172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29" w:rsidRDefault="00A62480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 wp14:anchorId="5C4ABC86" wp14:editId="3A2F4E4D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316D"/>
    <w:multiLevelType w:val="hybridMultilevel"/>
    <w:tmpl w:val="D47E98DE"/>
    <w:lvl w:ilvl="0" w:tplc="23F83356">
      <w:start w:val="1"/>
      <w:numFmt w:val="decimal"/>
      <w:lvlText w:val="%1."/>
      <w:lvlJc w:val="left"/>
      <w:pPr>
        <w:ind w:left="1069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F2C43"/>
    <w:multiLevelType w:val="multilevel"/>
    <w:tmpl w:val="9B58291A"/>
    <w:lvl w:ilvl="0">
      <w:start w:val="3"/>
      <w:numFmt w:val="decimal"/>
      <w:lvlText w:val="%1-"/>
      <w:lvlJc w:val="left"/>
      <w:pPr>
        <w:ind w:left="465" w:hanging="465"/>
      </w:pPr>
      <w:rPr>
        <w:color w:val="auto"/>
      </w:rPr>
    </w:lvl>
    <w:lvl w:ilvl="1">
      <w:start w:val="4"/>
      <w:numFmt w:val="decimal"/>
      <w:lvlText w:val="%1-%2."/>
      <w:lvlJc w:val="left"/>
      <w:pPr>
        <w:ind w:left="1789" w:hanging="720"/>
      </w:pPr>
      <w:rPr>
        <w:b/>
        <w:color w:val="auto"/>
      </w:rPr>
    </w:lvl>
    <w:lvl w:ilvl="2">
      <w:start w:val="1"/>
      <w:numFmt w:val="decimal"/>
      <w:lvlText w:val="%1-%2.%3."/>
      <w:lvlJc w:val="left"/>
      <w:pPr>
        <w:ind w:left="2858" w:hanging="720"/>
      </w:pPr>
      <w:rPr>
        <w:color w:val="auto"/>
      </w:rPr>
    </w:lvl>
    <w:lvl w:ilvl="3">
      <w:start w:val="1"/>
      <w:numFmt w:val="decimal"/>
      <w:lvlText w:val="%1-%2.%3.%4."/>
      <w:lvlJc w:val="left"/>
      <w:pPr>
        <w:ind w:left="4287" w:hanging="1080"/>
      </w:pPr>
      <w:rPr>
        <w:color w:val="auto"/>
      </w:rPr>
    </w:lvl>
    <w:lvl w:ilvl="4">
      <w:start w:val="1"/>
      <w:numFmt w:val="decimal"/>
      <w:lvlText w:val="%1-%2.%3.%4.%5."/>
      <w:lvlJc w:val="left"/>
      <w:pPr>
        <w:ind w:left="5356" w:hanging="1080"/>
      </w:pPr>
      <w:rPr>
        <w:color w:val="auto"/>
      </w:rPr>
    </w:lvl>
    <w:lvl w:ilvl="5">
      <w:start w:val="1"/>
      <w:numFmt w:val="decimal"/>
      <w:lvlText w:val="%1-%2.%3.%4.%5.%6."/>
      <w:lvlJc w:val="left"/>
      <w:pPr>
        <w:ind w:left="6785" w:hanging="1440"/>
      </w:pPr>
      <w:rPr>
        <w:color w:val="auto"/>
      </w:rPr>
    </w:lvl>
    <w:lvl w:ilvl="6">
      <w:start w:val="1"/>
      <w:numFmt w:val="decimal"/>
      <w:lvlText w:val="%1-%2.%3.%4.%5.%6.%7."/>
      <w:lvlJc w:val="left"/>
      <w:pPr>
        <w:ind w:left="8214" w:hanging="1800"/>
      </w:pPr>
      <w:rPr>
        <w:color w:val="auto"/>
      </w:rPr>
    </w:lvl>
    <w:lvl w:ilvl="7">
      <w:start w:val="1"/>
      <w:numFmt w:val="decimal"/>
      <w:lvlText w:val="%1-%2.%3.%4.%5.%6.%7.%8."/>
      <w:lvlJc w:val="left"/>
      <w:pPr>
        <w:ind w:left="9283" w:hanging="1800"/>
      </w:pPr>
      <w:rPr>
        <w:color w:val="auto"/>
      </w:rPr>
    </w:lvl>
    <w:lvl w:ilvl="8">
      <w:start w:val="1"/>
      <w:numFmt w:val="decimal"/>
      <w:lvlText w:val="%1-%2.%3.%4.%5.%6.%7.%8.%9."/>
      <w:lvlJc w:val="left"/>
      <w:pPr>
        <w:ind w:left="10712" w:hanging="216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82"/>
    <w:rsid w:val="0000307A"/>
    <w:rsid w:val="00032352"/>
    <w:rsid w:val="00034054"/>
    <w:rsid w:val="00035782"/>
    <w:rsid w:val="00060DEE"/>
    <w:rsid w:val="00091ACB"/>
    <w:rsid w:val="00093A21"/>
    <w:rsid w:val="000F65EE"/>
    <w:rsid w:val="000F6E0C"/>
    <w:rsid w:val="001024A5"/>
    <w:rsid w:val="00111507"/>
    <w:rsid w:val="001211A5"/>
    <w:rsid w:val="001453E5"/>
    <w:rsid w:val="001461B9"/>
    <w:rsid w:val="0015732E"/>
    <w:rsid w:val="00164F47"/>
    <w:rsid w:val="00170835"/>
    <w:rsid w:val="00173FA3"/>
    <w:rsid w:val="0018387F"/>
    <w:rsid w:val="00184306"/>
    <w:rsid w:val="001B1956"/>
    <w:rsid w:val="001B24C0"/>
    <w:rsid w:val="001C4433"/>
    <w:rsid w:val="001D2A85"/>
    <w:rsid w:val="001F3FDA"/>
    <w:rsid w:val="001F497D"/>
    <w:rsid w:val="0020604F"/>
    <w:rsid w:val="00207325"/>
    <w:rsid w:val="00212D82"/>
    <w:rsid w:val="0022062C"/>
    <w:rsid w:val="002237BC"/>
    <w:rsid w:val="002250DC"/>
    <w:rsid w:val="00226270"/>
    <w:rsid w:val="002344ED"/>
    <w:rsid w:val="00251822"/>
    <w:rsid w:val="002544F3"/>
    <w:rsid w:val="002618CB"/>
    <w:rsid w:val="002639B6"/>
    <w:rsid w:val="00271541"/>
    <w:rsid w:val="00273BEA"/>
    <w:rsid w:val="0029621A"/>
    <w:rsid w:val="002972A1"/>
    <w:rsid w:val="002A7D83"/>
    <w:rsid w:val="002F13D5"/>
    <w:rsid w:val="0030631D"/>
    <w:rsid w:val="00313480"/>
    <w:rsid w:val="00335E22"/>
    <w:rsid w:val="00346E79"/>
    <w:rsid w:val="0035722B"/>
    <w:rsid w:val="003634AD"/>
    <w:rsid w:val="00373038"/>
    <w:rsid w:val="00390E62"/>
    <w:rsid w:val="00394943"/>
    <w:rsid w:val="003A20AC"/>
    <w:rsid w:val="003B7419"/>
    <w:rsid w:val="003C1D8E"/>
    <w:rsid w:val="003C1EFF"/>
    <w:rsid w:val="003E167B"/>
    <w:rsid w:val="004130BE"/>
    <w:rsid w:val="004134F5"/>
    <w:rsid w:val="0043487D"/>
    <w:rsid w:val="004379BB"/>
    <w:rsid w:val="004466B6"/>
    <w:rsid w:val="00447528"/>
    <w:rsid w:val="00447B9B"/>
    <w:rsid w:val="00483844"/>
    <w:rsid w:val="00486D95"/>
    <w:rsid w:val="004973FB"/>
    <w:rsid w:val="004A0975"/>
    <w:rsid w:val="004B378D"/>
    <w:rsid w:val="004D624E"/>
    <w:rsid w:val="004E22A3"/>
    <w:rsid w:val="004E5A7D"/>
    <w:rsid w:val="004F4C8A"/>
    <w:rsid w:val="004F747E"/>
    <w:rsid w:val="005014A0"/>
    <w:rsid w:val="005025B2"/>
    <w:rsid w:val="005049D8"/>
    <w:rsid w:val="00537830"/>
    <w:rsid w:val="00555114"/>
    <w:rsid w:val="00584209"/>
    <w:rsid w:val="00594562"/>
    <w:rsid w:val="00596511"/>
    <w:rsid w:val="0059674A"/>
    <w:rsid w:val="005A7DD0"/>
    <w:rsid w:val="005C43E5"/>
    <w:rsid w:val="005C4AC1"/>
    <w:rsid w:val="005C7782"/>
    <w:rsid w:val="005F3A4A"/>
    <w:rsid w:val="006017C6"/>
    <w:rsid w:val="00607657"/>
    <w:rsid w:val="006218CE"/>
    <w:rsid w:val="0064209C"/>
    <w:rsid w:val="00672F95"/>
    <w:rsid w:val="0067602B"/>
    <w:rsid w:val="00680E88"/>
    <w:rsid w:val="006821E8"/>
    <w:rsid w:val="006971C1"/>
    <w:rsid w:val="006A42FF"/>
    <w:rsid w:val="006B1967"/>
    <w:rsid w:val="006B460C"/>
    <w:rsid w:val="006C0D87"/>
    <w:rsid w:val="006D3A5E"/>
    <w:rsid w:val="006F2B06"/>
    <w:rsid w:val="006F6B5B"/>
    <w:rsid w:val="007048AF"/>
    <w:rsid w:val="007063C4"/>
    <w:rsid w:val="00735D77"/>
    <w:rsid w:val="00753AB4"/>
    <w:rsid w:val="0076446D"/>
    <w:rsid w:val="007723E0"/>
    <w:rsid w:val="007742CD"/>
    <w:rsid w:val="00797EDC"/>
    <w:rsid w:val="007C21AD"/>
    <w:rsid w:val="007C6E22"/>
    <w:rsid w:val="007D060F"/>
    <w:rsid w:val="007F6265"/>
    <w:rsid w:val="00815E39"/>
    <w:rsid w:val="00817282"/>
    <w:rsid w:val="0083782C"/>
    <w:rsid w:val="00843135"/>
    <w:rsid w:val="008524C3"/>
    <w:rsid w:val="008658E2"/>
    <w:rsid w:val="00867257"/>
    <w:rsid w:val="00874D8C"/>
    <w:rsid w:val="00882329"/>
    <w:rsid w:val="008901FA"/>
    <w:rsid w:val="008A2501"/>
    <w:rsid w:val="008D40EC"/>
    <w:rsid w:val="008E1867"/>
    <w:rsid w:val="008E3610"/>
    <w:rsid w:val="00906151"/>
    <w:rsid w:val="00906307"/>
    <w:rsid w:val="0091653D"/>
    <w:rsid w:val="009229A5"/>
    <w:rsid w:val="009521D8"/>
    <w:rsid w:val="009A3946"/>
    <w:rsid w:val="009A66EC"/>
    <w:rsid w:val="009B58F2"/>
    <w:rsid w:val="009C395D"/>
    <w:rsid w:val="009C77BB"/>
    <w:rsid w:val="009E47CD"/>
    <w:rsid w:val="009F16B5"/>
    <w:rsid w:val="009F21A2"/>
    <w:rsid w:val="00A31338"/>
    <w:rsid w:val="00A535EB"/>
    <w:rsid w:val="00A62480"/>
    <w:rsid w:val="00A6350F"/>
    <w:rsid w:val="00A76C89"/>
    <w:rsid w:val="00A931B7"/>
    <w:rsid w:val="00AA6C9B"/>
    <w:rsid w:val="00AC57E1"/>
    <w:rsid w:val="00AD139B"/>
    <w:rsid w:val="00AD18B0"/>
    <w:rsid w:val="00AD5C42"/>
    <w:rsid w:val="00AF0963"/>
    <w:rsid w:val="00AF3DB7"/>
    <w:rsid w:val="00B10D1D"/>
    <w:rsid w:val="00B227BB"/>
    <w:rsid w:val="00B32C60"/>
    <w:rsid w:val="00B42CAD"/>
    <w:rsid w:val="00B434ED"/>
    <w:rsid w:val="00B66DD5"/>
    <w:rsid w:val="00B84CCE"/>
    <w:rsid w:val="00B86C0D"/>
    <w:rsid w:val="00B92959"/>
    <w:rsid w:val="00BA4E5D"/>
    <w:rsid w:val="00BD2C5F"/>
    <w:rsid w:val="00BD4DD4"/>
    <w:rsid w:val="00C0628F"/>
    <w:rsid w:val="00C17912"/>
    <w:rsid w:val="00C4419D"/>
    <w:rsid w:val="00C63D7F"/>
    <w:rsid w:val="00C666D8"/>
    <w:rsid w:val="00C70068"/>
    <w:rsid w:val="00C744BD"/>
    <w:rsid w:val="00C80868"/>
    <w:rsid w:val="00C91634"/>
    <w:rsid w:val="00C92AC1"/>
    <w:rsid w:val="00C94F62"/>
    <w:rsid w:val="00CC053F"/>
    <w:rsid w:val="00CD5235"/>
    <w:rsid w:val="00CE29CB"/>
    <w:rsid w:val="00CE4FE7"/>
    <w:rsid w:val="00D047FD"/>
    <w:rsid w:val="00D10164"/>
    <w:rsid w:val="00D50DEC"/>
    <w:rsid w:val="00D64CD5"/>
    <w:rsid w:val="00D70852"/>
    <w:rsid w:val="00D96347"/>
    <w:rsid w:val="00DA00C1"/>
    <w:rsid w:val="00DB12C0"/>
    <w:rsid w:val="00DB5581"/>
    <w:rsid w:val="00DB5DF5"/>
    <w:rsid w:val="00DE1164"/>
    <w:rsid w:val="00DE51E4"/>
    <w:rsid w:val="00E017BC"/>
    <w:rsid w:val="00E0378E"/>
    <w:rsid w:val="00E321E7"/>
    <w:rsid w:val="00E4679C"/>
    <w:rsid w:val="00E56C62"/>
    <w:rsid w:val="00E73BA1"/>
    <w:rsid w:val="00EB4DDE"/>
    <w:rsid w:val="00ED148A"/>
    <w:rsid w:val="00ED17C6"/>
    <w:rsid w:val="00F03D03"/>
    <w:rsid w:val="00F076B2"/>
    <w:rsid w:val="00F245D8"/>
    <w:rsid w:val="00F24640"/>
    <w:rsid w:val="00F416CB"/>
    <w:rsid w:val="00F44A2F"/>
    <w:rsid w:val="00F45959"/>
    <w:rsid w:val="00F53A07"/>
    <w:rsid w:val="00F5721A"/>
    <w:rsid w:val="00F57461"/>
    <w:rsid w:val="00F6068A"/>
    <w:rsid w:val="00F6783C"/>
    <w:rsid w:val="00F83F63"/>
    <w:rsid w:val="00FA7C13"/>
    <w:rsid w:val="00FB04A8"/>
    <w:rsid w:val="00FC4051"/>
    <w:rsid w:val="00FE3877"/>
    <w:rsid w:val="00FE52D8"/>
    <w:rsid w:val="00FE677C"/>
    <w:rsid w:val="00FE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975"/>
    <w:rPr>
      <w:lang w:val="uk-UA"/>
    </w:rPr>
  </w:style>
  <w:style w:type="paragraph" w:styleId="1">
    <w:name w:val="heading 1"/>
    <w:basedOn w:val="a"/>
    <w:next w:val="a"/>
    <w:qFormat/>
    <w:rsid w:val="004A0975"/>
    <w:pPr>
      <w:keepNext/>
      <w:ind w:hanging="11"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link w:val="30"/>
    <w:unhideWhenUsed/>
    <w:qFormat/>
    <w:rsid w:val="00251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6B1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6B1967"/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251822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8">
    <w:name w:val="Subtitle"/>
    <w:basedOn w:val="a"/>
    <w:link w:val="a9"/>
    <w:qFormat/>
    <w:rsid w:val="00251822"/>
    <w:pPr>
      <w:spacing w:line="360" w:lineRule="auto"/>
      <w:jc w:val="center"/>
    </w:pPr>
    <w:rPr>
      <w:b/>
      <w:sz w:val="28"/>
      <w:szCs w:val="24"/>
    </w:rPr>
  </w:style>
  <w:style w:type="character" w:customStyle="1" w:styleId="a9">
    <w:name w:val="Подзаголовок Знак"/>
    <w:link w:val="a8"/>
    <w:rsid w:val="00251822"/>
    <w:rPr>
      <w:b/>
      <w:sz w:val="28"/>
      <w:szCs w:val="24"/>
      <w:lang w:val="uk-UA"/>
    </w:rPr>
  </w:style>
  <w:style w:type="paragraph" w:styleId="aa">
    <w:name w:val="Normal (Web)"/>
    <w:basedOn w:val="a"/>
    <w:uiPriority w:val="99"/>
    <w:rsid w:val="0025182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b">
    <w:name w:val="Hyperlink"/>
    <w:uiPriority w:val="99"/>
    <w:rsid w:val="00FE3877"/>
    <w:rPr>
      <w:color w:val="0000FF"/>
      <w:u w:val="single"/>
    </w:rPr>
  </w:style>
  <w:style w:type="paragraph" w:styleId="2">
    <w:name w:val="Body Text Indent 2"/>
    <w:basedOn w:val="a"/>
    <w:link w:val="20"/>
    <w:rsid w:val="00FE38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FE3877"/>
    <w:rPr>
      <w:lang w:val="uk-UA"/>
    </w:rPr>
  </w:style>
  <w:style w:type="character" w:customStyle="1" w:styleId="apple-converted-space">
    <w:name w:val="apple-converted-space"/>
    <w:basedOn w:val="a0"/>
    <w:rsid w:val="00D10164"/>
  </w:style>
  <w:style w:type="character" w:styleId="ac">
    <w:name w:val="Strong"/>
    <w:uiPriority w:val="22"/>
    <w:qFormat/>
    <w:rsid w:val="00D10164"/>
    <w:rPr>
      <w:b/>
      <w:bCs/>
    </w:rPr>
  </w:style>
  <w:style w:type="paragraph" w:styleId="ad">
    <w:name w:val="Balloon Text"/>
    <w:basedOn w:val="a"/>
    <w:link w:val="ae"/>
    <w:rsid w:val="005F3A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F3A4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975"/>
    <w:rPr>
      <w:lang w:val="uk-UA"/>
    </w:rPr>
  </w:style>
  <w:style w:type="paragraph" w:styleId="1">
    <w:name w:val="heading 1"/>
    <w:basedOn w:val="a"/>
    <w:next w:val="a"/>
    <w:qFormat/>
    <w:rsid w:val="004A0975"/>
    <w:pPr>
      <w:keepNext/>
      <w:ind w:hanging="11"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link w:val="30"/>
    <w:unhideWhenUsed/>
    <w:qFormat/>
    <w:rsid w:val="00251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6B1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6B1967"/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251822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8">
    <w:name w:val="Subtitle"/>
    <w:basedOn w:val="a"/>
    <w:link w:val="a9"/>
    <w:qFormat/>
    <w:rsid w:val="00251822"/>
    <w:pPr>
      <w:spacing w:line="360" w:lineRule="auto"/>
      <w:jc w:val="center"/>
    </w:pPr>
    <w:rPr>
      <w:b/>
      <w:sz w:val="28"/>
      <w:szCs w:val="24"/>
    </w:rPr>
  </w:style>
  <w:style w:type="character" w:customStyle="1" w:styleId="a9">
    <w:name w:val="Подзаголовок Знак"/>
    <w:link w:val="a8"/>
    <w:rsid w:val="00251822"/>
    <w:rPr>
      <w:b/>
      <w:sz w:val="28"/>
      <w:szCs w:val="24"/>
      <w:lang w:val="uk-UA"/>
    </w:rPr>
  </w:style>
  <w:style w:type="paragraph" w:styleId="aa">
    <w:name w:val="Normal (Web)"/>
    <w:basedOn w:val="a"/>
    <w:uiPriority w:val="99"/>
    <w:rsid w:val="0025182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b">
    <w:name w:val="Hyperlink"/>
    <w:uiPriority w:val="99"/>
    <w:rsid w:val="00FE3877"/>
    <w:rPr>
      <w:color w:val="0000FF"/>
      <w:u w:val="single"/>
    </w:rPr>
  </w:style>
  <w:style w:type="paragraph" w:styleId="2">
    <w:name w:val="Body Text Indent 2"/>
    <w:basedOn w:val="a"/>
    <w:link w:val="20"/>
    <w:rsid w:val="00FE38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FE3877"/>
    <w:rPr>
      <w:lang w:val="uk-UA"/>
    </w:rPr>
  </w:style>
  <w:style w:type="character" w:customStyle="1" w:styleId="apple-converted-space">
    <w:name w:val="apple-converted-space"/>
    <w:basedOn w:val="a0"/>
    <w:rsid w:val="00D10164"/>
  </w:style>
  <w:style w:type="character" w:styleId="ac">
    <w:name w:val="Strong"/>
    <w:uiPriority w:val="22"/>
    <w:qFormat/>
    <w:rsid w:val="00D10164"/>
    <w:rPr>
      <w:b/>
      <w:bCs/>
    </w:rPr>
  </w:style>
  <w:style w:type="paragraph" w:styleId="ad">
    <w:name w:val="Balloon Text"/>
    <w:basedOn w:val="a"/>
    <w:link w:val="ae"/>
    <w:rsid w:val="005F3A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F3A4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5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F1A6-8397-4688-B4CC-DA0D09A6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Протокольна Частина</cp:lastModifiedBy>
  <cp:revision>2</cp:revision>
  <cp:lastPrinted>2021-09-09T09:28:00Z</cp:lastPrinted>
  <dcterms:created xsi:type="dcterms:W3CDTF">2021-09-23T07:10:00Z</dcterms:created>
  <dcterms:modified xsi:type="dcterms:W3CDTF">2021-09-23T07:10:00Z</dcterms:modified>
</cp:coreProperties>
</file>