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8D485A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8D485A">
        <w:rPr>
          <w:b/>
          <w:sz w:val="24"/>
          <w:szCs w:val="24"/>
          <w:lang w:val="ru-RU"/>
        </w:rPr>
        <w:t>УКРАЇНА</w:t>
      </w:r>
    </w:p>
    <w:p w:rsidR="00817282" w:rsidRPr="00B227B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8D485A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8D485A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8D485A">
        <w:rPr>
          <w:b/>
          <w:spacing w:val="20"/>
          <w:sz w:val="28"/>
          <w:szCs w:val="28"/>
          <w:lang w:val="ru-RU"/>
        </w:rPr>
        <w:t>ІНІСТРАЦІЯ</w:t>
      </w:r>
    </w:p>
    <w:p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227BB" w:rsidRPr="00B227BB">
        <w:trPr>
          <w:trHeight w:val="620"/>
        </w:trPr>
        <w:tc>
          <w:tcPr>
            <w:tcW w:w="3622" w:type="dxa"/>
          </w:tcPr>
          <w:p w:rsidR="00B227BB" w:rsidRPr="00CE2972" w:rsidRDefault="00B227BB" w:rsidP="00CE2972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CE2972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CE2972" w:rsidRPr="00CE2972">
              <w:rPr>
                <w:color w:val="000000" w:themeColor="text1"/>
                <w:sz w:val="28"/>
                <w:szCs w:val="28"/>
              </w:rPr>
              <w:t>14 вересня</w:t>
            </w:r>
            <w:r w:rsidRPr="00CE2972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9B0856" w:rsidRPr="00CE2972">
              <w:rPr>
                <w:color w:val="000000" w:themeColor="text1"/>
                <w:sz w:val="28"/>
                <w:szCs w:val="28"/>
              </w:rPr>
              <w:t>2</w:t>
            </w:r>
            <w:r w:rsidR="00065796" w:rsidRPr="00CE2972">
              <w:rPr>
                <w:color w:val="000000" w:themeColor="text1"/>
                <w:sz w:val="28"/>
                <w:szCs w:val="28"/>
              </w:rPr>
              <w:t>1</w:t>
            </w:r>
            <w:r w:rsidRPr="00CE2972">
              <w:rPr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CE2972" w:rsidRDefault="00B227BB" w:rsidP="00F6783C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CE2972">
              <w:rPr>
                <w:color w:val="000000" w:themeColor="text1"/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CE2972" w:rsidRDefault="00B227BB" w:rsidP="00CE2972">
            <w:pPr>
              <w:spacing w:before="120"/>
              <w:ind w:firstLine="567"/>
              <w:rPr>
                <w:b/>
                <w:color w:val="000000" w:themeColor="text1"/>
                <w:sz w:val="28"/>
                <w:szCs w:val="28"/>
              </w:rPr>
            </w:pPr>
            <w:r w:rsidRPr="00CE2972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CE2972" w:rsidRPr="00CE2972">
              <w:rPr>
                <w:color w:val="000000" w:themeColor="text1"/>
                <w:sz w:val="28"/>
                <w:szCs w:val="28"/>
              </w:rPr>
              <w:t>883</w:t>
            </w:r>
          </w:p>
        </w:tc>
      </w:tr>
    </w:tbl>
    <w:p w:rsidR="004B378D" w:rsidRDefault="004B378D" w:rsidP="009C395D">
      <w:pPr>
        <w:rPr>
          <w:sz w:val="28"/>
          <w:szCs w:val="28"/>
        </w:rPr>
      </w:pPr>
    </w:p>
    <w:p w:rsidR="002367F6" w:rsidRDefault="002367F6" w:rsidP="002367F6">
      <w:pPr>
        <w:jc w:val="both"/>
        <w:rPr>
          <w:b/>
          <w:i/>
          <w:sz w:val="28"/>
          <w:szCs w:val="28"/>
        </w:rPr>
      </w:pPr>
      <w:r w:rsidRPr="00251822">
        <w:rPr>
          <w:b/>
          <w:i/>
          <w:sz w:val="28"/>
          <w:szCs w:val="28"/>
        </w:rPr>
        <w:t xml:space="preserve">Про реєстрацію </w:t>
      </w:r>
      <w:r>
        <w:rPr>
          <w:b/>
          <w:i/>
          <w:sz w:val="28"/>
          <w:szCs w:val="28"/>
        </w:rPr>
        <w:t xml:space="preserve">змін і доповнень </w:t>
      </w:r>
    </w:p>
    <w:p w:rsidR="002367F6" w:rsidRPr="00251822" w:rsidRDefault="002367F6" w:rsidP="002367F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 </w:t>
      </w:r>
      <w:r w:rsidR="00D8717D">
        <w:rPr>
          <w:b/>
          <w:i/>
          <w:sz w:val="28"/>
          <w:szCs w:val="28"/>
        </w:rPr>
        <w:t>С</w:t>
      </w:r>
      <w:r w:rsidRPr="00251822">
        <w:rPr>
          <w:b/>
          <w:i/>
          <w:sz w:val="28"/>
          <w:szCs w:val="28"/>
        </w:rPr>
        <w:t>татуту</w:t>
      </w:r>
      <w:r w:rsidR="00FD363E">
        <w:rPr>
          <w:b/>
          <w:i/>
          <w:sz w:val="28"/>
          <w:szCs w:val="28"/>
        </w:rPr>
        <w:t xml:space="preserve"> </w:t>
      </w:r>
      <w:r w:rsidRPr="00251822">
        <w:rPr>
          <w:b/>
          <w:i/>
          <w:sz w:val="28"/>
          <w:szCs w:val="28"/>
        </w:rPr>
        <w:t>релігійної громади</w:t>
      </w:r>
    </w:p>
    <w:p w:rsidR="002367F6" w:rsidRPr="000C2076" w:rsidRDefault="002367F6" w:rsidP="002367F6">
      <w:pPr>
        <w:jc w:val="both"/>
        <w:rPr>
          <w:b/>
          <w:i/>
          <w:sz w:val="28"/>
          <w:szCs w:val="28"/>
        </w:rPr>
      </w:pPr>
    </w:p>
    <w:p w:rsidR="002367F6" w:rsidRDefault="002367F6" w:rsidP="002367F6">
      <w:pPr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Відповідно до </w:t>
      </w:r>
      <w:proofErr w:type="spellStart"/>
      <w:r w:rsidRPr="007E2E38">
        <w:rPr>
          <w:sz w:val="28"/>
        </w:rPr>
        <w:t>ст</w:t>
      </w:r>
      <w:r w:rsidRPr="007E2E38">
        <w:rPr>
          <w:sz w:val="28"/>
          <w:lang w:val="ru-RU"/>
        </w:rPr>
        <w:t>атей</w:t>
      </w:r>
      <w:proofErr w:type="spellEnd"/>
      <w:r>
        <w:rPr>
          <w:sz w:val="28"/>
          <w:lang w:val="ru-RU"/>
        </w:rPr>
        <w:t xml:space="preserve"> 8, </w:t>
      </w:r>
      <w:r w:rsidRPr="002F5A93">
        <w:rPr>
          <w:sz w:val="28"/>
        </w:rPr>
        <w:t>12, 14 Закону України «Про свободу совісті та релігійні організації»</w:t>
      </w:r>
    </w:p>
    <w:p w:rsidR="002367F6" w:rsidRPr="002F5A93" w:rsidRDefault="002367F6" w:rsidP="00BB05E3">
      <w:pPr>
        <w:tabs>
          <w:tab w:val="num" w:pos="0"/>
        </w:tabs>
        <w:spacing w:before="120" w:after="120"/>
        <w:jc w:val="both"/>
        <w:rPr>
          <w:sz w:val="28"/>
        </w:rPr>
      </w:pPr>
      <w:r w:rsidRPr="002F5A93">
        <w:rPr>
          <w:b/>
          <w:spacing w:val="40"/>
          <w:sz w:val="28"/>
        </w:rPr>
        <w:t>зобов’язую</w:t>
      </w:r>
      <w:r w:rsidRPr="002F5A93">
        <w:rPr>
          <w:sz w:val="28"/>
        </w:rPr>
        <w:t>:</w:t>
      </w:r>
    </w:p>
    <w:p w:rsidR="002367F6" w:rsidRDefault="002367F6" w:rsidP="002367F6">
      <w:pPr>
        <w:ind w:firstLine="567"/>
        <w:jc w:val="both"/>
        <w:rPr>
          <w:sz w:val="28"/>
        </w:rPr>
      </w:pPr>
      <w:r>
        <w:rPr>
          <w:sz w:val="28"/>
        </w:rPr>
        <w:t>1. </w:t>
      </w:r>
      <w:r w:rsidRPr="002F5A93">
        <w:rPr>
          <w:sz w:val="28"/>
        </w:rPr>
        <w:t xml:space="preserve">Зареєструвати </w:t>
      </w:r>
      <w:r>
        <w:rPr>
          <w:sz w:val="28"/>
        </w:rPr>
        <w:t xml:space="preserve">зміни </w:t>
      </w:r>
      <w:r w:rsidR="008D485A">
        <w:rPr>
          <w:sz w:val="28"/>
        </w:rPr>
        <w:t>і</w:t>
      </w:r>
      <w:r>
        <w:rPr>
          <w:sz w:val="28"/>
        </w:rPr>
        <w:t xml:space="preserve"> доповнення до </w:t>
      </w:r>
      <w:r w:rsidR="008D485A">
        <w:rPr>
          <w:sz w:val="28"/>
        </w:rPr>
        <w:t>СТАТУТУ РЕЛІГІЙНОЇ ГРОМАДИ ПАРАФІЇ СВЯТО-ПРЕОБРАЖЕНСЬКОЇ ЦЕРКВИ С. БРАНИЦЯ ЧЕРНІГІВСЬКО-СУМСЬКОЇ ЄПАРХІЇ УКРАЇНСЬКОЇ ПРАВОСЛАВНОЇ ЦЕРКВИ КИЇВСЬКОГО ПАТРІАРХАТУ</w:t>
      </w:r>
      <w:r>
        <w:rPr>
          <w:sz w:val="28"/>
        </w:rPr>
        <w:t xml:space="preserve">, згідно з якими статут викладається </w:t>
      </w:r>
      <w:r w:rsidR="00040401">
        <w:rPr>
          <w:sz w:val="28"/>
        </w:rPr>
        <w:t>у</w:t>
      </w:r>
      <w:r>
        <w:rPr>
          <w:sz w:val="28"/>
        </w:rPr>
        <w:t xml:space="preserve"> новій редакції за новою назвою </w:t>
      </w:r>
      <w:r w:rsidR="00456D7A">
        <w:rPr>
          <w:sz w:val="28"/>
        </w:rPr>
        <w:t xml:space="preserve">РЕЛІГІЙНОЇ ОРГАНІЗАЦІЇ «РЕЛІГІЙНА ГРОМАДА </w:t>
      </w:r>
      <w:r w:rsidR="007B61BE">
        <w:rPr>
          <w:sz w:val="28"/>
        </w:rPr>
        <w:t xml:space="preserve">ПАРАФІЯ </w:t>
      </w:r>
      <w:r w:rsidR="00456D7A">
        <w:rPr>
          <w:sz w:val="28"/>
        </w:rPr>
        <w:t>П</w:t>
      </w:r>
      <w:r w:rsidR="008D485A">
        <w:rPr>
          <w:sz w:val="28"/>
        </w:rPr>
        <w:t>РЕОБРАЖЕННЯ ГОСПОДНЬОГО</w:t>
      </w:r>
      <w:r w:rsidR="002E15D1">
        <w:rPr>
          <w:sz w:val="28"/>
        </w:rPr>
        <w:t xml:space="preserve"> </w:t>
      </w:r>
      <w:r w:rsidR="007B61BE">
        <w:rPr>
          <w:sz w:val="28"/>
        </w:rPr>
        <w:t xml:space="preserve">ЧЕРНІГІВСЬКОЇ ЄПАРХІЇ УКРАЇНСЬКОЇ ПРАВОСЛАВНОЇ ЦЕРКВИ (ПРАВОСЛАВНОЇ ЦЕРКВИ УКРАЇНИ) </w:t>
      </w:r>
      <w:r w:rsidR="00456D7A">
        <w:rPr>
          <w:sz w:val="28"/>
        </w:rPr>
        <w:t xml:space="preserve">СЕЛА </w:t>
      </w:r>
      <w:r w:rsidR="008D485A">
        <w:rPr>
          <w:sz w:val="28"/>
        </w:rPr>
        <w:t>БРАНИЦЯ НІЖИНСЬКОГО</w:t>
      </w:r>
      <w:r w:rsidR="002E15D1">
        <w:rPr>
          <w:sz w:val="28"/>
        </w:rPr>
        <w:t xml:space="preserve"> </w:t>
      </w:r>
      <w:r w:rsidR="007B61BE">
        <w:rPr>
          <w:sz w:val="28"/>
        </w:rPr>
        <w:t>РАЙОНУ ЧЕРНІГІВСЬКОЇ ОБЛАСТІ»</w:t>
      </w:r>
      <w:r w:rsidR="0093636C">
        <w:rPr>
          <w:sz w:val="28"/>
        </w:rPr>
        <w:t xml:space="preserve"> </w:t>
      </w:r>
      <w:r>
        <w:rPr>
          <w:sz w:val="28"/>
        </w:rPr>
        <w:t>за адресою знаходження релігійної громади:</w:t>
      </w:r>
      <w:proofErr w:type="spellStart"/>
      <w:r w:rsidR="0093636C">
        <w:rPr>
          <w:sz w:val="28"/>
        </w:rPr>
        <w:t> </w:t>
      </w:r>
      <w:r>
        <w:rPr>
          <w:sz w:val="28"/>
        </w:rPr>
        <w:t>вул</w:t>
      </w:r>
      <w:r w:rsidR="00040401">
        <w:rPr>
          <w:sz w:val="28"/>
        </w:rPr>
        <w:t>иця</w:t>
      </w:r>
      <w:r>
        <w:rPr>
          <w:sz w:val="28"/>
        </w:rPr>
        <w:t> </w:t>
      </w:r>
      <w:r w:rsidR="008D485A">
        <w:rPr>
          <w:sz w:val="28"/>
        </w:rPr>
        <w:t>Ф</w:t>
      </w:r>
      <w:proofErr w:type="spellEnd"/>
      <w:r w:rsidR="008D485A">
        <w:rPr>
          <w:sz w:val="28"/>
        </w:rPr>
        <w:t xml:space="preserve">. Шутова, будинок 23-А, село </w:t>
      </w:r>
      <w:proofErr w:type="spellStart"/>
      <w:r w:rsidR="008D485A">
        <w:rPr>
          <w:sz w:val="28"/>
        </w:rPr>
        <w:t>Браниця</w:t>
      </w:r>
      <w:proofErr w:type="spellEnd"/>
      <w:r w:rsidR="008D485A">
        <w:rPr>
          <w:sz w:val="28"/>
        </w:rPr>
        <w:t>, Ніжинський район, Чернігівська область, 17410</w:t>
      </w:r>
      <w:r w:rsidR="00456D7A">
        <w:rPr>
          <w:sz w:val="28"/>
        </w:rPr>
        <w:t>.</w:t>
      </w:r>
    </w:p>
    <w:p w:rsidR="002367F6" w:rsidRDefault="002367F6" w:rsidP="002367F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FE2B5F" w:rsidRPr="002F5A93" w:rsidRDefault="00FE2B5F" w:rsidP="002367F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2367F6" w:rsidRPr="002F5A93" w:rsidRDefault="00AB42B8" w:rsidP="002367F6">
      <w:pPr>
        <w:jc w:val="both"/>
        <w:rPr>
          <w:b/>
          <w:sz w:val="28"/>
        </w:rPr>
      </w:pPr>
      <w:r>
        <w:rPr>
          <w:sz w:val="28"/>
        </w:rPr>
        <w:t>Г</w:t>
      </w:r>
      <w:r w:rsidR="002367F6">
        <w:rPr>
          <w:sz w:val="28"/>
        </w:rPr>
        <w:t>олова</w:t>
      </w:r>
      <w:r w:rsidR="002367F6">
        <w:rPr>
          <w:sz w:val="28"/>
        </w:rPr>
        <w:tab/>
      </w:r>
      <w:r w:rsidR="002367F6">
        <w:rPr>
          <w:sz w:val="28"/>
        </w:rPr>
        <w:tab/>
      </w:r>
      <w:r w:rsidR="002367F6">
        <w:rPr>
          <w:sz w:val="28"/>
        </w:rPr>
        <w:tab/>
      </w:r>
      <w:r w:rsidR="002367F6">
        <w:rPr>
          <w:sz w:val="28"/>
        </w:rPr>
        <w:tab/>
      </w:r>
      <w:r w:rsidR="002367F6">
        <w:rPr>
          <w:sz w:val="28"/>
        </w:rPr>
        <w:tab/>
      </w:r>
      <w:r w:rsidR="0093636C">
        <w:rPr>
          <w:sz w:val="28"/>
        </w:rPr>
        <w:t xml:space="preserve">                                        </w:t>
      </w:r>
      <w:r>
        <w:rPr>
          <w:sz w:val="28"/>
        </w:rPr>
        <w:t>В’ячеслав ЧАУС</w:t>
      </w:r>
      <w:bookmarkStart w:id="0" w:name="_GoBack"/>
      <w:bookmarkEnd w:id="0"/>
    </w:p>
    <w:sectPr w:rsidR="002367F6" w:rsidRPr="002F5A93" w:rsidSect="00882329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DB" w:rsidRDefault="00BB1ADB">
      <w:r>
        <w:separator/>
      </w:r>
    </w:p>
  </w:endnote>
  <w:endnote w:type="continuationSeparator" w:id="0">
    <w:p w:rsidR="00BB1ADB" w:rsidRDefault="00BB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DB" w:rsidRDefault="00BB1ADB">
      <w:r>
        <w:separator/>
      </w:r>
    </w:p>
  </w:footnote>
  <w:footnote w:type="continuationSeparator" w:id="0">
    <w:p w:rsidR="00BB1ADB" w:rsidRDefault="00BB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38784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Pr="00882329" w:rsidRDefault="00387845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CE2972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E24072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 wp14:anchorId="49F65A61" wp14:editId="0AF61CCC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40401"/>
    <w:rsid w:val="000453F8"/>
    <w:rsid w:val="00065796"/>
    <w:rsid w:val="000C2076"/>
    <w:rsid w:val="001024A5"/>
    <w:rsid w:val="001156A6"/>
    <w:rsid w:val="00120803"/>
    <w:rsid w:val="001453E5"/>
    <w:rsid w:val="001915BD"/>
    <w:rsid w:val="001B2133"/>
    <w:rsid w:val="001D2B76"/>
    <w:rsid w:val="00205CD4"/>
    <w:rsid w:val="00223377"/>
    <w:rsid w:val="00234704"/>
    <w:rsid w:val="002367F6"/>
    <w:rsid w:val="00246D99"/>
    <w:rsid w:val="002639B6"/>
    <w:rsid w:val="002647A3"/>
    <w:rsid w:val="0027097E"/>
    <w:rsid w:val="002A3655"/>
    <w:rsid w:val="002A4221"/>
    <w:rsid w:val="002C5BB3"/>
    <w:rsid w:val="002D13B1"/>
    <w:rsid w:val="002E15D1"/>
    <w:rsid w:val="00305E8F"/>
    <w:rsid w:val="00307273"/>
    <w:rsid w:val="00330D8D"/>
    <w:rsid w:val="00345A9C"/>
    <w:rsid w:val="00347CD7"/>
    <w:rsid w:val="00387845"/>
    <w:rsid w:val="003B106B"/>
    <w:rsid w:val="003B2664"/>
    <w:rsid w:val="003B7419"/>
    <w:rsid w:val="003D0650"/>
    <w:rsid w:val="004163E4"/>
    <w:rsid w:val="0042276A"/>
    <w:rsid w:val="0043350D"/>
    <w:rsid w:val="00447B9B"/>
    <w:rsid w:val="00456D7A"/>
    <w:rsid w:val="004943FA"/>
    <w:rsid w:val="00494F0F"/>
    <w:rsid w:val="00497865"/>
    <w:rsid w:val="004B378D"/>
    <w:rsid w:val="004F2983"/>
    <w:rsid w:val="004F6C6F"/>
    <w:rsid w:val="005703C1"/>
    <w:rsid w:val="005A7DD0"/>
    <w:rsid w:val="005C7AFE"/>
    <w:rsid w:val="005E098E"/>
    <w:rsid w:val="006549F4"/>
    <w:rsid w:val="00692AA1"/>
    <w:rsid w:val="006971C1"/>
    <w:rsid w:val="006D42E7"/>
    <w:rsid w:val="006E3E75"/>
    <w:rsid w:val="006E695A"/>
    <w:rsid w:val="006F20B7"/>
    <w:rsid w:val="006F2B06"/>
    <w:rsid w:val="00700306"/>
    <w:rsid w:val="007129C3"/>
    <w:rsid w:val="0072386E"/>
    <w:rsid w:val="00771FC9"/>
    <w:rsid w:val="007B51A9"/>
    <w:rsid w:val="007B61BE"/>
    <w:rsid w:val="00814B1E"/>
    <w:rsid w:val="00817282"/>
    <w:rsid w:val="00851D16"/>
    <w:rsid w:val="00882329"/>
    <w:rsid w:val="00884982"/>
    <w:rsid w:val="00896D67"/>
    <w:rsid w:val="008A463E"/>
    <w:rsid w:val="008A4666"/>
    <w:rsid w:val="008C5E7B"/>
    <w:rsid w:val="008D485A"/>
    <w:rsid w:val="008E1775"/>
    <w:rsid w:val="008E71BC"/>
    <w:rsid w:val="009072B0"/>
    <w:rsid w:val="0092272A"/>
    <w:rsid w:val="0093636C"/>
    <w:rsid w:val="00967CC1"/>
    <w:rsid w:val="009B0856"/>
    <w:rsid w:val="009B19DF"/>
    <w:rsid w:val="009C395D"/>
    <w:rsid w:val="009E3F69"/>
    <w:rsid w:val="009F4B6E"/>
    <w:rsid w:val="00A004B0"/>
    <w:rsid w:val="00A0317B"/>
    <w:rsid w:val="00A23F7E"/>
    <w:rsid w:val="00A33B1D"/>
    <w:rsid w:val="00A71B65"/>
    <w:rsid w:val="00A808BD"/>
    <w:rsid w:val="00A93653"/>
    <w:rsid w:val="00AB42B8"/>
    <w:rsid w:val="00AE474F"/>
    <w:rsid w:val="00B227BB"/>
    <w:rsid w:val="00B37B32"/>
    <w:rsid w:val="00B84CCE"/>
    <w:rsid w:val="00B937B7"/>
    <w:rsid w:val="00BB05E3"/>
    <w:rsid w:val="00BB1ADB"/>
    <w:rsid w:val="00BD37A4"/>
    <w:rsid w:val="00BF1C60"/>
    <w:rsid w:val="00C07281"/>
    <w:rsid w:val="00C40C22"/>
    <w:rsid w:val="00C4419D"/>
    <w:rsid w:val="00C501C1"/>
    <w:rsid w:val="00C6030B"/>
    <w:rsid w:val="00C63D7F"/>
    <w:rsid w:val="00CA2402"/>
    <w:rsid w:val="00CA37B7"/>
    <w:rsid w:val="00CC49EE"/>
    <w:rsid w:val="00CD5235"/>
    <w:rsid w:val="00CE1F40"/>
    <w:rsid w:val="00CE2972"/>
    <w:rsid w:val="00CE29CB"/>
    <w:rsid w:val="00CF7B08"/>
    <w:rsid w:val="00D00FBE"/>
    <w:rsid w:val="00D8717D"/>
    <w:rsid w:val="00E22E48"/>
    <w:rsid w:val="00E24072"/>
    <w:rsid w:val="00E32E56"/>
    <w:rsid w:val="00E769CC"/>
    <w:rsid w:val="00EE412D"/>
    <w:rsid w:val="00F172B3"/>
    <w:rsid w:val="00F25B4A"/>
    <w:rsid w:val="00F27C8F"/>
    <w:rsid w:val="00F430FE"/>
    <w:rsid w:val="00F6783C"/>
    <w:rsid w:val="00F913C4"/>
    <w:rsid w:val="00FA7FA0"/>
    <w:rsid w:val="00FD310B"/>
    <w:rsid w:val="00FD363E"/>
    <w:rsid w:val="00FE219C"/>
    <w:rsid w:val="00FE2B5F"/>
    <w:rsid w:val="00FE32C2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06B"/>
    <w:rPr>
      <w:lang w:val="uk-UA"/>
    </w:rPr>
  </w:style>
  <w:style w:type="paragraph" w:styleId="1">
    <w:name w:val="heading 1"/>
    <w:basedOn w:val="a"/>
    <w:next w:val="a"/>
    <w:qFormat/>
    <w:rsid w:val="003B106B"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2367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customStyle="1" w:styleId="30">
    <w:name w:val="Заголовок 3 Знак"/>
    <w:link w:val="3"/>
    <w:rsid w:val="002367F6"/>
    <w:rPr>
      <w:rFonts w:ascii="Cambria" w:hAnsi="Cambria"/>
      <w:b/>
      <w:bCs/>
      <w:sz w:val="26"/>
      <w:szCs w:val="26"/>
      <w:lang w:val="uk-UA"/>
    </w:rPr>
  </w:style>
  <w:style w:type="character" w:styleId="a8">
    <w:name w:val="Hyperlink"/>
    <w:uiPriority w:val="99"/>
    <w:rsid w:val="002367F6"/>
    <w:rPr>
      <w:color w:val="0000FF"/>
      <w:u w:val="single"/>
    </w:rPr>
  </w:style>
  <w:style w:type="paragraph" w:styleId="a9">
    <w:name w:val="Normal (Web)"/>
    <w:basedOn w:val="a"/>
    <w:rsid w:val="002367F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2367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67F6"/>
    <w:rPr>
      <w:lang w:val="uk-UA"/>
    </w:rPr>
  </w:style>
  <w:style w:type="paragraph" w:styleId="aa">
    <w:name w:val="Balloon Text"/>
    <w:basedOn w:val="a"/>
    <w:link w:val="ab"/>
    <w:rsid w:val="008D48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D485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06B"/>
    <w:rPr>
      <w:lang w:val="uk-UA"/>
    </w:rPr>
  </w:style>
  <w:style w:type="paragraph" w:styleId="1">
    <w:name w:val="heading 1"/>
    <w:basedOn w:val="a"/>
    <w:next w:val="a"/>
    <w:qFormat/>
    <w:rsid w:val="003B106B"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2367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customStyle="1" w:styleId="30">
    <w:name w:val="Заголовок 3 Знак"/>
    <w:link w:val="3"/>
    <w:rsid w:val="002367F6"/>
    <w:rPr>
      <w:rFonts w:ascii="Cambria" w:hAnsi="Cambria"/>
      <w:b/>
      <w:bCs/>
      <w:sz w:val="26"/>
      <w:szCs w:val="26"/>
      <w:lang w:val="uk-UA"/>
    </w:rPr>
  </w:style>
  <w:style w:type="character" w:styleId="a8">
    <w:name w:val="Hyperlink"/>
    <w:uiPriority w:val="99"/>
    <w:rsid w:val="002367F6"/>
    <w:rPr>
      <w:color w:val="0000FF"/>
      <w:u w:val="single"/>
    </w:rPr>
  </w:style>
  <w:style w:type="paragraph" w:styleId="a9">
    <w:name w:val="Normal (Web)"/>
    <w:basedOn w:val="a"/>
    <w:rsid w:val="002367F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2367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67F6"/>
    <w:rPr>
      <w:lang w:val="uk-UA"/>
    </w:rPr>
  </w:style>
  <w:style w:type="paragraph" w:styleId="aa">
    <w:name w:val="Balloon Text"/>
    <w:basedOn w:val="a"/>
    <w:link w:val="ab"/>
    <w:rsid w:val="008D48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D485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2021-09-06T12:50:00Z</cp:lastPrinted>
  <dcterms:created xsi:type="dcterms:W3CDTF">2021-09-14T08:34:00Z</dcterms:created>
  <dcterms:modified xsi:type="dcterms:W3CDTF">2021-09-14T08:34:00Z</dcterms:modified>
</cp:coreProperties>
</file>