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FE079C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FE079C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FE079C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FE079C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FE079C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165A10" w:rsidRPr="00F06E44" w:rsidRDefault="00165A10" w:rsidP="00165A10">
      <w:pPr>
        <w:spacing w:before="120"/>
        <w:jc w:val="center"/>
        <w:rPr>
          <w:b/>
          <w:spacing w:val="200"/>
          <w:sz w:val="28"/>
          <w:szCs w:val="28"/>
        </w:rPr>
      </w:pPr>
    </w:p>
    <w:tbl>
      <w:tblPr>
        <w:tblW w:w="9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6"/>
        <w:gridCol w:w="2758"/>
        <w:gridCol w:w="3190"/>
      </w:tblGrid>
      <w:tr w:rsidR="00165A10" w:rsidRPr="00F06E44" w:rsidTr="00B315F4">
        <w:trPr>
          <w:trHeight w:val="620"/>
        </w:trPr>
        <w:tc>
          <w:tcPr>
            <w:tcW w:w="3826" w:type="dxa"/>
          </w:tcPr>
          <w:p w:rsidR="00165A10" w:rsidRPr="00F06E44" w:rsidRDefault="00B315F4" w:rsidP="00A262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5A10" w:rsidRPr="00F06E44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A26256">
              <w:rPr>
                <w:sz w:val="28"/>
                <w:szCs w:val="28"/>
              </w:rPr>
              <w:t xml:space="preserve">30 квітня </w:t>
            </w:r>
            <w:r w:rsidR="00165A10" w:rsidRPr="00F06E44">
              <w:rPr>
                <w:sz w:val="28"/>
                <w:szCs w:val="28"/>
              </w:rPr>
              <w:t>202</w:t>
            </w:r>
            <w:r w:rsidR="00B02E34">
              <w:rPr>
                <w:sz w:val="28"/>
                <w:szCs w:val="28"/>
              </w:rPr>
              <w:t>1</w:t>
            </w:r>
            <w:r w:rsidR="00165A10" w:rsidRPr="00F06E4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165A10" w:rsidRPr="00F06E44" w:rsidRDefault="00165A10" w:rsidP="00FE14A0">
            <w:pPr>
              <w:spacing w:before="120"/>
              <w:jc w:val="center"/>
              <w:rPr>
                <w:sz w:val="28"/>
                <w:szCs w:val="28"/>
              </w:rPr>
            </w:pPr>
            <w:r w:rsidRPr="00F06E44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65A10" w:rsidRPr="00F06E44" w:rsidRDefault="00165A10" w:rsidP="00A262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F06E44">
              <w:rPr>
                <w:sz w:val="28"/>
                <w:szCs w:val="28"/>
              </w:rPr>
              <w:t xml:space="preserve">№ </w:t>
            </w:r>
            <w:r w:rsidR="00A26256">
              <w:rPr>
                <w:sz w:val="28"/>
                <w:szCs w:val="28"/>
              </w:rPr>
              <w:t>606</w:t>
            </w:r>
          </w:p>
        </w:tc>
      </w:tr>
    </w:tbl>
    <w:p w:rsidR="00165A10" w:rsidRPr="00F06E44" w:rsidRDefault="00165A10" w:rsidP="00165A10">
      <w:pPr>
        <w:tabs>
          <w:tab w:val="center" w:pos="4819"/>
        </w:tabs>
        <w:rPr>
          <w:b/>
          <w:bCs/>
          <w:i/>
          <w:iCs/>
          <w:sz w:val="28"/>
          <w:szCs w:val="28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9020"/>
      </w:tblGrid>
      <w:tr w:rsidR="00165A10" w:rsidRPr="00F06E44" w:rsidTr="0048220A">
        <w:trPr>
          <w:trHeight w:val="1277"/>
        </w:trPr>
        <w:tc>
          <w:tcPr>
            <w:tcW w:w="9020" w:type="dxa"/>
            <w:shd w:val="clear" w:color="auto" w:fill="auto"/>
          </w:tcPr>
          <w:p w:rsidR="0048220A" w:rsidRPr="005D133C" w:rsidRDefault="0048220A" w:rsidP="0048220A">
            <w:pPr>
              <w:ind w:left="-28"/>
              <w:jc w:val="both"/>
              <w:rPr>
                <w:b/>
                <w:bCs/>
                <w:i/>
                <w:sz w:val="28"/>
                <w:szCs w:val="28"/>
              </w:rPr>
            </w:pPr>
            <w:r w:rsidRPr="005D133C">
              <w:rPr>
                <w:b/>
                <w:bCs/>
                <w:i/>
                <w:iCs/>
                <w:sz w:val="28"/>
                <w:szCs w:val="28"/>
              </w:rPr>
              <w:t>Про розроблення проєкту</w:t>
            </w:r>
            <w:r w:rsidRPr="005D133C">
              <w:rPr>
                <w:b/>
                <w:bCs/>
                <w:i/>
                <w:sz w:val="28"/>
                <w:szCs w:val="28"/>
              </w:rPr>
              <w:t xml:space="preserve"> Програми</w:t>
            </w:r>
          </w:p>
          <w:p w:rsidR="00985F0B" w:rsidRDefault="00985F0B" w:rsidP="00985F0B">
            <w:pPr>
              <w:ind w:left="-28"/>
              <w:jc w:val="both"/>
              <w:rPr>
                <w:b/>
                <w:i/>
                <w:sz w:val="28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 xml:space="preserve">«Питна вода </w:t>
            </w:r>
            <w:r w:rsidR="004F79FB">
              <w:rPr>
                <w:b/>
                <w:i/>
                <w:sz w:val="28"/>
                <w:szCs w:val="26"/>
              </w:rPr>
              <w:t xml:space="preserve">Чернігівської області </w:t>
            </w:r>
          </w:p>
          <w:p w:rsidR="00165A10" w:rsidRPr="0048220A" w:rsidRDefault="004F79FB" w:rsidP="00985F0B">
            <w:pPr>
              <w:ind w:left="-28"/>
              <w:jc w:val="both"/>
              <w:rPr>
                <w:b/>
                <w:i/>
                <w:sz w:val="28"/>
                <w:szCs w:val="26"/>
              </w:rPr>
            </w:pPr>
            <w:r>
              <w:rPr>
                <w:b/>
                <w:i/>
                <w:sz w:val="28"/>
                <w:szCs w:val="26"/>
              </w:rPr>
              <w:t>на 2021-2025 роки</w:t>
            </w:r>
            <w:r w:rsidR="00985F0B">
              <w:rPr>
                <w:b/>
                <w:i/>
                <w:sz w:val="28"/>
                <w:szCs w:val="26"/>
              </w:rPr>
              <w:t>»</w:t>
            </w:r>
            <w:r w:rsidR="00165A1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165A10" w:rsidRDefault="00165A10" w:rsidP="00165A10">
      <w:pPr>
        <w:pStyle w:val="aa"/>
        <w:ind w:firstLine="720"/>
        <w:jc w:val="both"/>
        <w:rPr>
          <w:sz w:val="28"/>
          <w:szCs w:val="28"/>
        </w:rPr>
      </w:pPr>
    </w:p>
    <w:p w:rsidR="0048220A" w:rsidRDefault="0048220A" w:rsidP="00542D0B">
      <w:pPr>
        <w:pStyle w:val="aa"/>
        <w:ind w:firstLine="567"/>
        <w:jc w:val="both"/>
        <w:rPr>
          <w:sz w:val="28"/>
          <w:szCs w:val="28"/>
        </w:rPr>
      </w:pPr>
      <w:r w:rsidRPr="00472EF0">
        <w:rPr>
          <w:sz w:val="28"/>
          <w:szCs w:val="28"/>
        </w:rPr>
        <w:t xml:space="preserve">Відповідно до законів України </w:t>
      </w:r>
      <w:r w:rsidR="006B6316" w:rsidRPr="00472EF0">
        <w:rPr>
          <w:sz w:val="28"/>
          <w:szCs w:val="28"/>
        </w:rPr>
        <w:t xml:space="preserve">«Про місцеві державні адміністрації», </w:t>
      </w:r>
      <w:r w:rsidRPr="00472EF0">
        <w:rPr>
          <w:sz w:val="28"/>
          <w:szCs w:val="28"/>
        </w:rPr>
        <w:t>«Про місцеве самоврядування в Україні»</w:t>
      </w:r>
      <w:r w:rsidR="001502BD">
        <w:rPr>
          <w:sz w:val="28"/>
          <w:szCs w:val="28"/>
        </w:rPr>
        <w:t>, «</w:t>
      </w:r>
      <w:r w:rsidR="001502BD" w:rsidRPr="001502BD">
        <w:rPr>
          <w:sz w:val="28"/>
          <w:szCs w:val="28"/>
        </w:rPr>
        <w:t>Про питну воду, питне водопостачання та водовідведення</w:t>
      </w:r>
      <w:r w:rsidR="001502BD">
        <w:rPr>
          <w:sz w:val="28"/>
          <w:szCs w:val="28"/>
        </w:rPr>
        <w:t>»,</w:t>
      </w:r>
      <w:r w:rsidRPr="0048220A">
        <w:rPr>
          <w:sz w:val="28"/>
          <w:szCs w:val="28"/>
        </w:rPr>
        <w:t xml:space="preserve"> розпорядження голови </w:t>
      </w:r>
      <w:r w:rsidR="00467A14">
        <w:rPr>
          <w:sz w:val="28"/>
          <w:szCs w:val="28"/>
        </w:rPr>
        <w:t xml:space="preserve">Чернігівської </w:t>
      </w:r>
      <w:r w:rsidRPr="0048220A">
        <w:rPr>
          <w:sz w:val="28"/>
          <w:szCs w:val="28"/>
        </w:rPr>
        <w:t>обласної державної адміністрації від 05.05.2016 № </w:t>
      </w:r>
      <w:r w:rsidRPr="002C2D2E">
        <w:rPr>
          <w:sz w:val="28"/>
          <w:szCs w:val="28"/>
        </w:rPr>
        <w:t xml:space="preserve">245 </w:t>
      </w:r>
      <w:r w:rsidR="00542D0B" w:rsidRPr="002C2D2E">
        <w:rPr>
          <w:sz w:val="28"/>
          <w:szCs w:val="28"/>
        </w:rPr>
        <w:t xml:space="preserve">«Про Порядок розроблення регіональних програм, моніторингу та звітності про їх виконання» </w:t>
      </w:r>
      <w:r w:rsidRPr="002C2D2E">
        <w:rPr>
          <w:sz w:val="28"/>
          <w:szCs w:val="28"/>
        </w:rPr>
        <w:t>(зі змінами)</w:t>
      </w:r>
      <w:r w:rsidRPr="0048220A">
        <w:rPr>
          <w:sz w:val="28"/>
          <w:szCs w:val="28"/>
        </w:rPr>
        <w:t xml:space="preserve"> </w:t>
      </w:r>
    </w:p>
    <w:p w:rsidR="00165A10" w:rsidRDefault="00165A10" w:rsidP="00165A10">
      <w:pPr>
        <w:spacing w:before="120" w:line="360" w:lineRule="auto"/>
        <w:jc w:val="both"/>
        <w:rPr>
          <w:sz w:val="28"/>
          <w:szCs w:val="28"/>
        </w:rPr>
      </w:pPr>
      <w:r w:rsidRPr="00F06E44">
        <w:rPr>
          <w:b/>
          <w:spacing w:val="40"/>
          <w:sz w:val="28"/>
          <w:szCs w:val="28"/>
        </w:rPr>
        <w:t>зобов’язую</w:t>
      </w:r>
      <w:r w:rsidRPr="00F06E44">
        <w:rPr>
          <w:sz w:val="28"/>
          <w:szCs w:val="28"/>
        </w:rPr>
        <w:t>:</w:t>
      </w:r>
    </w:p>
    <w:p w:rsidR="0048220A" w:rsidRPr="002917EC" w:rsidRDefault="0048220A" w:rsidP="00B74F22">
      <w:pPr>
        <w:spacing w:after="120"/>
        <w:ind w:left="-28" w:firstLine="595"/>
        <w:jc w:val="both"/>
        <w:rPr>
          <w:sz w:val="28"/>
          <w:szCs w:val="26"/>
        </w:rPr>
      </w:pPr>
      <w:r>
        <w:rPr>
          <w:sz w:val="28"/>
          <w:szCs w:val="28"/>
        </w:rPr>
        <w:t>1</w:t>
      </w:r>
      <w:r w:rsidRPr="00472EF0">
        <w:rPr>
          <w:sz w:val="28"/>
          <w:szCs w:val="28"/>
        </w:rPr>
        <w:t>. </w:t>
      </w:r>
      <w:r>
        <w:rPr>
          <w:sz w:val="28"/>
          <w:szCs w:val="28"/>
          <w:lang w:eastAsia="uk-UA"/>
        </w:rPr>
        <w:t xml:space="preserve">Визначити головним розробником </w:t>
      </w:r>
      <w:r w:rsidRPr="009F3CE0">
        <w:rPr>
          <w:bCs/>
          <w:sz w:val="28"/>
          <w:szCs w:val="28"/>
        </w:rPr>
        <w:t xml:space="preserve">Програми </w:t>
      </w:r>
      <w:r w:rsidR="00396F32">
        <w:rPr>
          <w:bCs/>
          <w:sz w:val="28"/>
          <w:szCs w:val="28"/>
        </w:rPr>
        <w:t xml:space="preserve">«Питна вода Чернігівської області на 2021-2025 роки» </w:t>
      </w:r>
      <w:r>
        <w:rPr>
          <w:bCs/>
          <w:sz w:val="28"/>
          <w:szCs w:val="28"/>
        </w:rPr>
        <w:t xml:space="preserve"> (далі - Програма)</w:t>
      </w:r>
      <w:r>
        <w:rPr>
          <w:sz w:val="28"/>
          <w:szCs w:val="28"/>
          <w:lang w:eastAsia="uk-UA"/>
        </w:rPr>
        <w:t xml:space="preserve"> </w:t>
      </w:r>
      <w:r w:rsidRPr="00472EF0">
        <w:rPr>
          <w:sz w:val="28"/>
          <w:szCs w:val="28"/>
        </w:rPr>
        <w:t xml:space="preserve">Департамент </w:t>
      </w:r>
      <w:r w:rsidRPr="009914C4">
        <w:rPr>
          <w:bCs/>
          <w:sz w:val="28"/>
          <w:szCs w:val="28"/>
        </w:rPr>
        <w:t>енергоефективності,</w:t>
      </w:r>
      <w:r>
        <w:rPr>
          <w:bCs/>
          <w:sz w:val="28"/>
          <w:szCs w:val="28"/>
        </w:rPr>
        <w:t xml:space="preserve"> </w:t>
      </w:r>
      <w:r w:rsidRPr="009914C4">
        <w:rPr>
          <w:bCs/>
          <w:sz w:val="28"/>
          <w:szCs w:val="28"/>
        </w:rPr>
        <w:t>транспорту, зв’язку та житлово-комунального господарства Чернігівської обласної державної адміністрації</w:t>
      </w:r>
      <w:r>
        <w:rPr>
          <w:sz w:val="28"/>
          <w:szCs w:val="28"/>
        </w:rPr>
        <w:t>.</w:t>
      </w:r>
    </w:p>
    <w:p w:rsidR="0048220A" w:rsidRDefault="008C30BC" w:rsidP="00B74F22">
      <w:pPr>
        <w:tabs>
          <w:tab w:val="left" w:pos="709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8220A" w:rsidRPr="00472EF0">
        <w:rPr>
          <w:sz w:val="28"/>
          <w:szCs w:val="28"/>
        </w:rPr>
        <w:t>Департамент</w:t>
      </w:r>
      <w:r w:rsidR="0048220A">
        <w:rPr>
          <w:sz w:val="28"/>
          <w:szCs w:val="28"/>
        </w:rPr>
        <w:t>у</w:t>
      </w:r>
      <w:r w:rsidR="0048220A" w:rsidRPr="00472EF0">
        <w:rPr>
          <w:sz w:val="28"/>
          <w:szCs w:val="28"/>
        </w:rPr>
        <w:t xml:space="preserve"> </w:t>
      </w:r>
      <w:r w:rsidR="0048220A" w:rsidRPr="009914C4">
        <w:rPr>
          <w:bCs/>
          <w:sz w:val="28"/>
          <w:szCs w:val="28"/>
        </w:rPr>
        <w:t>енергоефективності,</w:t>
      </w:r>
      <w:r w:rsidR="0048220A">
        <w:rPr>
          <w:bCs/>
          <w:sz w:val="28"/>
          <w:szCs w:val="28"/>
        </w:rPr>
        <w:t xml:space="preserve"> </w:t>
      </w:r>
      <w:r w:rsidR="0048220A" w:rsidRPr="009914C4">
        <w:rPr>
          <w:bCs/>
          <w:sz w:val="28"/>
          <w:szCs w:val="28"/>
        </w:rPr>
        <w:t>транспорту, зв’язку та житлово-комунального господарства Чернігівської обласної державної адміністрації</w:t>
      </w:r>
      <w:r w:rsidR="0048220A">
        <w:rPr>
          <w:sz w:val="28"/>
          <w:szCs w:val="28"/>
        </w:rPr>
        <w:t>:</w:t>
      </w:r>
    </w:p>
    <w:p w:rsidR="0048220A" w:rsidRDefault="0048220A" w:rsidP="00B74F22">
      <w:pPr>
        <w:tabs>
          <w:tab w:val="left" w:pos="4536"/>
        </w:tabs>
        <w:spacing w:after="120"/>
        <w:ind w:firstLine="567"/>
        <w:jc w:val="both"/>
        <w:rPr>
          <w:bCs/>
          <w:iCs/>
          <w:sz w:val="28"/>
          <w:szCs w:val="28"/>
        </w:rPr>
      </w:pPr>
      <w:r w:rsidRPr="00472EF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72EF0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472EF0">
        <w:rPr>
          <w:sz w:val="28"/>
          <w:szCs w:val="28"/>
        </w:rPr>
        <w:t>рганізувати роботу та забезпечити методичний супровід розроблення про</w:t>
      </w:r>
      <w:r>
        <w:rPr>
          <w:sz w:val="28"/>
          <w:szCs w:val="28"/>
        </w:rPr>
        <w:t>є</w:t>
      </w:r>
      <w:r w:rsidRPr="00472EF0">
        <w:rPr>
          <w:sz w:val="28"/>
          <w:szCs w:val="28"/>
        </w:rPr>
        <w:t xml:space="preserve">кту </w:t>
      </w:r>
      <w:r>
        <w:rPr>
          <w:bCs/>
          <w:iCs/>
          <w:sz w:val="28"/>
          <w:szCs w:val="28"/>
        </w:rPr>
        <w:t>Програми;</w:t>
      </w:r>
    </w:p>
    <w:p w:rsidR="0048220A" w:rsidRDefault="0048220A" w:rsidP="00B74F22">
      <w:pPr>
        <w:tabs>
          <w:tab w:val="left" w:pos="4536"/>
        </w:tabs>
        <w:spacing w:after="12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>
        <w:rPr>
          <w:sz w:val="28"/>
          <w:szCs w:val="28"/>
        </w:rPr>
        <w:t>забезпечити подання проєкту Програми Чернігівській обласній раді для розгляду на сесії в установленому порядку.</w:t>
      </w:r>
    </w:p>
    <w:p w:rsidR="0048220A" w:rsidRPr="00AB4241" w:rsidRDefault="0048220A" w:rsidP="00FE079C">
      <w:pPr>
        <w:tabs>
          <w:tab w:val="left" w:pos="0"/>
          <w:tab w:val="left" w:pos="4536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73D4">
        <w:rPr>
          <w:sz w:val="28"/>
          <w:szCs w:val="28"/>
        </w:rPr>
        <w:t>. </w:t>
      </w:r>
      <w:r w:rsidRPr="00AB4241">
        <w:rPr>
          <w:sz w:val="28"/>
          <w:szCs w:val="28"/>
        </w:rPr>
        <w:t>Контроль за виконанням цього розпорядження покласти на заступника голови обласної державної адміністрації згідно з розподілом обов’язків.</w:t>
      </w:r>
    </w:p>
    <w:p w:rsidR="00C2002A" w:rsidRDefault="00C2002A" w:rsidP="00B74F22">
      <w:pPr>
        <w:ind w:firstLine="567"/>
        <w:jc w:val="both"/>
        <w:rPr>
          <w:sz w:val="28"/>
          <w:szCs w:val="28"/>
        </w:rPr>
      </w:pPr>
    </w:p>
    <w:p w:rsidR="00FE079C" w:rsidRPr="00F06E44" w:rsidRDefault="00FE079C" w:rsidP="00B74F22">
      <w:pPr>
        <w:ind w:firstLine="567"/>
        <w:jc w:val="both"/>
        <w:rPr>
          <w:sz w:val="28"/>
          <w:szCs w:val="28"/>
        </w:rPr>
      </w:pPr>
    </w:p>
    <w:p w:rsidR="00165A10" w:rsidRDefault="00165A10" w:rsidP="00165A10">
      <w:pPr>
        <w:pStyle w:val="a6"/>
      </w:pPr>
      <w:r w:rsidRPr="00F06E44">
        <w:t>Голова</w:t>
      </w:r>
      <w:r w:rsidRPr="00F06E44">
        <w:tab/>
      </w:r>
      <w:r w:rsidRPr="00F06E44">
        <w:tab/>
      </w:r>
      <w:r w:rsidRPr="00F06E44">
        <w:tab/>
      </w:r>
      <w:r w:rsidRPr="00F06E44">
        <w:tab/>
      </w:r>
      <w:r w:rsidRPr="00F06E44">
        <w:tab/>
      </w:r>
      <w:r w:rsidRPr="00F06E44">
        <w:tab/>
      </w:r>
      <w:r w:rsidRPr="00F06E44">
        <w:tab/>
      </w:r>
      <w:r w:rsidRPr="00F06E44">
        <w:tab/>
      </w:r>
      <w:r>
        <w:tab/>
        <w:t>Анна КОВАЛЕНКО</w:t>
      </w:r>
    </w:p>
    <w:p w:rsidR="00FE079C" w:rsidRDefault="00FE079C" w:rsidP="00165A10">
      <w:pPr>
        <w:pStyle w:val="a6"/>
        <w:rPr>
          <w:b/>
          <w:color w:val="000000"/>
        </w:rPr>
      </w:pPr>
    </w:p>
    <w:p w:rsidR="00FE079C" w:rsidRDefault="00FE079C" w:rsidP="00165A10">
      <w:pPr>
        <w:pStyle w:val="a6"/>
        <w:rPr>
          <w:b/>
          <w:color w:val="000000"/>
        </w:rPr>
      </w:pPr>
    </w:p>
    <w:p w:rsidR="00FE079C" w:rsidRDefault="00FE079C" w:rsidP="00165A10">
      <w:pPr>
        <w:pStyle w:val="a6"/>
        <w:rPr>
          <w:b/>
          <w:color w:val="000000"/>
        </w:rPr>
      </w:pPr>
    </w:p>
    <w:p w:rsidR="00FE079C" w:rsidRDefault="00FE079C" w:rsidP="00165A10">
      <w:pPr>
        <w:pStyle w:val="a6"/>
        <w:rPr>
          <w:b/>
          <w:color w:val="000000"/>
        </w:rPr>
      </w:pPr>
    </w:p>
    <w:p w:rsidR="00FE079C" w:rsidRDefault="00FE079C" w:rsidP="00165A10">
      <w:pPr>
        <w:pStyle w:val="a6"/>
        <w:rPr>
          <w:b/>
          <w:color w:val="000000"/>
        </w:rPr>
      </w:pPr>
    </w:p>
    <w:p w:rsidR="004F79FB" w:rsidRDefault="004F79FB" w:rsidP="00165A10">
      <w:pPr>
        <w:pStyle w:val="a6"/>
        <w:rPr>
          <w:b/>
          <w:color w:val="000000"/>
        </w:rPr>
      </w:pPr>
      <w:bookmarkStart w:id="0" w:name="_GoBack"/>
      <w:bookmarkEnd w:id="0"/>
    </w:p>
    <w:sectPr w:rsidR="004F79FB" w:rsidSect="0011400F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63" w:rsidRDefault="00385563">
      <w:r>
        <w:separator/>
      </w:r>
    </w:p>
  </w:endnote>
  <w:endnote w:type="continuationSeparator" w:id="0">
    <w:p w:rsidR="00385563" w:rsidRDefault="0038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63" w:rsidRDefault="00385563">
      <w:r>
        <w:separator/>
      </w:r>
    </w:p>
  </w:footnote>
  <w:footnote w:type="continuationSeparator" w:id="0">
    <w:p w:rsidR="00385563" w:rsidRDefault="0038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A26256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48220A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788E7CD1" wp14:editId="0D574D33">
          <wp:extent cx="431800" cy="577850"/>
          <wp:effectExtent l="0" t="0" r="0" b="0"/>
          <wp:docPr id="5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21B9F"/>
    <w:rsid w:val="00031BB3"/>
    <w:rsid w:val="000346D1"/>
    <w:rsid w:val="00042029"/>
    <w:rsid w:val="000453F8"/>
    <w:rsid w:val="00053489"/>
    <w:rsid w:val="000C2076"/>
    <w:rsid w:val="001024A5"/>
    <w:rsid w:val="0011400F"/>
    <w:rsid w:val="001156A6"/>
    <w:rsid w:val="00120803"/>
    <w:rsid w:val="0014212C"/>
    <w:rsid w:val="001453E5"/>
    <w:rsid w:val="001502BD"/>
    <w:rsid w:val="00165A10"/>
    <w:rsid w:val="001B2133"/>
    <w:rsid w:val="00205453"/>
    <w:rsid w:val="00205CD4"/>
    <w:rsid w:val="00223377"/>
    <w:rsid w:val="002367F6"/>
    <w:rsid w:val="002639B6"/>
    <w:rsid w:val="002647A3"/>
    <w:rsid w:val="002A405A"/>
    <w:rsid w:val="002A4221"/>
    <w:rsid w:val="002C2D2E"/>
    <w:rsid w:val="002C5BB3"/>
    <w:rsid w:val="002D13B1"/>
    <w:rsid w:val="002E6F10"/>
    <w:rsid w:val="00304CD5"/>
    <w:rsid w:val="00305E8F"/>
    <w:rsid w:val="00330D8D"/>
    <w:rsid w:val="00345A9C"/>
    <w:rsid w:val="00385563"/>
    <w:rsid w:val="00396F32"/>
    <w:rsid w:val="003B7419"/>
    <w:rsid w:val="004160F6"/>
    <w:rsid w:val="0042276A"/>
    <w:rsid w:val="0043350D"/>
    <w:rsid w:val="00447B9B"/>
    <w:rsid w:val="00456D7A"/>
    <w:rsid w:val="00467A14"/>
    <w:rsid w:val="0048220A"/>
    <w:rsid w:val="004943FA"/>
    <w:rsid w:val="00497865"/>
    <w:rsid w:val="004B378D"/>
    <w:rsid w:val="004F79FB"/>
    <w:rsid w:val="00542D0B"/>
    <w:rsid w:val="00544D64"/>
    <w:rsid w:val="005A7DD0"/>
    <w:rsid w:val="005C7AFE"/>
    <w:rsid w:val="005E098E"/>
    <w:rsid w:val="006549F4"/>
    <w:rsid w:val="006971C1"/>
    <w:rsid w:val="006B6316"/>
    <w:rsid w:val="006D42E7"/>
    <w:rsid w:val="006E3E75"/>
    <w:rsid w:val="006E695A"/>
    <w:rsid w:val="006F20B7"/>
    <w:rsid w:val="006F2B06"/>
    <w:rsid w:val="0072386E"/>
    <w:rsid w:val="007547EE"/>
    <w:rsid w:val="00771FC9"/>
    <w:rsid w:val="00774B27"/>
    <w:rsid w:val="00786E5C"/>
    <w:rsid w:val="007B51A9"/>
    <w:rsid w:val="007B61BE"/>
    <w:rsid w:val="007E622B"/>
    <w:rsid w:val="00817282"/>
    <w:rsid w:val="00851D16"/>
    <w:rsid w:val="008669F6"/>
    <w:rsid w:val="00882329"/>
    <w:rsid w:val="008A463E"/>
    <w:rsid w:val="008A6913"/>
    <w:rsid w:val="008C30BC"/>
    <w:rsid w:val="008C5E7B"/>
    <w:rsid w:val="008E1775"/>
    <w:rsid w:val="008E71BC"/>
    <w:rsid w:val="009072B0"/>
    <w:rsid w:val="0096194E"/>
    <w:rsid w:val="00967CC1"/>
    <w:rsid w:val="0097520A"/>
    <w:rsid w:val="00985F0B"/>
    <w:rsid w:val="009B0856"/>
    <w:rsid w:val="009C395D"/>
    <w:rsid w:val="009F4B6E"/>
    <w:rsid w:val="00A004B0"/>
    <w:rsid w:val="00A0317B"/>
    <w:rsid w:val="00A23F7E"/>
    <w:rsid w:val="00A26256"/>
    <w:rsid w:val="00A32156"/>
    <w:rsid w:val="00A40B02"/>
    <w:rsid w:val="00A432DB"/>
    <w:rsid w:val="00A67B6B"/>
    <w:rsid w:val="00A71B65"/>
    <w:rsid w:val="00B02E34"/>
    <w:rsid w:val="00B227BB"/>
    <w:rsid w:val="00B315F4"/>
    <w:rsid w:val="00B74F22"/>
    <w:rsid w:val="00B84CCE"/>
    <w:rsid w:val="00B954E6"/>
    <w:rsid w:val="00BB05E3"/>
    <w:rsid w:val="00BD37A4"/>
    <w:rsid w:val="00BF1C60"/>
    <w:rsid w:val="00C07281"/>
    <w:rsid w:val="00C2002A"/>
    <w:rsid w:val="00C4419D"/>
    <w:rsid w:val="00C63D7F"/>
    <w:rsid w:val="00CA37B7"/>
    <w:rsid w:val="00CC49EE"/>
    <w:rsid w:val="00CD5235"/>
    <w:rsid w:val="00CE1F40"/>
    <w:rsid w:val="00CE29CB"/>
    <w:rsid w:val="00CE766B"/>
    <w:rsid w:val="00CF7B08"/>
    <w:rsid w:val="00D00FBE"/>
    <w:rsid w:val="00D521A7"/>
    <w:rsid w:val="00DE20B0"/>
    <w:rsid w:val="00DE3C70"/>
    <w:rsid w:val="00E769CC"/>
    <w:rsid w:val="00E924A0"/>
    <w:rsid w:val="00EE412D"/>
    <w:rsid w:val="00F25B4A"/>
    <w:rsid w:val="00F27C8F"/>
    <w:rsid w:val="00F56DC5"/>
    <w:rsid w:val="00F6783C"/>
    <w:rsid w:val="00F9721C"/>
    <w:rsid w:val="00FA7FA0"/>
    <w:rsid w:val="00FE079C"/>
    <w:rsid w:val="00FE14A0"/>
    <w:rsid w:val="00FE219C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2367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30">
    <w:name w:val="Заголовок 3 Знак"/>
    <w:link w:val="3"/>
    <w:rsid w:val="002367F6"/>
    <w:rPr>
      <w:rFonts w:ascii="Cambria" w:hAnsi="Cambria"/>
      <w:b/>
      <w:bCs/>
      <w:sz w:val="26"/>
      <w:szCs w:val="26"/>
      <w:lang w:val="uk-UA" w:eastAsia="x-none"/>
    </w:rPr>
  </w:style>
  <w:style w:type="character" w:styleId="a8">
    <w:name w:val="Hyperlink"/>
    <w:uiPriority w:val="99"/>
    <w:rsid w:val="002367F6"/>
    <w:rPr>
      <w:color w:val="0000FF"/>
      <w:u w:val="single"/>
    </w:rPr>
  </w:style>
  <w:style w:type="paragraph" w:styleId="a9">
    <w:name w:val="Normal (Web)"/>
    <w:basedOn w:val="a"/>
    <w:rsid w:val="002367F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2367F6"/>
    <w:pPr>
      <w:spacing w:after="120" w:line="480" w:lineRule="auto"/>
      <w:ind w:left="283"/>
    </w:pPr>
    <w:rPr>
      <w:lang w:eastAsia="x-none"/>
    </w:rPr>
  </w:style>
  <w:style w:type="character" w:customStyle="1" w:styleId="20">
    <w:name w:val="Основной текст с отступом 2 Знак"/>
    <w:link w:val="2"/>
    <w:rsid w:val="002367F6"/>
    <w:rPr>
      <w:lang w:val="uk-UA" w:eastAsia="x-none"/>
    </w:rPr>
  </w:style>
  <w:style w:type="paragraph" w:styleId="aa">
    <w:name w:val="No Spacing"/>
    <w:uiPriority w:val="1"/>
    <w:qFormat/>
    <w:rsid w:val="00165A10"/>
    <w:rPr>
      <w:lang w:val="uk-UA"/>
    </w:rPr>
  </w:style>
  <w:style w:type="paragraph" w:styleId="ab">
    <w:name w:val="Balloon Text"/>
    <w:basedOn w:val="a"/>
    <w:link w:val="ac"/>
    <w:rsid w:val="00FE07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079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2367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30">
    <w:name w:val="Заголовок 3 Знак"/>
    <w:link w:val="3"/>
    <w:rsid w:val="002367F6"/>
    <w:rPr>
      <w:rFonts w:ascii="Cambria" w:hAnsi="Cambria"/>
      <w:b/>
      <w:bCs/>
      <w:sz w:val="26"/>
      <w:szCs w:val="26"/>
      <w:lang w:val="uk-UA" w:eastAsia="x-none"/>
    </w:rPr>
  </w:style>
  <w:style w:type="character" w:styleId="a8">
    <w:name w:val="Hyperlink"/>
    <w:uiPriority w:val="99"/>
    <w:rsid w:val="002367F6"/>
    <w:rPr>
      <w:color w:val="0000FF"/>
      <w:u w:val="single"/>
    </w:rPr>
  </w:style>
  <w:style w:type="paragraph" w:styleId="a9">
    <w:name w:val="Normal (Web)"/>
    <w:basedOn w:val="a"/>
    <w:rsid w:val="002367F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2367F6"/>
    <w:pPr>
      <w:spacing w:after="120" w:line="480" w:lineRule="auto"/>
      <w:ind w:left="283"/>
    </w:pPr>
    <w:rPr>
      <w:lang w:eastAsia="x-none"/>
    </w:rPr>
  </w:style>
  <w:style w:type="character" w:customStyle="1" w:styleId="20">
    <w:name w:val="Основной текст с отступом 2 Знак"/>
    <w:link w:val="2"/>
    <w:rsid w:val="002367F6"/>
    <w:rPr>
      <w:lang w:val="uk-UA" w:eastAsia="x-none"/>
    </w:rPr>
  </w:style>
  <w:style w:type="paragraph" w:styleId="aa">
    <w:name w:val="No Spacing"/>
    <w:uiPriority w:val="1"/>
    <w:qFormat/>
    <w:rsid w:val="00165A10"/>
    <w:rPr>
      <w:lang w:val="uk-UA"/>
    </w:rPr>
  </w:style>
  <w:style w:type="paragraph" w:styleId="ab">
    <w:name w:val="Balloon Text"/>
    <w:basedOn w:val="a"/>
    <w:link w:val="ac"/>
    <w:rsid w:val="00FE07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079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2021-04-26T13:35:00Z</cp:lastPrinted>
  <dcterms:created xsi:type="dcterms:W3CDTF">2021-04-30T06:55:00Z</dcterms:created>
  <dcterms:modified xsi:type="dcterms:W3CDTF">2021-04-30T06:55:00Z</dcterms:modified>
</cp:coreProperties>
</file>