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A16148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A16148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16148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A16148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A16148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227BB" w:rsidP="00FF6B60">
            <w:pPr>
              <w:spacing w:before="120"/>
              <w:rPr>
                <w:b/>
                <w:sz w:val="28"/>
                <w:szCs w:val="28"/>
              </w:rPr>
            </w:pPr>
            <w:r w:rsidRPr="00FF6B60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FF6B60" w:rsidRPr="00FF6B60">
              <w:rPr>
                <w:color w:val="000000" w:themeColor="text1"/>
                <w:sz w:val="28"/>
                <w:szCs w:val="28"/>
              </w:rPr>
              <w:t>27 лютого</w:t>
            </w:r>
            <w:r w:rsidRPr="00FF6B60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A825D7" w:rsidRPr="00FF6B60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  <w:r w:rsidRPr="00FF6B60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A825D7" w:rsidP="00FF6B6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</w:t>
            </w:r>
            <w:r w:rsidR="00B227BB" w:rsidRPr="00FF6B6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FF6B60" w:rsidRPr="00FF6B60">
              <w:rPr>
                <w:color w:val="000000" w:themeColor="text1"/>
                <w:sz w:val="28"/>
                <w:szCs w:val="28"/>
              </w:rPr>
              <w:t>108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FB3059" w:rsidRDefault="008D0013" w:rsidP="00FB30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</w:t>
      </w:r>
      <w:r w:rsidR="00FB3059">
        <w:rPr>
          <w:b/>
          <w:bCs/>
          <w:i/>
          <w:iCs/>
          <w:sz w:val="28"/>
          <w:szCs w:val="28"/>
        </w:rPr>
        <w:t xml:space="preserve">створення робочої групи та </w:t>
      </w:r>
    </w:p>
    <w:p w:rsidR="00FB3059" w:rsidRPr="00FB3059" w:rsidRDefault="00FB3059" w:rsidP="00FB30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визначення пріоритетних цілей</w:t>
      </w:r>
    </w:p>
    <w:p w:rsidR="008403B8" w:rsidRDefault="008403B8" w:rsidP="008D0013">
      <w:pPr>
        <w:rPr>
          <w:b/>
          <w:bCs/>
          <w:i/>
          <w:sz w:val="28"/>
          <w:szCs w:val="28"/>
          <w:lang w:eastAsia="uk-UA"/>
        </w:rPr>
      </w:pPr>
    </w:p>
    <w:p w:rsidR="00B65455" w:rsidRDefault="00FB3059" w:rsidP="00FB3059">
      <w:pPr>
        <w:keepNext/>
        <w:keepLines/>
        <w:shd w:val="clear" w:color="auto" w:fill="FFFFFF"/>
        <w:spacing w:after="12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BB2B9D">
        <w:rPr>
          <w:rStyle w:val="rvts23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орядку </w:t>
      </w:r>
      <w:r w:rsidRPr="00BB2B9D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підготовки, оцінки та відбору інвестиційних програм і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проє</w:t>
      </w:r>
      <w:r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>ктів</w:t>
      </w:r>
      <w:proofErr w:type="spellEnd"/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регіонального розвитку та </w:t>
      </w:r>
      <w:proofErr w:type="spellStart"/>
      <w:r>
        <w:rPr>
          <w:rStyle w:val="rvts23"/>
          <w:bCs/>
          <w:color w:val="000000"/>
          <w:sz w:val="28"/>
          <w:szCs w:val="28"/>
          <w:shd w:val="clear" w:color="auto" w:fill="FFFFFF"/>
        </w:rPr>
        <w:t>проє</w:t>
      </w:r>
      <w:r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>кті</w:t>
      </w:r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– п</w:t>
      </w:r>
      <w:r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ереможців </w:t>
      </w:r>
      <w:r w:rsidR="00DE525B" w:rsidRPr="00DE525B">
        <w:rPr>
          <w:rStyle w:val="rvts23"/>
          <w:bCs/>
          <w:color w:val="000000"/>
          <w:sz w:val="28"/>
          <w:szCs w:val="28"/>
          <w:shd w:val="clear" w:color="auto" w:fill="FFFFFF"/>
        </w:rPr>
        <w:t>«</w:t>
      </w:r>
      <w:r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>Всеукраїнського громадського</w:t>
      </w:r>
      <w:r w:rsidRPr="00BB2B9D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бюджету</w:t>
      </w:r>
      <w:r w:rsidR="00DE525B" w:rsidRPr="00DE525B">
        <w:rPr>
          <w:rStyle w:val="rvts23"/>
          <w:bCs/>
          <w:color w:val="000000"/>
          <w:sz w:val="28"/>
          <w:szCs w:val="28"/>
          <w:shd w:val="clear" w:color="auto" w:fill="FFFFFF"/>
        </w:rPr>
        <w:t>»</w:t>
      </w:r>
      <w:r w:rsidRPr="00BB2B9D">
        <w:rPr>
          <w:rStyle w:val="rvts23"/>
          <w:bCs/>
          <w:color w:val="000000"/>
          <w:sz w:val="28"/>
          <w:szCs w:val="28"/>
          <w:shd w:val="clear" w:color="auto" w:fill="FFFFFF"/>
        </w:rPr>
        <w:t>, що можуть реалізовуватися за рахунок коштів державного фонду регіонального розвитку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, затвердженого постановою Кабінету Міністрів України від 18 березня 2015 року № 196 </w:t>
      </w:r>
      <w:r w:rsidR="00A825D7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(зі змінами)</w:t>
      </w:r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та з метою застосування механізму підготовки, оцінки та відбору </w:t>
      </w:r>
      <w:proofErr w:type="spellStart"/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>проє</w:t>
      </w:r>
      <w:r w:rsidR="00396386"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>кті</w:t>
      </w:r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r w:rsidR="00396386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– п</w:t>
      </w:r>
      <w:r w:rsidR="00396386" w:rsidRPr="0037258E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ереможців 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«Всеукраїнського громадського бюджету», що можуть реалізовуватися за рахунок коштів державного фонду регіонального розвитку</w:t>
      </w:r>
    </w:p>
    <w:p w:rsidR="008D0013" w:rsidRDefault="008D0013" w:rsidP="006C3D47">
      <w:pPr>
        <w:keepNext/>
        <w:keepLines/>
        <w:shd w:val="clear" w:color="auto" w:fill="FFFFFF"/>
        <w:spacing w:after="120"/>
        <w:jc w:val="both"/>
        <w:textAlignment w:val="baseline"/>
        <w:rPr>
          <w:color w:val="000000"/>
          <w:sz w:val="28"/>
          <w:szCs w:val="28"/>
        </w:rPr>
      </w:pPr>
      <w:r w:rsidRPr="00E0361D">
        <w:rPr>
          <w:b/>
          <w:color w:val="000000"/>
          <w:spacing w:val="40"/>
          <w:sz w:val="28"/>
          <w:szCs w:val="28"/>
        </w:rPr>
        <w:t>зобов’язую</w:t>
      </w:r>
      <w:r>
        <w:rPr>
          <w:color w:val="000000"/>
          <w:sz w:val="28"/>
          <w:szCs w:val="28"/>
        </w:rPr>
        <w:t>:</w:t>
      </w:r>
    </w:p>
    <w:p w:rsidR="00FB3059" w:rsidRPr="0037258E" w:rsidRDefault="00FB3059" w:rsidP="004409DF">
      <w:pPr>
        <w:tabs>
          <w:tab w:val="left" w:pos="993"/>
        </w:tabs>
        <w:spacing w:after="120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1. </w:t>
      </w:r>
      <w:r w:rsidRPr="00722189">
        <w:rPr>
          <w:color w:val="000000"/>
          <w:sz w:val="28"/>
          <w:szCs w:val="28"/>
        </w:rPr>
        <w:t xml:space="preserve">Утворити </w:t>
      </w:r>
      <w:r w:rsidRPr="00722189">
        <w:rPr>
          <w:bCs/>
          <w:sz w:val="28"/>
          <w:szCs w:val="28"/>
          <w:lang w:eastAsia="uk-UA"/>
        </w:rPr>
        <w:t xml:space="preserve">робочу групу </w:t>
      </w:r>
      <w:r>
        <w:rPr>
          <w:bCs/>
          <w:sz w:val="28"/>
          <w:szCs w:val="28"/>
          <w:lang w:eastAsia="uk-UA"/>
        </w:rPr>
        <w:t>д</w:t>
      </w:r>
      <w:r w:rsidRPr="00722189">
        <w:rPr>
          <w:color w:val="000000"/>
          <w:sz w:val="28"/>
          <w:szCs w:val="28"/>
        </w:rPr>
        <w:t>ля</w:t>
      </w:r>
      <w:r w:rsidR="00CC1F2B" w:rsidRPr="00CC1F2B">
        <w:rPr>
          <w:color w:val="000000"/>
          <w:sz w:val="28"/>
          <w:szCs w:val="28"/>
        </w:rPr>
        <w:t xml:space="preserve"> </w:t>
      </w:r>
      <w:r w:rsidR="00CC1F2B" w:rsidRPr="00CC1F2B">
        <w:rPr>
          <w:sz w:val="28"/>
          <w:szCs w:val="28"/>
        </w:rPr>
        <w:t>забезпечення д</w:t>
      </w:r>
      <w:r w:rsidR="00CC1F2B" w:rsidRPr="00CC1F2B">
        <w:rPr>
          <w:sz w:val="28"/>
          <w:szCs w:val="28"/>
          <w:lang w:eastAsia="uk-UA"/>
        </w:rPr>
        <w:t xml:space="preserve">отримання відповідності конкурсної документації умовам і вимогам </w:t>
      </w:r>
      <w:r w:rsidR="00CC1F2B">
        <w:rPr>
          <w:sz w:val="28"/>
          <w:szCs w:val="28"/>
          <w:lang w:eastAsia="uk-UA"/>
        </w:rPr>
        <w:t xml:space="preserve">Положення про порядок ініціювання та подання </w:t>
      </w:r>
      <w:proofErr w:type="spellStart"/>
      <w:r w:rsidR="00CC1F2B">
        <w:rPr>
          <w:sz w:val="28"/>
          <w:szCs w:val="28"/>
          <w:lang w:eastAsia="uk-UA"/>
        </w:rPr>
        <w:t>проєктів</w:t>
      </w:r>
      <w:proofErr w:type="spellEnd"/>
      <w:r w:rsidR="00CC1F2B">
        <w:rPr>
          <w:sz w:val="28"/>
          <w:szCs w:val="28"/>
          <w:lang w:eastAsia="uk-UA"/>
        </w:rPr>
        <w:t xml:space="preserve"> </w:t>
      </w:r>
      <w:r w:rsidR="00B9678C">
        <w:rPr>
          <w:sz w:val="28"/>
          <w:szCs w:val="28"/>
          <w:lang w:eastAsia="uk-UA"/>
        </w:rPr>
        <w:t>«</w:t>
      </w:r>
      <w:r w:rsidR="007D5FE2">
        <w:rPr>
          <w:sz w:val="28"/>
          <w:szCs w:val="28"/>
          <w:lang w:eastAsia="uk-UA"/>
        </w:rPr>
        <w:t>Всеукраїнського г</w:t>
      </w:r>
      <w:r w:rsidRPr="008D56FA">
        <w:rPr>
          <w:sz w:val="28"/>
          <w:szCs w:val="28"/>
          <w:lang w:eastAsia="uk-UA"/>
        </w:rPr>
        <w:t>рома</w:t>
      </w:r>
      <w:r>
        <w:rPr>
          <w:sz w:val="28"/>
          <w:szCs w:val="28"/>
          <w:lang w:eastAsia="uk-UA"/>
        </w:rPr>
        <w:t>дського бюджету</w:t>
      </w:r>
      <w:r w:rsidR="00B9678C">
        <w:rPr>
          <w:sz w:val="28"/>
          <w:szCs w:val="28"/>
          <w:lang w:eastAsia="uk-UA"/>
        </w:rPr>
        <w:t>»</w:t>
      </w:r>
      <w:r w:rsidRPr="00546E67">
        <w:rPr>
          <w:sz w:val="28"/>
          <w:szCs w:val="28"/>
          <w:lang w:eastAsia="uk-UA"/>
        </w:rPr>
        <w:t xml:space="preserve"> </w:t>
      </w:r>
      <w:r w:rsidR="00CC1F2B">
        <w:rPr>
          <w:sz w:val="28"/>
          <w:szCs w:val="28"/>
          <w:lang w:eastAsia="uk-UA"/>
        </w:rPr>
        <w:t>Чернігівської області</w:t>
      </w:r>
      <w:r>
        <w:rPr>
          <w:sz w:val="28"/>
          <w:szCs w:val="28"/>
          <w:lang w:eastAsia="uk-UA"/>
        </w:rPr>
        <w:t xml:space="preserve"> </w:t>
      </w:r>
      <w:r w:rsidRPr="0037258E">
        <w:rPr>
          <w:sz w:val="28"/>
          <w:szCs w:val="28"/>
          <w:lang w:eastAsia="uk-UA"/>
        </w:rPr>
        <w:t>(далі – робоча група).</w:t>
      </w:r>
    </w:p>
    <w:p w:rsidR="00FB3059" w:rsidRDefault="00FB3059" w:rsidP="004409DF">
      <w:pPr>
        <w:keepNext/>
        <w:keepLines/>
        <w:shd w:val="clear" w:color="auto" w:fill="FFFFFF"/>
        <w:tabs>
          <w:tab w:val="left" w:pos="1276"/>
        </w:tabs>
        <w:spacing w:after="120"/>
        <w:ind w:firstLine="567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Pr="0037258E">
        <w:rPr>
          <w:sz w:val="28"/>
          <w:szCs w:val="28"/>
          <w:lang w:eastAsia="uk-UA"/>
        </w:rPr>
        <w:t>. Затвердити склад робочої групи згідно з додатком</w:t>
      </w:r>
      <w:r w:rsidR="004409DF">
        <w:rPr>
          <w:sz w:val="28"/>
          <w:szCs w:val="28"/>
          <w:lang w:eastAsia="uk-UA"/>
        </w:rPr>
        <w:t xml:space="preserve"> 1</w:t>
      </w:r>
      <w:r w:rsidRPr="0037258E">
        <w:rPr>
          <w:sz w:val="28"/>
          <w:szCs w:val="28"/>
          <w:lang w:eastAsia="uk-UA"/>
        </w:rPr>
        <w:t>.</w:t>
      </w:r>
    </w:p>
    <w:p w:rsidR="009551FB" w:rsidRDefault="004409DF" w:rsidP="004409DF">
      <w:pPr>
        <w:tabs>
          <w:tab w:val="left" w:pos="4111"/>
        </w:tabs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>3</w:t>
      </w:r>
      <w:r w:rsidR="00D75E88">
        <w:rPr>
          <w:bCs/>
          <w:sz w:val="28"/>
          <w:szCs w:val="28"/>
          <w:lang w:eastAsia="uk-UA"/>
        </w:rPr>
        <w:t>. </w:t>
      </w:r>
      <w:r w:rsidR="009551FB">
        <w:rPr>
          <w:bCs/>
          <w:sz w:val="28"/>
          <w:szCs w:val="28"/>
          <w:lang w:eastAsia="uk-UA"/>
        </w:rPr>
        <w:t xml:space="preserve">Визначити пріоритетні </w:t>
      </w:r>
      <w:r w:rsidR="00E30827">
        <w:rPr>
          <w:bCs/>
          <w:sz w:val="28"/>
          <w:szCs w:val="28"/>
          <w:lang w:eastAsia="uk-UA"/>
        </w:rPr>
        <w:t>цілі</w:t>
      </w:r>
      <w:r w:rsidR="009551FB">
        <w:rPr>
          <w:bCs/>
          <w:sz w:val="28"/>
          <w:szCs w:val="28"/>
          <w:lang w:eastAsia="uk-UA"/>
        </w:rPr>
        <w:t xml:space="preserve"> </w:t>
      </w:r>
      <w:r w:rsidR="009551FB">
        <w:rPr>
          <w:sz w:val="28"/>
          <w:szCs w:val="28"/>
        </w:rPr>
        <w:t xml:space="preserve">(технічні завдання), відповідно до яких розробляються та подаються </w:t>
      </w:r>
      <w:r w:rsidR="002F0686">
        <w:rPr>
          <w:sz w:val="28"/>
          <w:szCs w:val="28"/>
        </w:rPr>
        <w:t xml:space="preserve">заявниками </w:t>
      </w:r>
      <w:proofErr w:type="spellStart"/>
      <w:r w:rsidR="002F0686">
        <w:rPr>
          <w:sz w:val="28"/>
          <w:szCs w:val="28"/>
        </w:rPr>
        <w:t>проє</w:t>
      </w:r>
      <w:r w:rsidR="009551FB" w:rsidRPr="0037258E">
        <w:rPr>
          <w:sz w:val="28"/>
          <w:szCs w:val="28"/>
        </w:rPr>
        <w:t>кти</w:t>
      </w:r>
      <w:proofErr w:type="spellEnd"/>
      <w:r w:rsidR="009551FB" w:rsidRPr="0037258E">
        <w:rPr>
          <w:sz w:val="28"/>
          <w:szCs w:val="28"/>
        </w:rPr>
        <w:t xml:space="preserve"> </w:t>
      </w:r>
      <w:r w:rsidR="00B9678C">
        <w:rPr>
          <w:sz w:val="28"/>
          <w:szCs w:val="28"/>
        </w:rPr>
        <w:t>«</w:t>
      </w:r>
      <w:r w:rsidR="009551FB" w:rsidRPr="0037258E">
        <w:rPr>
          <w:sz w:val="28"/>
          <w:szCs w:val="28"/>
        </w:rPr>
        <w:t>Всеукраїнського громадського бюджету</w:t>
      </w:r>
      <w:r w:rsidR="00B9678C">
        <w:rPr>
          <w:sz w:val="28"/>
          <w:szCs w:val="28"/>
        </w:rPr>
        <w:t>»</w:t>
      </w:r>
      <w:r w:rsidR="00CC1F2B">
        <w:rPr>
          <w:sz w:val="28"/>
          <w:szCs w:val="28"/>
        </w:rPr>
        <w:t xml:space="preserve"> Чернігівської</w:t>
      </w:r>
      <w:r w:rsidR="009551FB" w:rsidRPr="0037258E">
        <w:rPr>
          <w:sz w:val="28"/>
          <w:szCs w:val="28"/>
        </w:rPr>
        <w:t xml:space="preserve"> області</w:t>
      </w:r>
      <w:r w:rsidR="00D75E88" w:rsidRPr="0037258E">
        <w:rPr>
          <w:sz w:val="28"/>
          <w:szCs w:val="28"/>
        </w:rPr>
        <w:t xml:space="preserve"> згідно з </w:t>
      </w:r>
      <w:r w:rsidR="009551FB" w:rsidRPr="0037258E">
        <w:rPr>
          <w:sz w:val="28"/>
          <w:szCs w:val="28"/>
        </w:rPr>
        <w:t>додат</w:t>
      </w:r>
      <w:r w:rsidR="007D532C" w:rsidRPr="0037258E">
        <w:rPr>
          <w:sz w:val="28"/>
          <w:szCs w:val="28"/>
        </w:rPr>
        <w:t>к</w:t>
      </w:r>
      <w:r w:rsidR="00D75E88" w:rsidRPr="0037258E">
        <w:rPr>
          <w:sz w:val="28"/>
          <w:szCs w:val="28"/>
        </w:rPr>
        <w:t>ом</w:t>
      </w:r>
      <w:r w:rsidR="009551FB" w:rsidRPr="003725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551FB" w:rsidRPr="0037258E">
        <w:rPr>
          <w:sz w:val="28"/>
          <w:szCs w:val="28"/>
        </w:rPr>
        <w:t>.</w:t>
      </w:r>
    </w:p>
    <w:p w:rsidR="008D0013" w:rsidRPr="00EC785B" w:rsidRDefault="004409DF" w:rsidP="004409DF">
      <w:pPr>
        <w:keepNext/>
        <w:keepLines/>
        <w:shd w:val="clear" w:color="auto" w:fill="FFFFFF"/>
        <w:spacing w:after="12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6B46" w:rsidRPr="0037258E">
        <w:rPr>
          <w:color w:val="000000"/>
          <w:sz w:val="28"/>
          <w:szCs w:val="28"/>
        </w:rPr>
        <w:t>. </w:t>
      </w:r>
      <w:r w:rsidR="008D0013" w:rsidRPr="0037258E">
        <w:rPr>
          <w:color w:val="000000"/>
          <w:sz w:val="28"/>
          <w:szCs w:val="28"/>
        </w:rPr>
        <w:t>Контроль за виконанням</w:t>
      </w:r>
      <w:r w:rsidR="008D0013" w:rsidRPr="00EC785B">
        <w:rPr>
          <w:color w:val="000000"/>
          <w:sz w:val="28"/>
          <w:szCs w:val="28"/>
        </w:rPr>
        <w:t xml:space="preserve"> розпорядження покласти на заступника голови </w:t>
      </w:r>
      <w:r w:rsidR="002F0686">
        <w:rPr>
          <w:color w:val="000000"/>
          <w:sz w:val="28"/>
          <w:szCs w:val="28"/>
        </w:rPr>
        <w:t xml:space="preserve">Чернігівської </w:t>
      </w:r>
      <w:r w:rsidR="008D0013"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8D0013" w:rsidRDefault="008D0013" w:rsidP="008D0013">
      <w:pPr>
        <w:pStyle w:val="a8"/>
        <w:ind w:firstLine="567"/>
        <w:jc w:val="both"/>
      </w:pPr>
    </w:p>
    <w:p w:rsidR="00E30827" w:rsidRDefault="00E30827" w:rsidP="008D0013">
      <w:pPr>
        <w:rPr>
          <w:sz w:val="28"/>
          <w:szCs w:val="28"/>
        </w:rPr>
      </w:pPr>
    </w:p>
    <w:p w:rsidR="008D0013" w:rsidRPr="003B2CA4" w:rsidRDefault="007A6B46" w:rsidP="007A6B4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8D00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</w:t>
      </w:r>
      <w:r w:rsidR="008D0013">
        <w:rPr>
          <w:sz w:val="28"/>
          <w:szCs w:val="28"/>
        </w:rPr>
        <w:t xml:space="preserve"> </w:t>
      </w:r>
      <w:r w:rsidR="00E30827">
        <w:rPr>
          <w:sz w:val="28"/>
          <w:szCs w:val="28"/>
        </w:rPr>
        <w:t xml:space="preserve">       Андрій ПРОКОПЕНКО</w:t>
      </w: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8D0013" w:rsidRDefault="008D0013" w:rsidP="008D0013">
      <w:pPr>
        <w:rPr>
          <w:b/>
          <w:bCs/>
          <w:sz w:val="28"/>
          <w:szCs w:val="28"/>
          <w:lang w:val="ru-RU"/>
        </w:rPr>
      </w:pPr>
    </w:p>
    <w:p w:rsidR="004409DF" w:rsidRDefault="004409DF" w:rsidP="008D001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4409DF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6A" w:rsidRDefault="00F6166A">
      <w:r>
        <w:separator/>
      </w:r>
    </w:p>
  </w:endnote>
  <w:endnote w:type="continuationSeparator" w:id="0">
    <w:p w:rsidR="00F6166A" w:rsidRDefault="00F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6A" w:rsidRDefault="00F6166A">
      <w:r>
        <w:separator/>
      </w:r>
    </w:p>
  </w:footnote>
  <w:footnote w:type="continuationSeparator" w:id="0">
    <w:p w:rsidR="00F6166A" w:rsidRDefault="00F6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5B" w:rsidRDefault="00EC785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785B" w:rsidRDefault="00EC7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5B" w:rsidRPr="00882329" w:rsidRDefault="00EC785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F6B60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EC785B" w:rsidRDefault="00EC7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5B" w:rsidRDefault="00AB22B4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360DB"/>
    <w:rsid w:val="00073F5D"/>
    <w:rsid w:val="000825A1"/>
    <w:rsid w:val="00094AB6"/>
    <w:rsid w:val="000A13A1"/>
    <w:rsid w:val="000C6130"/>
    <w:rsid w:val="001024A5"/>
    <w:rsid w:val="0010716C"/>
    <w:rsid w:val="00122EF6"/>
    <w:rsid w:val="0014258D"/>
    <w:rsid w:val="001453E5"/>
    <w:rsid w:val="001A5565"/>
    <w:rsid w:val="001B3BC9"/>
    <w:rsid w:val="001D2AEE"/>
    <w:rsid w:val="001D2CB9"/>
    <w:rsid w:val="001E6C61"/>
    <w:rsid w:val="00231BA2"/>
    <w:rsid w:val="002322E0"/>
    <w:rsid w:val="00237024"/>
    <w:rsid w:val="00237520"/>
    <w:rsid w:val="00240E66"/>
    <w:rsid w:val="00251DF4"/>
    <w:rsid w:val="002639B6"/>
    <w:rsid w:val="002B536E"/>
    <w:rsid w:val="002F0686"/>
    <w:rsid w:val="0037258E"/>
    <w:rsid w:val="00396386"/>
    <w:rsid w:val="003B7419"/>
    <w:rsid w:val="003C7F01"/>
    <w:rsid w:val="00435FBD"/>
    <w:rsid w:val="004409DF"/>
    <w:rsid w:val="00447B9B"/>
    <w:rsid w:val="00485675"/>
    <w:rsid w:val="004B08ED"/>
    <w:rsid w:val="004B378D"/>
    <w:rsid w:val="004D2FD9"/>
    <w:rsid w:val="004D7665"/>
    <w:rsid w:val="00526610"/>
    <w:rsid w:val="00527BE7"/>
    <w:rsid w:val="00546E67"/>
    <w:rsid w:val="00573906"/>
    <w:rsid w:val="005A0F54"/>
    <w:rsid w:val="005A7DD0"/>
    <w:rsid w:val="005C103B"/>
    <w:rsid w:val="005F7DBF"/>
    <w:rsid w:val="00641244"/>
    <w:rsid w:val="006971C1"/>
    <w:rsid w:val="006C3D47"/>
    <w:rsid w:val="006F2B06"/>
    <w:rsid w:val="007047E5"/>
    <w:rsid w:val="00717678"/>
    <w:rsid w:val="00717703"/>
    <w:rsid w:val="00722189"/>
    <w:rsid w:val="007408F3"/>
    <w:rsid w:val="007A6B46"/>
    <w:rsid w:val="007C4484"/>
    <w:rsid w:val="007D1970"/>
    <w:rsid w:val="007D532C"/>
    <w:rsid w:val="007D5FE2"/>
    <w:rsid w:val="008011B5"/>
    <w:rsid w:val="00805753"/>
    <w:rsid w:val="00817282"/>
    <w:rsid w:val="008403B8"/>
    <w:rsid w:val="00882329"/>
    <w:rsid w:val="008D0013"/>
    <w:rsid w:val="0090298F"/>
    <w:rsid w:val="00921484"/>
    <w:rsid w:val="009551FB"/>
    <w:rsid w:val="00993B6F"/>
    <w:rsid w:val="009B3D6F"/>
    <w:rsid w:val="009C395D"/>
    <w:rsid w:val="009E29E8"/>
    <w:rsid w:val="00A16148"/>
    <w:rsid w:val="00A45A19"/>
    <w:rsid w:val="00A825D7"/>
    <w:rsid w:val="00A9425D"/>
    <w:rsid w:val="00AB22B4"/>
    <w:rsid w:val="00AC5FCF"/>
    <w:rsid w:val="00AE3AA2"/>
    <w:rsid w:val="00B11619"/>
    <w:rsid w:val="00B227BB"/>
    <w:rsid w:val="00B45FE2"/>
    <w:rsid w:val="00B5477C"/>
    <w:rsid w:val="00B54F22"/>
    <w:rsid w:val="00B61640"/>
    <w:rsid w:val="00B65455"/>
    <w:rsid w:val="00B66AD8"/>
    <w:rsid w:val="00B84CCE"/>
    <w:rsid w:val="00B9678C"/>
    <w:rsid w:val="00BA734C"/>
    <w:rsid w:val="00BB0CB1"/>
    <w:rsid w:val="00BB2B9D"/>
    <w:rsid w:val="00BB6EC7"/>
    <w:rsid w:val="00BE151F"/>
    <w:rsid w:val="00BE332E"/>
    <w:rsid w:val="00C21E84"/>
    <w:rsid w:val="00C338FA"/>
    <w:rsid w:val="00C4419D"/>
    <w:rsid w:val="00C63D7F"/>
    <w:rsid w:val="00C6434D"/>
    <w:rsid w:val="00C72C23"/>
    <w:rsid w:val="00C95231"/>
    <w:rsid w:val="00CA4E26"/>
    <w:rsid w:val="00CC1F2B"/>
    <w:rsid w:val="00CC41A7"/>
    <w:rsid w:val="00CD29C6"/>
    <w:rsid w:val="00CD5235"/>
    <w:rsid w:val="00CE29CB"/>
    <w:rsid w:val="00D24A3D"/>
    <w:rsid w:val="00D4754B"/>
    <w:rsid w:val="00D75E88"/>
    <w:rsid w:val="00DE525B"/>
    <w:rsid w:val="00DF0CF0"/>
    <w:rsid w:val="00DF6EAC"/>
    <w:rsid w:val="00E30827"/>
    <w:rsid w:val="00E84B03"/>
    <w:rsid w:val="00EC785B"/>
    <w:rsid w:val="00F07209"/>
    <w:rsid w:val="00F33417"/>
    <w:rsid w:val="00F55555"/>
    <w:rsid w:val="00F6166A"/>
    <w:rsid w:val="00F667EF"/>
    <w:rsid w:val="00F6783C"/>
    <w:rsid w:val="00FB3059"/>
    <w:rsid w:val="00FF3FD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42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Title"/>
    <w:basedOn w:val="a"/>
    <w:link w:val="a9"/>
    <w:qFormat/>
    <w:rsid w:val="008D0013"/>
    <w:pPr>
      <w:jc w:val="center"/>
    </w:pPr>
    <w:rPr>
      <w:sz w:val="28"/>
    </w:rPr>
  </w:style>
  <w:style w:type="character" w:customStyle="1" w:styleId="a9">
    <w:name w:val="Назва Знак"/>
    <w:link w:val="a8"/>
    <w:rsid w:val="008D0013"/>
    <w:rPr>
      <w:sz w:val="28"/>
      <w:lang w:eastAsia="ru-RU"/>
    </w:rPr>
  </w:style>
  <w:style w:type="character" w:customStyle="1" w:styleId="rvts23">
    <w:name w:val="rvts23"/>
    <w:rsid w:val="00BB2B9D"/>
  </w:style>
  <w:style w:type="character" w:customStyle="1" w:styleId="30">
    <w:name w:val="Заголовок 3 Знак"/>
    <w:link w:val="3"/>
    <w:semiHidden/>
    <w:rsid w:val="00A942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rsid w:val="0037258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37258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42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Title"/>
    <w:basedOn w:val="a"/>
    <w:link w:val="a9"/>
    <w:qFormat/>
    <w:rsid w:val="008D0013"/>
    <w:pPr>
      <w:jc w:val="center"/>
    </w:pPr>
    <w:rPr>
      <w:sz w:val="28"/>
    </w:rPr>
  </w:style>
  <w:style w:type="character" w:customStyle="1" w:styleId="a9">
    <w:name w:val="Назва Знак"/>
    <w:link w:val="a8"/>
    <w:rsid w:val="008D0013"/>
    <w:rPr>
      <w:sz w:val="28"/>
      <w:lang w:eastAsia="ru-RU"/>
    </w:rPr>
  </w:style>
  <w:style w:type="character" w:customStyle="1" w:styleId="rvts23">
    <w:name w:val="rvts23"/>
    <w:rsid w:val="00BB2B9D"/>
  </w:style>
  <w:style w:type="character" w:customStyle="1" w:styleId="30">
    <w:name w:val="Заголовок 3 Знак"/>
    <w:link w:val="3"/>
    <w:semiHidden/>
    <w:rsid w:val="00A942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rsid w:val="0037258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3725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pro</cp:lastModifiedBy>
  <cp:revision>2</cp:revision>
  <cp:lastPrinted>2019-12-23T06:12:00Z</cp:lastPrinted>
  <dcterms:created xsi:type="dcterms:W3CDTF">2020-02-27T12:14:00Z</dcterms:created>
  <dcterms:modified xsi:type="dcterms:W3CDTF">2020-02-27T12:14:00Z</dcterms:modified>
</cp:coreProperties>
</file>